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B1583" w14:textId="6C72CC3E" w:rsidR="00025748" w:rsidRDefault="007D2066" w:rsidP="00AC4FD6">
      <w:pPr>
        <w:pStyle w:val="Heading1"/>
      </w:pPr>
      <w:r>
        <w:br/>
      </w:r>
      <w:r w:rsidR="00025748">
        <w:t xml:space="preserve">A Refusal to Mourn the Death, by Fire, of a Child in London </w:t>
      </w:r>
    </w:p>
    <w:p w14:paraId="1AC511A4" w14:textId="77777777" w:rsidR="00025748" w:rsidRDefault="00BA23E1" w:rsidP="007D2066">
      <w:pPr>
        <w:pStyle w:val="Heading2"/>
      </w:pPr>
      <w:r>
        <w:t>Lesson 1</w:t>
      </w:r>
    </w:p>
    <w:p w14:paraId="15428C42" w14:textId="77777777" w:rsidR="00025748" w:rsidRDefault="00C04FA7" w:rsidP="00AC4FD6">
      <w:pPr>
        <w:pStyle w:val="Heading3"/>
      </w:pPr>
      <w:r>
        <w:t>Overview</w:t>
      </w:r>
    </w:p>
    <w:p w14:paraId="350B84FD" w14:textId="0B12648E" w:rsidR="00025748" w:rsidRPr="00025748" w:rsidRDefault="00A92E3D" w:rsidP="00025748">
      <w:pPr>
        <w:pStyle w:val="ListParagraph"/>
        <w:numPr>
          <w:ilvl w:val="0"/>
          <w:numId w:val="11"/>
        </w:numPr>
        <w:rPr>
          <w:b/>
        </w:rPr>
      </w:pPr>
      <w:r>
        <w:t>Provide background information on Dylan Thomas and World War 2</w:t>
      </w:r>
      <w:r w:rsidR="007D2066">
        <w:br/>
      </w:r>
    </w:p>
    <w:p w14:paraId="15F99C8E" w14:textId="5BA86324" w:rsidR="00A92E3D" w:rsidRPr="00025748" w:rsidRDefault="00A92E3D" w:rsidP="00025748">
      <w:pPr>
        <w:pStyle w:val="ListParagraph"/>
        <w:numPr>
          <w:ilvl w:val="0"/>
          <w:numId w:val="11"/>
        </w:numPr>
        <w:rPr>
          <w:b/>
        </w:rPr>
      </w:pPr>
      <w:r>
        <w:t xml:space="preserve">Discussing the title </w:t>
      </w:r>
      <w:r w:rsidR="00025748">
        <w:t>and general content of the poem</w:t>
      </w:r>
      <w:r w:rsidR="007D2066">
        <w:br/>
      </w:r>
    </w:p>
    <w:p w14:paraId="23F7A15F" w14:textId="77777777" w:rsidR="00025748" w:rsidRPr="00025748" w:rsidRDefault="00025748" w:rsidP="00025748">
      <w:pPr>
        <w:pStyle w:val="ListParagraph"/>
        <w:numPr>
          <w:ilvl w:val="0"/>
          <w:numId w:val="11"/>
        </w:numPr>
        <w:rPr>
          <w:b/>
        </w:rPr>
      </w:pPr>
      <w:r>
        <w:t>Listen to the poem being read</w:t>
      </w:r>
    </w:p>
    <w:p w14:paraId="6DF66C50" w14:textId="77777777" w:rsidR="00025748" w:rsidRPr="00025748" w:rsidRDefault="00025748" w:rsidP="00025748">
      <w:pPr>
        <w:rPr>
          <w:b/>
        </w:rPr>
      </w:pPr>
    </w:p>
    <w:p w14:paraId="21A618C0" w14:textId="77777777" w:rsidR="00025748" w:rsidRDefault="00FA5CE9" w:rsidP="00AC4FD6">
      <w:pPr>
        <w:pStyle w:val="Heading3"/>
      </w:pPr>
      <w:r w:rsidRPr="00025748">
        <w:t>Resources</w:t>
      </w:r>
      <w:r>
        <w:t xml:space="preserve"> </w:t>
      </w:r>
    </w:p>
    <w:p w14:paraId="7C102F93" w14:textId="65F047D3" w:rsidR="00025748" w:rsidRPr="00284491" w:rsidRDefault="00F219FA" w:rsidP="00025748">
      <w:pPr>
        <w:pStyle w:val="ListParagraph"/>
        <w:numPr>
          <w:ilvl w:val="0"/>
          <w:numId w:val="12"/>
        </w:numPr>
        <w:rPr>
          <w:b/>
        </w:rPr>
      </w:pPr>
      <w:r>
        <w:t>Word document: KS4 ARTM</w:t>
      </w:r>
      <w:r w:rsidR="00025748">
        <w:t xml:space="preserve"> </w:t>
      </w:r>
      <w:r w:rsidR="00FA5CE9">
        <w:t>Teacher Notes</w:t>
      </w:r>
      <w:r w:rsidR="007D2066">
        <w:br/>
      </w:r>
    </w:p>
    <w:p w14:paraId="13FE1297" w14:textId="4E004B22" w:rsidR="00284491" w:rsidRPr="00F219FA" w:rsidRDefault="00284491" w:rsidP="00284491">
      <w:pPr>
        <w:pStyle w:val="ListParagraph"/>
        <w:numPr>
          <w:ilvl w:val="0"/>
          <w:numId w:val="12"/>
        </w:numPr>
        <w:rPr>
          <w:b/>
        </w:rPr>
      </w:pPr>
      <w:r>
        <w:t xml:space="preserve">Word document: KS4 ARTM </w:t>
      </w:r>
      <w:r w:rsidR="007E51AA">
        <w:t xml:space="preserve">Learner </w:t>
      </w:r>
      <w:r w:rsidR="00875761">
        <w:t>Resource Sheet</w:t>
      </w:r>
      <w:r>
        <w:t xml:space="preserve">s </w:t>
      </w:r>
      <w:r w:rsidR="007D2066">
        <w:br/>
      </w:r>
    </w:p>
    <w:p w14:paraId="151BEBD2" w14:textId="7C4F3D40" w:rsidR="00025748" w:rsidRPr="0080445C" w:rsidRDefault="00025748" w:rsidP="00025748">
      <w:pPr>
        <w:pStyle w:val="ListParagraph"/>
        <w:numPr>
          <w:ilvl w:val="0"/>
          <w:numId w:val="12"/>
        </w:numPr>
        <w:rPr>
          <w:b/>
        </w:rPr>
      </w:pPr>
      <w:r>
        <w:t xml:space="preserve">PowerPoint </w:t>
      </w:r>
      <w:r w:rsidR="00FE27A7">
        <w:t>presentation</w:t>
      </w:r>
      <w:r>
        <w:t xml:space="preserve">: KS4 </w:t>
      </w:r>
      <w:r w:rsidR="00F219FA">
        <w:t>ARTM</w:t>
      </w:r>
      <w:r>
        <w:t xml:space="preserve"> L1 </w:t>
      </w:r>
      <w:r w:rsidR="00F219FA">
        <w:t>Presentation</w:t>
      </w:r>
      <w:r w:rsidR="007D2066">
        <w:br/>
      </w:r>
    </w:p>
    <w:p w14:paraId="6B329D45" w14:textId="06EDC1A8" w:rsidR="00DE7BD1" w:rsidRDefault="00DE7BD1" w:rsidP="00DE7BD1">
      <w:pPr>
        <w:pStyle w:val="ListParagraph"/>
        <w:numPr>
          <w:ilvl w:val="0"/>
          <w:numId w:val="12"/>
        </w:numPr>
      </w:pPr>
      <w:r>
        <w:t xml:space="preserve">Dylan Thomas reading poem: </w:t>
      </w:r>
      <w:hyperlink r:id="rId8" w:history="1">
        <w:r w:rsidRPr="00943782">
          <w:rPr>
            <w:rStyle w:val="Hyperlink"/>
          </w:rPr>
          <w:t>http://www.youtube.com/watch?v=6B2c4b23r3k</w:t>
        </w:r>
      </w:hyperlink>
      <w:r w:rsidR="007D2066">
        <w:rPr>
          <w:rStyle w:val="Hyperlink"/>
        </w:rPr>
        <w:br/>
      </w:r>
    </w:p>
    <w:p w14:paraId="0FC852EF" w14:textId="77777777" w:rsidR="00025748" w:rsidRPr="00025748" w:rsidRDefault="00025748" w:rsidP="00025748">
      <w:pPr>
        <w:pStyle w:val="ListParagraph"/>
        <w:numPr>
          <w:ilvl w:val="0"/>
          <w:numId w:val="12"/>
        </w:numPr>
        <w:rPr>
          <w:b/>
        </w:rPr>
      </w:pPr>
      <w:r>
        <w:t xml:space="preserve">Background information on </w:t>
      </w:r>
      <w:r w:rsidR="00FA5CE9">
        <w:t>Dylan Thomas</w:t>
      </w:r>
    </w:p>
    <w:p w14:paraId="13225FD6" w14:textId="77777777" w:rsidR="00F219FA" w:rsidRPr="00F219FA" w:rsidRDefault="00F219FA" w:rsidP="00F219FA">
      <w:pPr>
        <w:pStyle w:val="ListParagraph"/>
        <w:rPr>
          <w:b/>
        </w:rPr>
      </w:pPr>
    </w:p>
    <w:p w14:paraId="28C35362" w14:textId="6A2AF1D1" w:rsidR="00025748" w:rsidRPr="00025748" w:rsidRDefault="00025748" w:rsidP="00AC4FD6">
      <w:pPr>
        <w:pStyle w:val="Heading3"/>
      </w:pPr>
      <w:r>
        <w:t>Suggested procedure</w:t>
      </w:r>
      <w:r w:rsidR="007D2066">
        <w:br/>
      </w:r>
    </w:p>
    <w:p w14:paraId="6862AABE" w14:textId="77777777" w:rsidR="00BA23E1" w:rsidRDefault="00BA23E1" w:rsidP="00025748">
      <w:pPr>
        <w:pStyle w:val="ListParagraph"/>
        <w:numPr>
          <w:ilvl w:val="0"/>
          <w:numId w:val="2"/>
        </w:numPr>
        <w:ind w:left="567" w:hanging="567"/>
      </w:pPr>
      <w:r>
        <w:t xml:space="preserve">Explain to </w:t>
      </w:r>
      <w:r w:rsidR="00025748">
        <w:t>learners</w:t>
      </w:r>
      <w:r>
        <w:t xml:space="preserve">, </w:t>
      </w:r>
      <w:r w:rsidRPr="00BA23E1">
        <w:rPr>
          <w:b/>
        </w:rPr>
        <w:t>without mentioning the title of the poem</w:t>
      </w:r>
      <w:r>
        <w:t>, that you are going to study a poem about Dylan Thomas.</w:t>
      </w:r>
      <w:r w:rsidR="00AC4FD6">
        <w:br/>
      </w:r>
    </w:p>
    <w:p w14:paraId="2C3D3A8E" w14:textId="77777777" w:rsidR="00BA23E1" w:rsidRPr="00C34EDB" w:rsidRDefault="000D5689" w:rsidP="00025748">
      <w:pPr>
        <w:pStyle w:val="ListParagraph"/>
        <w:numPr>
          <w:ilvl w:val="0"/>
          <w:numId w:val="2"/>
        </w:numPr>
        <w:ind w:left="567" w:hanging="567"/>
      </w:pPr>
      <w:r>
        <w:rPr>
          <w:b/>
        </w:rPr>
        <w:t xml:space="preserve">A presentation on </w:t>
      </w:r>
      <w:r w:rsidR="00BA23E1" w:rsidRPr="00C34EDB">
        <w:t>Dylan Thomas</w:t>
      </w:r>
      <w:r>
        <w:t>’s background</w:t>
      </w:r>
      <w:r w:rsidR="00BA23E1" w:rsidRPr="00C34EDB">
        <w:t xml:space="preserve"> can be found on this website </w:t>
      </w:r>
      <w:r w:rsidR="00C34EDB">
        <w:t>in the section on ‘The Hunchback in the Park’</w:t>
      </w:r>
      <w:r w:rsidR="00BA23E1" w:rsidRPr="00C34EDB">
        <w:t>.</w:t>
      </w:r>
      <w:r w:rsidR="00AC4FD6">
        <w:br/>
      </w:r>
    </w:p>
    <w:p w14:paraId="43FC12E8" w14:textId="6B5F58F3" w:rsidR="005F1DA0" w:rsidRDefault="005F1DA0" w:rsidP="00025748">
      <w:pPr>
        <w:pStyle w:val="ListParagraph"/>
        <w:numPr>
          <w:ilvl w:val="0"/>
          <w:numId w:val="2"/>
        </w:numPr>
        <w:ind w:left="567" w:hanging="567"/>
      </w:pPr>
      <w:r>
        <w:rPr>
          <w:b/>
        </w:rPr>
        <w:t xml:space="preserve">Introduction and Objectives: </w:t>
      </w:r>
      <w:r>
        <w:t>Slides 1 and 2, KS4 ARTM L1 Presentation</w:t>
      </w:r>
      <w:r w:rsidR="00AC4FD6">
        <w:br/>
      </w:r>
      <w:r w:rsidR="00AC4FD6">
        <w:br/>
      </w:r>
      <w:r w:rsidR="00AC4FD6">
        <w:br/>
      </w:r>
      <w:r w:rsidR="00AC4FD6">
        <w:br/>
      </w:r>
      <w:r w:rsidR="00AC4FD6">
        <w:br/>
      </w:r>
      <w:r w:rsidR="00AC4FD6">
        <w:br/>
      </w:r>
      <w:r w:rsidR="00AC4FD6">
        <w:br/>
      </w:r>
      <w:r w:rsidR="00AC4FD6">
        <w:br/>
      </w:r>
      <w:r w:rsidR="00AC4FD6">
        <w:br/>
      </w:r>
      <w:r w:rsidR="00AC4FD6">
        <w:lastRenderedPageBreak/>
        <w:br/>
      </w:r>
    </w:p>
    <w:p w14:paraId="386E2666" w14:textId="77777777" w:rsidR="001A026F" w:rsidRDefault="00F219FA" w:rsidP="00DF0DB2">
      <w:pPr>
        <w:pStyle w:val="ListParagraph"/>
        <w:numPr>
          <w:ilvl w:val="0"/>
          <w:numId w:val="2"/>
        </w:numPr>
        <w:ind w:left="567" w:hanging="567"/>
      </w:pPr>
      <w:r w:rsidRPr="00204924">
        <w:rPr>
          <w:b/>
        </w:rPr>
        <w:t>Starter</w:t>
      </w:r>
      <w:r w:rsidR="00BA23E1">
        <w:t xml:space="preserve">: </w:t>
      </w:r>
      <w:r>
        <w:t xml:space="preserve">Use </w:t>
      </w:r>
      <w:r w:rsidR="00204924">
        <w:t xml:space="preserve">Slide 3, </w:t>
      </w:r>
      <w:r>
        <w:t>KS4 ARTM L1 Presentation</w:t>
      </w:r>
      <w:r w:rsidR="00424228">
        <w:t>) for learners to discuss in pairs/groups</w:t>
      </w:r>
      <w:r w:rsidR="00BA23E1">
        <w:t>:</w:t>
      </w:r>
      <w:r w:rsidR="00AC4FD6">
        <w:br/>
      </w:r>
    </w:p>
    <w:p w14:paraId="74C3E1E8" w14:textId="77777777" w:rsidR="00E40F0C" w:rsidRPr="00E40F0C" w:rsidRDefault="00E40F0C" w:rsidP="001A026F">
      <w:pPr>
        <w:pStyle w:val="ListParagraph"/>
        <w:ind w:left="567"/>
      </w:pPr>
      <w:r w:rsidRPr="00E40F0C">
        <w:t xml:space="preserve">Look at these words from the poem. </w:t>
      </w:r>
      <w:r w:rsidR="00AC4FD6">
        <w:br/>
      </w:r>
    </w:p>
    <w:p w14:paraId="19BE6CBB" w14:textId="77777777" w:rsidR="00E40F0C" w:rsidRPr="00E40F0C" w:rsidRDefault="00E40F0C" w:rsidP="00DF0DB2">
      <w:pPr>
        <w:numPr>
          <w:ilvl w:val="0"/>
          <w:numId w:val="3"/>
        </w:numPr>
        <w:tabs>
          <w:tab w:val="clear" w:pos="1572"/>
          <w:tab w:val="left" w:pos="567"/>
        </w:tabs>
        <w:ind w:left="567" w:firstLine="0"/>
      </w:pPr>
      <w:r w:rsidRPr="00E40F0C">
        <w:t>Can you work out what the poem is about?</w:t>
      </w:r>
    </w:p>
    <w:p w14:paraId="395E07B1" w14:textId="4A19BE67" w:rsidR="00E40F0C" w:rsidRPr="00E40F0C" w:rsidRDefault="00E40F0C" w:rsidP="00DF0DB2">
      <w:pPr>
        <w:numPr>
          <w:ilvl w:val="0"/>
          <w:numId w:val="3"/>
        </w:numPr>
        <w:tabs>
          <w:tab w:val="clear" w:pos="1572"/>
          <w:tab w:val="left" w:pos="567"/>
        </w:tabs>
        <w:ind w:left="567" w:firstLine="0"/>
      </w:pPr>
      <w:r w:rsidRPr="00E40F0C">
        <w:t>Which words provide the best clues?</w:t>
      </w:r>
      <w:r w:rsidR="0092180C">
        <w:br/>
      </w:r>
      <w:bookmarkStart w:id="0" w:name="_GoBack"/>
      <w:bookmarkEnd w:id="0"/>
    </w:p>
    <w:p w14:paraId="6759EF42" w14:textId="77777777" w:rsidR="00BA23E1" w:rsidRDefault="00BA23E1" w:rsidP="00DF0DB2">
      <w:pPr>
        <w:pStyle w:val="ListParagraph"/>
        <w:ind w:left="1134"/>
      </w:pPr>
      <w:r>
        <w:t>darkness</w:t>
      </w:r>
    </w:p>
    <w:p w14:paraId="003CAEA4" w14:textId="77777777" w:rsidR="00BA23E1" w:rsidRDefault="00BA23E1" w:rsidP="00DF0DB2">
      <w:pPr>
        <w:pStyle w:val="ListParagraph"/>
        <w:ind w:left="1134"/>
      </w:pPr>
      <w:r>
        <w:t>silence</w:t>
      </w:r>
    </w:p>
    <w:p w14:paraId="33048021" w14:textId="77777777" w:rsidR="00BA23E1" w:rsidRDefault="00BA23E1" w:rsidP="00DF0DB2">
      <w:pPr>
        <w:pStyle w:val="ListParagraph"/>
        <w:ind w:left="1134"/>
      </w:pPr>
      <w:r>
        <w:t xml:space="preserve">the last light </w:t>
      </w:r>
    </w:p>
    <w:p w14:paraId="4EB42E75" w14:textId="77777777" w:rsidR="00BA23E1" w:rsidRDefault="00BA23E1" w:rsidP="00DF0DB2">
      <w:pPr>
        <w:pStyle w:val="ListParagraph"/>
        <w:ind w:left="1134"/>
      </w:pPr>
      <w:r>
        <w:t>the still hour</w:t>
      </w:r>
    </w:p>
    <w:p w14:paraId="716716C4" w14:textId="77777777" w:rsidR="00BA23E1" w:rsidRDefault="00BA23E1" w:rsidP="00DF0DB2">
      <w:pPr>
        <w:pStyle w:val="ListParagraph"/>
        <w:ind w:left="1134"/>
      </w:pPr>
      <w:r>
        <w:t>the shadow of a sound</w:t>
      </w:r>
    </w:p>
    <w:p w14:paraId="1AE15C5C" w14:textId="77777777" w:rsidR="00BA23E1" w:rsidRDefault="00BA23E1" w:rsidP="00DF0DB2">
      <w:pPr>
        <w:pStyle w:val="ListParagraph"/>
        <w:ind w:left="1134"/>
      </w:pPr>
      <w:r>
        <w:t>mourn</w:t>
      </w:r>
    </w:p>
    <w:p w14:paraId="52A0F256" w14:textId="77777777" w:rsidR="00BA23E1" w:rsidRDefault="00BA23E1" w:rsidP="00DF0DB2">
      <w:pPr>
        <w:pStyle w:val="ListParagraph"/>
        <w:ind w:left="1134"/>
      </w:pPr>
      <w:r>
        <w:t>majesty and burning</w:t>
      </w:r>
    </w:p>
    <w:p w14:paraId="037DC0EF" w14:textId="77777777" w:rsidR="00BA23E1" w:rsidRDefault="00BA23E1" w:rsidP="00DF0DB2">
      <w:pPr>
        <w:pStyle w:val="ListParagraph"/>
        <w:ind w:left="1134"/>
      </w:pPr>
      <w:r>
        <w:t>a grave truth</w:t>
      </w:r>
    </w:p>
    <w:p w14:paraId="0A5F55B0" w14:textId="77777777" w:rsidR="00BA23E1" w:rsidRDefault="00BA23E1" w:rsidP="00DF0DB2">
      <w:pPr>
        <w:pStyle w:val="ListParagraph"/>
        <w:ind w:left="1134"/>
      </w:pPr>
      <w:r>
        <w:t>innocence and youth</w:t>
      </w:r>
    </w:p>
    <w:p w14:paraId="0666F1A5" w14:textId="77777777" w:rsidR="00BA23E1" w:rsidRDefault="00BA23E1" w:rsidP="00DF0DB2">
      <w:pPr>
        <w:pStyle w:val="ListParagraph"/>
        <w:ind w:left="1134"/>
      </w:pPr>
      <w:r>
        <w:t>deep</w:t>
      </w:r>
    </w:p>
    <w:p w14:paraId="3650FCF7" w14:textId="77777777" w:rsidR="00BA23E1" w:rsidRDefault="00BA23E1" w:rsidP="00DF0DB2">
      <w:pPr>
        <w:pStyle w:val="ListParagraph"/>
        <w:ind w:left="1134"/>
      </w:pPr>
      <w:r>
        <w:t>London’s daughter</w:t>
      </w:r>
    </w:p>
    <w:p w14:paraId="5C056825" w14:textId="77777777" w:rsidR="00BA23E1" w:rsidRDefault="00BA23E1" w:rsidP="00DF0DB2">
      <w:pPr>
        <w:pStyle w:val="ListParagraph"/>
        <w:ind w:left="1134"/>
      </w:pPr>
      <w:r>
        <w:t>unmourning water</w:t>
      </w:r>
      <w:r w:rsidR="00AC4FD6">
        <w:br/>
      </w:r>
    </w:p>
    <w:p w14:paraId="56793A2B" w14:textId="77777777" w:rsidR="00E40F0C" w:rsidRDefault="00424228" w:rsidP="00025748">
      <w:pPr>
        <w:pStyle w:val="ListParagraph"/>
        <w:numPr>
          <w:ilvl w:val="0"/>
          <w:numId w:val="2"/>
        </w:numPr>
        <w:ind w:left="567" w:hanging="567"/>
      </w:pPr>
      <w:r>
        <w:t>Having discussed the possible answer, explain that the poem deals with the</w:t>
      </w:r>
      <w:r w:rsidR="00FA5CE9">
        <w:t xml:space="preserve"> death of a child, </w:t>
      </w:r>
      <w:r w:rsidR="001658E0">
        <w:t>(</w:t>
      </w:r>
      <w:r w:rsidR="00FA5CE9">
        <w:t>a young girl</w:t>
      </w:r>
      <w:r w:rsidR="001658E0">
        <w:t>, as ‘London’s daughter’ suggests)</w:t>
      </w:r>
      <w:r>
        <w:t xml:space="preserve">. </w:t>
      </w:r>
      <w:r w:rsidR="00AC4FD6">
        <w:br/>
      </w:r>
    </w:p>
    <w:p w14:paraId="03B95E97" w14:textId="77777777" w:rsidR="00FA5CE9" w:rsidRDefault="00F219FA" w:rsidP="00025748">
      <w:pPr>
        <w:pStyle w:val="ListParagraph"/>
        <w:numPr>
          <w:ilvl w:val="0"/>
          <w:numId w:val="2"/>
        </w:numPr>
        <w:ind w:left="567" w:hanging="567"/>
      </w:pPr>
      <w:r>
        <w:t xml:space="preserve">Introduce Task </w:t>
      </w:r>
      <w:r w:rsidR="001A026F">
        <w:t>1</w:t>
      </w:r>
      <w:r>
        <w:t xml:space="preserve"> on the </w:t>
      </w:r>
      <w:r w:rsidR="00875761">
        <w:t>resource Sheet</w:t>
      </w:r>
      <w:r>
        <w:t>/presentation</w:t>
      </w:r>
      <w:r w:rsidR="00AC4FD6">
        <w:br/>
      </w:r>
    </w:p>
    <w:p w14:paraId="796E6799" w14:textId="77777777" w:rsidR="00FA5CE9" w:rsidRDefault="00FA5CE9" w:rsidP="00DF0DB2">
      <w:pPr>
        <w:pStyle w:val="ListParagraph"/>
        <w:numPr>
          <w:ilvl w:val="0"/>
          <w:numId w:val="4"/>
        </w:numPr>
        <w:ind w:left="567" w:firstLine="0"/>
      </w:pPr>
      <w:r>
        <w:t>What title would you give the poem?</w:t>
      </w:r>
      <w:r w:rsidR="00AC4FD6">
        <w:br/>
      </w:r>
    </w:p>
    <w:p w14:paraId="1B8940E2" w14:textId="77777777" w:rsidR="0080445C" w:rsidRDefault="00A92E3D" w:rsidP="0080445C">
      <w:pPr>
        <w:pStyle w:val="ListParagraph"/>
        <w:ind w:left="567" w:hanging="567"/>
      </w:pPr>
      <w:r>
        <w:t xml:space="preserve">       </w:t>
      </w:r>
      <w:r w:rsidR="00DF0DB2">
        <w:tab/>
      </w:r>
      <w:r w:rsidR="00FA5CE9">
        <w:t>Discuss the title</w:t>
      </w:r>
      <w:r w:rsidR="0080445C">
        <w:t>s</w:t>
      </w:r>
      <w:r w:rsidR="00FA5CE9">
        <w:t xml:space="preserve"> suggested by learners.</w:t>
      </w:r>
      <w:r w:rsidR="000205B3">
        <w:t xml:space="preserve"> </w:t>
      </w:r>
      <w:r w:rsidR="00AC4FD6">
        <w:br/>
      </w:r>
    </w:p>
    <w:p w14:paraId="7B8AF1F1" w14:textId="77777777" w:rsidR="004B0516" w:rsidRDefault="004B0516" w:rsidP="0080445C">
      <w:pPr>
        <w:pStyle w:val="ListParagraph"/>
        <w:numPr>
          <w:ilvl w:val="0"/>
          <w:numId w:val="2"/>
        </w:numPr>
        <w:ind w:left="567" w:hanging="567"/>
      </w:pPr>
      <w:r>
        <w:t>I</w:t>
      </w:r>
      <w:r w:rsidR="00FA5CE9">
        <w:t xml:space="preserve">ntroduce the title of the poem </w:t>
      </w:r>
      <w:r w:rsidR="00204924">
        <w:t xml:space="preserve">and ask learners to write it out on </w:t>
      </w:r>
      <w:r w:rsidR="001A026F">
        <w:t xml:space="preserve">their </w:t>
      </w:r>
      <w:r w:rsidR="00875761">
        <w:t>resource sheet</w:t>
      </w:r>
      <w:r w:rsidR="00204924">
        <w:t xml:space="preserve"> </w:t>
      </w:r>
      <w:r w:rsidR="002F27A9">
        <w:t>(</w:t>
      </w:r>
      <w:r w:rsidR="00F219FA">
        <w:t xml:space="preserve">Task </w:t>
      </w:r>
      <w:r w:rsidR="001A026F">
        <w:t>2</w:t>
      </w:r>
      <w:r w:rsidR="00F219FA">
        <w:t xml:space="preserve"> on </w:t>
      </w:r>
      <w:r w:rsidR="00875761">
        <w:t>Resource sheet</w:t>
      </w:r>
      <w:r w:rsidR="00F219FA">
        <w:t>/Presentation</w:t>
      </w:r>
      <w:r w:rsidR="002F27A9">
        <w:t>):</w:t>
      </w:r>
      <w:r w:rsidR="00FA5CE9">
        <w:t xml:space="preserve"> </w:t>
      </w:r>
      <w:r w:rsidR="00AC4FD6">
        <w:br/>
      </w:r>
    </w:p>
    <w:p w14:paraId="1C70B492" w14:textId="77777777" w:rsidR="009155F8" w:rsidRPr="00FE1EBE" w:rsidRDefault="009B6C0D" w:rsidP="00DF0DB2">
      <w:pPr>
        <w:pStyle w:val="ListParagraph"/>
        <w:numPr>
          <w:ilvl w:val="0"/>
          <w:numId w:val="7"/>
        </w:numPr>
        <w:ind w:left="567" w:firstLine="0"/>
      </w:pPr>
      <w:r w:rsidRPr="00FE1EBE">
        <w:t>How do you respond to the title?</w:t>
      </w:r>
      <w:r w:rsidR="00AC4FD6">
        <w:br/>
      </w:r>
    </w:p>
    <w:p w14:paraId="2ACC0EFF" w14:textId="77777777" w:rsidR="009155F8" w:rsidRPr="00FE1EBE" w:rsidRDefault="00CC4A31" w:rsidP="00DF0DB2">
      <w:pPr>
        <w:pStyle w:val="ListParagraph"/>
        <w:numPr>
          <w:ilvl w:val="0"/>
          <w:numId w:val="7"/>
        </w:numPr>
        <w:ind w:left="567" w:firstLine="0"/>
      </w:pPr>
      <w:r>
        <w:t xml:space="preserve">Is the title of the poem </w:t>
      </w:r>
      <w:r w:rsidR="009B6C0D" w:rsidRPr="00FE1EBE">
        <w:t>unexpected?</w:t>
      </w:r>
      <w:r>
        <w:t xml:space="preserve"> Why?/Why not?</w:t>
      </w:r>
      <w:r w:rsidR="00AC4FD6">
        <w:br/>
      </w:r>
    </w:p>
    <w:p w14:paraId="71680AD3" w14:textId="77777777" w:rsidR="00FE7F6F" w:rsidRDefault="00FA5CE9" w:rsidP="00025748">
      <w:pPr>
        <w:pStyle w:val="ListParagraph"/>
        <w:numPr>
          <w:ilvl w:val="0"/>
          <w:numId w:val="2"/>
        </w:numPr>
        <w:ind w:left="567" w:hanging="567"/>
      </w:pPr>
      <w:r>
        <w:t>Tell learners that this poem was written in 1945</w:t>
      </w:r>
      <w:r w:rsidR="001A026F">
        <w:t>. As a class, discuss the following</w:t>
      </w:r>
      <w:r w:rsidR="00A32C89">
        <w:t xml:space="preserve"> question:</w:t>
      </w:r>
      <w:r w:rsidR="00AC4FD6">
        <w:br/>
      </w:r>
    </w:p>
    <w:p w14:paraId="3F7437B7" w14:textId="77777777" w:rsidR="00FA5CE9" w:rsidRPr="00622021" w:rsidRDefault="00F219FA" w:rsidP="00DF0DB2">
      <w:pPr>
        <w:pStyle w:val="ListParagraph"/>
        <w:numPr>
          <w:ilvl w:val="0"/>
          <w:numId w:val="4"/>
        </w:numPr>
        <w:ind w:left="567" w:firstLine="0"/>
      </w:pPr>
      <w:r w:rsidRPr="00F219FA">
        <w:t>Does the date 1945 help with our understanding of the background of the</w:t>
      </w:r>
      <w:r>
        <w:t xml:space="preserve"> poem</w:t>
      </w:r>
      <w:r w:rsidR="00FA5CE9" w:rsidRPr="00622021">
        <w:t>?</w:t>
      </w:r>
      <w:r w:rsidR="00AC4FD6">
        <w:br/>
      </w:r>
    </w:p>
    <w:p w14:paraId="688A3315" w14:textId="77777777" w:rsidR="00FA5CE9" w:rsidRPr="00622021" w:rsidRDefault="00FA5CE9" w:rsidP="00025748">
      <w:pPr>
        <w:pStyle w:val="ListParagraph"/>
        <w:numPr>
          <w:ilvl w:val="0"/>
          <w:numId w:val="2"/>
        </w:numPr>
        <w:ind w:left="567" w:hanging="567"/>
      </w:pPr>
      <w:r w:rsidRPr="00622021">
        <w:t xml:space="preserve">Present </w:t>
      </w:r>
      <w:r w:rsidRPr="00FE7F6F">
        <w:rPr>
          <w:b/>
        </w:rPr>
        <w:t>background information</w:t>
      </w:r>
      <w:r w:rsidR="00FE7F6F">
        <w:t xml:space="preserve"> </w:t>
      </w:r>
      <w:r w:rsidR="00FE7F6F" w:rsidRPr="00FE7F6F">
        <w:rPr>
          <w:b/>
        </w:rPr>
        <w:t xml:space="preserve">on </w:t>
      </w:r>
      <w:r w:rsidR="007B3CF1">
        <w:rPr>
          <w:b/>
        </w:rPr>
        <w:t xml:space="preserve">London and </w:t>
      </w:r>
      <w:r w:rsidR="00FE7F6F" w:rsidRPr="00FE7F6F">
        <w:rPr>
          <w:b/>
        </w:rPr>
        <w:t>World War 2</w:t>
      </w:r>
      <w:r w:rsidRPr="00622021">
        <w:t xml:space="preserve"> from </w:t>
      </w:r>
      <w:r w:rsidR="00250E36">
        <w:t xml:space="preserve">the </w:t>
      </w:r>
      <w:r w:rsidRPr="00622021">
        <w:t>Teacher Notes</w:t>
      </w:r>
      <w:r w:rsidR="00420F25">
        <w:t xml:space="preserve"> and L1 Presentation</w:t>
      </w:r>
      <w:r w:rsidR="00622021" w:rsidRPr="00622021">
        <w:t xml:space="preserve">. </w:t>
      </w:r>
      <w:r w:rsidR="00AC4FD6">
        <w:br/>
      </w:r>
      <w:r w:rsidR="00AC4FD6">
        <w:br/>
      </w:r>
      <w:r w:rsidR="00AC4FD6">
        <w:br/>
      </w:r>
      <w:r w:rsidR="00AC4FD6">
        <w:lastRenderedPageBreak/>
        <w:br/>
      </w:r>
    </w:p>
    <w:p w14:paraId="18D69109" w14:textId="77777777" w:rsidR="00250E36" w:rsidRDefault="00A92E3D" w:rsidP="00250E36">
      <w:pPr>
        <w:pStyle w:val="ListParagraph"/>
        <w:numPr>
          <w:ilvl w:val="0"/>
          <w:numId w:val="2"/>
        </w:numPr>
        <w:ind w:left="567" w:hanging="567"/>
      </w:pPr>
      <w:r w:rsidRPr="00A92E3D">
        <w:rPr>
          <w:b/>
        </w:rPr>
        <w:t xml:space="preserve">Without </w:t>
      </w:r>
      <w:r>
        <w:t xml:space="preserve">providing learners with a copy of the poem, </w:t>
      </w:r>
      <w:r w:rsidRPr="00FE7F6F">
        <w:rPr>
          <w:b/>
        </w:rPr>
        <w:t>listen to the poem being read</w:t>
      </w:r>
      <w:r>
        <w:t xml:space="preserve"> by </w:t>
      </w:r>
      <w:r w:rsidR="007B3CF1" w:rsidRPr="00250E36">
        <w:t>Dylan Thomas</w:t>
      </w:r>
      <w:r w:rsidR="007B3CF1">
        <w:t xml:space="preserve"> from the link on the Powerpoint</w:t>
      </w:r>
      <w:r w:rsidR="00250E36">
        <w:t xml:space="preserve"> presentation: </w:t>
      </w:r>
      <w:hyperlink r:id="rId9" w:history="1">
        <w:r w:rsidR="00250E36" w:rsidRPr="00943782">
          <w:rPr>
            <w:rStyle w:val="Hyperlink"/>
          </w:rPr>
          <w:t>http://www.youtube.com/watch?v=6B2c4b23r3k</w:t>
        </w:r>
      </w:hyperlink>
      <w:r w:rsidR="00AC4FD6">
        <w:rPr>
          <w:rStyle w:val="Hyperlink"/>
        </w:rPr>
        <w:br/>
      </w:r>
    </w:p>
    <w:p w14:paraId="7A86C907" w14:textId="77777777" w:rsidR="00622021" w:rsidRDefault="00A92E3D" w:rsidP="00250E36">
      <w:pPr>
        <w:ind w:left="567"/>
      </w:pPr>
      <w:r>
        <w:t>Ask for their impressions of the reading and the poem itself.</w:t>
      </w:r>
      <w:r w:rsidR="00A32C89">
        <w:t xml:space="preserve"> The Teacher Notes refers to </w:t>
      </w:r>
      <w:r w:rsidR="004619D3">
        <w:t xml:space="preserve">the background of the recording. </w:t>
      </w:r>
      <w:r w:rsidR="00A32C89">
        <w:t xml:space="preserve"> </w:t>
      </w:r>
      <w:r w:rsidR="00AC4FD6">
        <w:br/>
      </w:r>
    </w:p>
    <w:p w14:paraId="1FDB0BAE" w14:textId="77777777" w:rsidR="00A92E3D" w:rsidRDefault="00A92E3D" w:rsidP="00025748">
      <w:pPr>
        <w:pStyle w:val="ListParagraph"/>
        <w:numPr>
          <w:ilvl w:val="0"/>
          <w:numId w:val="2"/>
        </w:numPr>
        <w:ind w:left="567" w:hanging="567"/>
      </w:pPr>
      <w:r>
        <w:t xml:space="preserve">Now listen to the reading again with a copy of the poem provided (either a hard copy each or poem on whiteboard.  </w:t>
      </w:r>
      <w:r w:rsidR="00AC4FD6">
        <w:br/>
      </w:r>
    </w:p>
    <w:p w14:paraId="315BC8AF" w14:textId="77777777" w:rsidR="00FE7F6F" w:rsidRDefault="00FE7F6F" w:rsidP="00025748">
      <w:pPr>
        <w:pStyle w:val="ListParagraph"/>
        <w:numPr>
          <w:ilvl w:val="0"/>
          <w:numId w:val="2"/>
        </w:numPr>
        <w:ind w:left="567" w:hanging="567"/>
      </w:pPr>
      <w:r>
        <w:t>Ask learners, in pairs, to scan the poem in order to answer these questions</w:t>
      </w:r>
      <w:r w:rsidR="00F219FA">
        <w:t xml:space="preserve"> (Task </w:t>
      </w:r>
      <w:r w:rsidR="001A026F">
        <w:t>3</w:t>
      </w:r>
      <w:r w:rsidR="00F219FA">
        <w:t>)</w:t>
      </w:r>
      <w:r>
        <w:t>:</w:t>
      </w:r>
      <w:r w:rsidRPr="00FE7F6F">
        <w:t xml:space="preserve"> </w:t>
      </w:r>
      <w:r w:rsidR="00AC4FD6">
        <w:br/>
      </w:r>
    </w:p>
    <w:p w14:paraId="292EBD70" w14:textId="77777777" w:rsidR="00FE7F6F" w:rsidRDefault="00FE7F6F" w:rsidP="00DF0DB2">
      <w:pPr>
        <w:pStyle w:val="ListParagraph"/>
        <w:numPr>
          <w:ilvl w:val="0"/>
          <w:numId w:val="4"/>
        </w:numPr>
        <w:ind w:left="567" w:firstLine="0"/>
      </w:pPr>
      <w:r>
        <w:t>How many sentences does the poem contain?</w:t>
      </w:r>
      <w:r w:rsidR="00AC4FD6">
        <w:br/>
      </w:r>
    </w:p>
    <w:p w14:paraId="01263FB1" w14:textId="77777777" w:rsidR="00FE7F6F" w:rsidRDefault="00FE7F6F" w:rsidP="00DF0DB2">
      <w:pPr>
        <w:pStyle w:val="ListParagraph"/>
        <w:numPr>
          <w:ilvl w:val="0"/>
          <w:numId w:val="4"/>
        </w:numPr>
        <w:ind w:left="567" w:firstLine="0"/>
      </w:pPr>
      <w:r>
        <w:t xml:space="preserve">How many lines </w:t>
      </w:r>
      <w:r w:rsidR="004F6C5E">
        <w:t xml:space="preserve">of the poem </w:t>
      </w:r>
      <w:r>
        <w:t>does each sentence cover?</w:t>
      </w:r>
      <w:r w:rsidR="00AC4FD6">
        <w:br/>
      </w:r>
    </w:p>
    <w:p w14:paraId="33662026" w14:textId="77777777" w:rsidR="00FE7F6F" w:rsidRDefault="000B78FD" w:rsidP="00025748">
      <w:pPr>
        <w:pStyle w:val="ListParagraph"/>
        <w:numPr>
          <w:ilvl w:val="0"/>
          <w:numId w:val="2"/>
        </w:numPr>
        <w:ind w:left="567" w:hanging="567"/>
      </w:pPr>
      <w:r>
        <w:t xml:space="preserve">To </w:t>
      </w:r>
      <w:r w:rsidR="00CC4A31">
        <w:t>conclude</w:t>
      </w:r>
      <w:r>
        <w:t xml:space="preserve"> the lesson, recap what has been discussed so far in regards to the poem.</w:t>
      </w:r>
    </w:p>
    <w:p w14:paraId="6FEC2A25" w14:textId="77777777" w:rsidR="000B78FD" w:rsidRDefault="000B78FD" w:rsidP="00025748">
      <w:pPr>
        <w:ind w:left="284" w:hanging="284"/>
        <w:rPr>
          <w:b/>
        </w:rPr>
      </w:pPr>
    </w:p>
    <w:p w14:paraId="5219B8B3" w14:textId="77777777" w:rsidR="00800CA9" w:rsidRDefault="00800CA9">
      <w:pPr>
        <w:rPr>
          <w:b/>
        </w:rPr>
      </w:pPr>
    </w:p>
    <w:sectPr w:rsidR="00800CA9" w:rsidSect="004224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4E217" w14:textId="77777777" w:rsidR="00AC4FD6" w:rsidRDefault="00AC4FD6" w:rsidP="00AC4FD6">
      <w:r>
        <w:separator/>
      </w:r>
    </w:p>
  </w:endnote>
  <w:endnote w:type="continuationSeparator" w:id="0">
    <w:p w14:paraId="55F10B03" w14:textId="77777777" w:rsidR="00AC4FD6" w:rsidRDefault="00AC4FD6" w:rsidP="00AC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8C1D4" w14:textId="77777777" w:rsidR="00270FE3" w:rsidRDefault="00270F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5D3E" w14:textId="2100BF55" w:rsidR="00270FE3" w:rsidRPr="009879F4" w:rsidRDefault="009879F4" w:rsidP="009879F4">
    <w:pPr>
      <w:pStyle w:val="Footer"/>
    </w:pPr>
    <w:r>
      <w:rPr>
        <w:noProof/>
      </w:rPr>
      <w:drawing>
        <wp:inline distT="0" distB="0" distL="0" distR="0" wp14:anchorId="34B8E411" wp14:editId="6F3E1446">
          <wp:extent cx="5731510" cy="368300"/>
          <wp:effectExtent l="0" t="0" r="254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91D04" w14:textId="77777777" w:rsidR="00270FE3" w:rsidRDefault="00270F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F98CC" w14:textId="77777777" w:rsidR="00AC4FD6" w:rsidRDefault="00AC4FD6" w:rsidP="00AC4FD6">
      <w:r>
        <w:separator/>
      </w:r>
    </w:p>
  </w:footnote>
  <w:footnote w:type="continuationSeparator" w:id="0">
    <w:p w14:paraId="31A7CC19" w14:textId="77777777" w:rsidR="00AC4FD6" w:rsidRDefault="00AC4FD6" w:rsidP="00AC4F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01E0A" w14:textId="77777777" w:rsidR="00270FE3" w:rsidRDefault="00270F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D6A44" w14:textId="0A5CBE51" w:rsidR="00AC4FD6" w:rsidRPr="009879F4" w:rsidRDefault="009879F4" w:rsidP="009879F4">
    <w:pPr>
      <w:pStyle w:val="Header"/>
    </w:pPr>
    <w:r>
      <w:rPr>
        <w:noProof/>
      </w:rPr>
      <w:drawing>
        <wp:inline distT="0" distB="0" distL="0" distR="0" wp14:anchorId="22FDCF91" wp14:editId="7203B879">
          <wp:extent cx="5731510" cy="602615"/>
          <wp:effectExtent l="0" t="0" r="2540" b="698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F4947" w14:textId="77777777" w:rsidR="00270FE3" w:rsidRDefault="00270F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A02"/>
    <w:multiLevelType w:val="hybridMultilevel"/>
    <w:tmpl w:val="0A86F21C"/>
    <w:lvl w:ilvl="0" w:tplc="9C28161A">
      <w:start w:val="1"/>
      <w:numFmt w:val="bullet"/>
      <w:lvlText w:val="•"/>
      <w:lvlJc w:val="left"/>
      <w:pPr>
        <w:tabs>
          <w:tab w:val="num" w:pos="1572"/>
        </w:tabs>
        <w:ind w:left="1572" w:hanging="360"/>
      </w:pPr>
      <w:rPr>
        <w:rFonts w:ascii="Arial" w:hAnsi="Arial" w:hint="default"/>
      </w:rPr>
    </w:lvl>
    <w:lvl w:ilvl="1" w:tplc="4D24F352" w:tentative="1">
      <w:start w:val="1"/>
      <w:numFmt w:val="bullet"/>
      <w:lvlText w:val="•"/>
      <w:lvlJc w:val="left"/>
      <w:pPr>
        <w:tabs>
          <w:tab w:val="num" w:pos="2292"/>
        </w:tabs>
        <w:ind w:left="2292" w:hanging="360"/>
      </w:pPr>
      <w:rPr>
        <w:rFonts w:ascii="Arial" w:hAnsi="Arial" w:hint="default"/>
      </w:rPr>
    </w:lvl>
    <w:lvl w:ilvl="2" w:tplc="1D28F742" w:tentative="1">
      <w:start w:val="1"/>
      <w:numFmt w:val="bullet"/>
      <w:lvlText w:val="•"/>
      <w:lvlJc w:val="left"/>
      <w:pPr>
        <w:tabs>
          <w:tab w:val="num" w:pos="3012"/>
        </w:tabs>
        <w:ind w:left="3012" w:hanging="360"/>
      </w:pPr>
      <w:rPr>
        <w:rFonts w:ascii="Arial" w:hAnsi="Arial" w:hint="default"/>
      </w:rPr>
    </w:lvl>
    <w:lvl w:ilvl="3" w:tplc="5B6CA624" w:tentative="1">
      <w:start w:val="1"/>
      <w:numFmt w:val="bullet"/>
      <w:lvlText w:val="•"/>
      <w:lvlJc w:val="left"/>
      <w:pPr>
        <w:tabs>
          <w:tab w:val="num" w:pos="3732"/>
        </w:tabs>
        <w:ind w:left="3732" w:hanging="360"/>
      </w:pPr>
      <w:rPr>
        <w:rFonts w:ascii="Arial" w:hAnsi="Arial" w:hint="default"/>
      </w:rPr>
    </w:lvl>
    <w:lvl w:ilvl="4" w:tplc="2E607BF0" w:tentative="1">
      <w:start w:val="1"/>
      <w:numFmt w:val="bullet"/>
      <w:lvlText w:val="•"/>
      <w:lvlJc w:val="left"/>
      <w:pPr>
        <w:tabs>
          <w:tab w:val="num" w:pos="4452"/>
        </w:tabs>
        <w:ind w:left="4452" w:hanging="360"/>
      </w:pPr>
      <w:rPr>
        <w:rFonts w:ascii="Arial" w:hAnsi="Arial" w:hint="default"/>
      </w:rPr>
    </w:lvl>
    <w:lvl w:ilvl="5" w:tplc="1C6A7020" w:tentative="1">
      <w:start w:val="1"/>
      <w:numFmt w:val="bullet"/>
      <w:lvlText w:val="•"/>
      <w:lvlJc w:val="left"/>
      <w:pPr>
        <w:tabs>
          <w:tab w:val="num" w:pos="5172"/>
        </w:tabs>
        <w:ind w:left="5172" w:hanging="360"/>
      </w:pPr>
      <w:rPr>
        <w:rFonts w:ascii="Arial" w:hAnsi="Arial" w:hint="default"/>
      </w:rPr>
    </w:lvl>
    <w:lvl w:ilvl="6" w:tplc="EE46AC78" w:tentative="1">
      <w:start w:val="1"/>
      <w:numFmt w:val="bullet"/>
      <w:lvlText w:val="•"/>
      <w:lvlJc w:val="left"/>
      <w:pPr>
        <w:tabs>
          <w:tab w:val="num" w:pos="5892"/>
        </w:tabs>
        <w:ind w:left="5892" w:hanging="360"/>
      </w:pPr>
      <w:rPr>
        <w:rFonts w:ascii="Arial" w:hAnsi="Arial" w:hint="default"/>
      </w:rPr>
    </w:lvl>
    <w:lvl w:ilvl="7" w:tplc="007250E4" w:tentative="1">
      <w:start w:val="1"/>
      <w:numFmt w:val="bullet"/>
      <w:lvlText w:val="•"/>
      <w:lvlJc w:val="left"/>
      <w:pPr>
        <w:tabs>
          <w:tab w:val="num" w:pos="6612"/>
        </w:tabs>
        <w:ind w:left="6612" w:hanging="360"/>
      </w:pPr>
      <w:rPr>
        <w:rFonts w:ascii="Arial" w:hAnsi="Arial" w:hint="default"/>
      </w:rPr>
    </w:lvl>
    <w:lvl w:ilvl="8" w:tplc="D0C812E6" w:tentative="1">
      <w:start w:val="1"/>
      <w:numFmt w:val="bullet"/>
      <w:lvlText w:val="•"/>
      <w:lvlJc w:val="left"/>
      <w:pPr>
        <w:tabs>
          <w:tab w:val="num" w:pos="7332"/>
        </w:tabs>
        <w:ind w:left="7332" w:hanging="360"/>
      </w:pPr>
      <w:rPr>
        <w:rFonts w:ascii="Arial" w:hAnsi="Arial" w:hint="default"/>
      </w:rPr>
    </w:lvl>
  </w:abstractNum>
  <w:abstractNum w:abstractNumId="1">
    <w:nsid w:val="09105B0B"/>
    <w:multiLevelType w:val="hybridMultilevel"/>
    <w:tmpl w:val="4A949B9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423877"/>
    <w:multiLevelType w:val="hybridMultilevel"/>
    <w:tmpl w:val="B59228C0"/>
    <w:lvl w:ilvl="0" w:tplc="C7B63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00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A9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84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46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0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2B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25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04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1F79C3"/>
    <w:multiLevelType w:val="hybridMultilevel"/>
    <w:tmpl w:val="6CF42E32"/>
    <w:lvl w:ilvl="0" w:tplc="B18CF27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11425078"/>
    <w:multiLevelType w:val="hybridMultilevel"/>
    <w:tmpl w:val="C414C0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6B0078"/>
    <w:multiLevelType w:val="hybridMultilevel"/>
    <w:tmpl w:val="3E2A35E2"/>
    <w:lvl w:ilvl="0" w:tplc="88523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EC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81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40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C2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64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66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4B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A5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A93EDA"/>
    <w:multiLevelType w:val="hybridMultilevel"/>
    <w:tmpl w:val="4D422B3E"/>
    <w:lvl w:ilvl="0" w:tplc="EE6AD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854B92"/>
    <w:multiLevelType w:val="hybridMultilevel"/>
    <w:tmpl w:val="D45EDA0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8">
    <w:nsid w:val="2B9120EA"/>
    <w:multiLevelType w:val="hybridMultilevel"/>
    <w:tmpl w:val="C1321C6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C3E0523"/>
    <w:multiLevelType w:val="hybridMultilevel"/>
    <w:tmpl w:val="7EE4831A"/>
    <w:lvl w:ilvl="0" w:tplc="08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2CED4C9A"/>
    <w:multiLevelType w:val="hybridMultilevel"/>
    <w:tmpl w:val="94A29730"/>
    <w:lvl w:ilvl="0" w:tplc="B18CF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FC44F5"/>
    <w:multiLevelType w:val="hybridMultilevel"/>
    <w:tmpl w:val="7422A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A669B"/>
    <w:multiLevelType w:val="hybridMultilevel"/>
    <w:tmpl w:val="7414B3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4516A5"/>
    <w:multiLevelType w:val="hybridMultilevel"/>
    <w:tmpl w:val="B496736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58A3B8F"/>
    <w:multiLevelType w:val="hybridMultilevel"/>
    <w:tmpl w:val="7414B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C6BCB"/>
    <w:multiLevelType w:val="hybridMultilevel"/>
    <w:tmpl w:val="40823BEA"/>
    <w:lvl w:ilvl="0" w:tplc="DF882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AE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E8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CB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64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87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83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22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E3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5628F5"/>
    <w:multiLevelType w:val="hybridMultilevel"/>
    <w:tmpl w:val="FBA4707A"/>
    <w:lvl w:ilvl="0" w:tplc="81423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CD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64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AC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22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C9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84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AA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6A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BC16C6A"/>
    <w:multiLevelType w:val="hybridMultilevel"/>
    <w:tmpl w:val="4ED80E12"/>
    <w:lvl w:ilvl="0" w:tplc="97121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03710DC"/>
    <w:multiLevelType w:val="hybridMultilevel"/>
    <w:tmpl w:val="B9DE29FC"/>
    <w:lvl w:ilvl="0" w:tplc="95F0AD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E13894"/>
    <w:multiLevelType w:val="hybridMultilevel"/>
    <w:tmpl w:val="CEEA63C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1868DB"/>
    <w:multiLevelType w:val="hybridMultilevel"/>
    <w:tmpl w:val="40C09312"/>
    <w:lvl w:ilvl="0" w:tplc="81BCB0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DA5F6B"/>
    <w:multiLevelType w:val="hybridMultilevel"/>
    <w:tmpl w:val="028E5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31CDC"/>
    <w:multiLevelType w:val="hybridMultilevel"/>
    <w:tmpl w:val="5FCA2E88"/>
    <w:lvl w:ilvl="0" w:tplc="AD3695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BE1DB0"/>
    <w:multiLevelType w:val="hybridMultilevel"/>
    <w:tmpl w:val="24461A7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D7238DC"/>
    <w:multiLevelType w:val="hybridMultilevel"/>
    <w:tmpl w:val="3092A588"/>
    <w:lvl w:ilvl="0" w:tplc="08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>
    <w:nsid w:val="607C4ED9"/>
    <w:multiLevelType w:val="hybridMultilevel"/>
    <w:tmpl w:val="359E3C7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97E4B37"/>
    <w:multiLevelType w:val="hybridMultilevel"/>
    <w:tmpl w:val="91282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82003"/>
    <w:multiLevelType w:val="hybridMultilevel"/>
    <w:tmpl w:val="AE846AC8"/>
    <w:lvl w:ilvl="0" w:tplc="08090001">
      <w:start w:val="1"/>
      <w:numFmt w:val="bullet"/>
      <w:lvlText w:val=""/>
      <w:lvlJc w:val="left"/>
      <w:pPr>
        <w:ind w:left="1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28">
    <w:nsid w:val="709003B5"/>
    <w:multiLevelType w:val="hybridMultilevel"/>
    <w:tmpl w:val="BF20DD66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700A6A"/>
    <w:multiLevelType w:val="hybridMultilevel"/>
    <w:tmpl w:val="6E7AA302"/>
    <w:lvl w:ilvl="0" w:tplc="24FC3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40573"/>
    <w:multiLevelType w:val="hybridMultilevel"/>
    <w:tmpl w:val="3CEA694A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FD50D1"/>
    <w:multiLevelType w:val="hybridMultilevel"/>
    <w:tmpl w:val="58786E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A2B0DDB"/>
    <w:multiLevelType w:val="hybridMultilevel"/>
    <w:tmpl w:val="AED84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F58EC"/>
    <w:multiLevelType w:val="hybridMultilevel"/>
    <w:tmpl w:val="41D030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0"/>
  </w:num>
  <w:num w:numId="4">
    <w:abstractNumId w:val="9"/>
  </w:num>
  <w:num w:numId="5">
    <w:abstractNumId w:val="14"/>
  </w:num>
  <w:num w:numId="6">
    <w:abstractNumId w:val="15"/>
  </w:num>
  <w:num w:numId="7">
    <w:abstractNumId w:val="27"/>
  </w:num>
  <w:num w:numId="8">
    <w:abstractNumId w:val="33"/>
  </w:num>
  <w:num w:numId="9">
    <w:abstractNumId w:val="4"/>
  </w:num>
  <w:num w:numId="10">
    <w:abstractNumId w:val="12"/>
  </w:num>
  <w:num w:numId="11">
    <w:abstractNumId w:val="11"/>
  </w:num>
  <w:num w:numId="12">
    <w:abstractNumId w:val="26"/>
  </w:num>
  <w:num w:numId="13">
    <w:abstractNumId w:val="2"/>
  </w:num>
  <w:num w:numId="14">
    <w:abstractNumId w:val="30"/>
  </w:num>
  <w:num w:numId="15">
    <w:abstractNumId w:val="16"/>
  </w:num>
  <w:num w:numId="16">
    <w:abstractNumId w:val="1"/>
  </w:num>
  <w:num w:numId="17">
    <w:abstractNumId w:val="13"/>
  </w:num>
  <w:num w:numId="18">
    <w:abstractNumId w:val="31"/>
  </w:num>
  <w:num w:numId="19">
    <w:abstractNumId w:val="5"/>
  </w:num>
  <w:num w:numId="20">
    <w:abstractNumId w:val="20"/>
  </w:num>
  <w:num w:numId="21">
    <w:abstractNumId w:val="21"/>
  </w:num>
  <w:num w:numId="22">
    <w:abstractNumId w:val="17"/>
  </w:num>
  <w:num w:numId="23">
    <w:abstractNumId w:val="29"/>
  </w:num>
  <w:num w:numId="24">
    <w:abstractNumId w:val="6"/>
  </w:num>
  <w:num w:numId="25">
    <w:abstractNumId w:val="18"/>
  </w:num>
  <w:num w:numId="26">
    <w:abstractNumId w:val="10"/>
  </w:num>
  <w:num w:numId="27">
    <w:abstractNumId w:val="3"/>
  </w:num>
  <w:num w:numId="28">
    <w:abstractNumId w:val="8"/>
  </w:num>
  <w:num w:numId="29">
    <w:abstractNumId w:val="22"/>
  </w:num>
  <w:num w:numId="30">
    <w:abstractNumId w:val="19"/>
  </w:num>
  <w:num w:numId="31">
    <w:abstractNumId w:val="24"/>
  </w:num>
  <w:num w:numId="32">
    <w:abstractNumId w:val="7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5E"/>
    <w:rsid w:val="00007C6B"/>
    <w:rsid w:val="000205B3"/>
    <w:rsid w:val="0002401F"/>
    <w:rsid w:val="00025748"/>
    <w:rsid w:val="00047CBD"/>
    <w:rsid w:val="0007395A"/>
    <w:rsid w:val="000B5E28"/>
    <w:rsid w:val="000B78FD"/>
    <w:rsid w:val="000D5689"/>
    <w:rsid w:val="001313D3"/>
    <w:rsid w:val="001658E0"/>
    <w:rsid w:val="001864D6"/>
    <w:rsid w:val="001A026F"/>
    <w:rsid w:val="001A3F10"/>
    <w:rsid w:val="001B0248"/>
    <w:rsid w:val="00204924"/>
    <w:rsid w:val="002052A8"/>
    <w:rsid w:val="00250E36"/>
    <w:rsid w:val="0025115B"/>
    <w:rsid w:val="00270FE3"/>
    <w:rsid w:val="00284491"/>
    <w:rsid w:val="002948D5"/>
    <w:rsid w:val="002A6033"/>
    <w:rsid w:val="002C4CA9"/>
    <w:rsid w:val="002D55E0"/>
    <w:rsid w:val="002F27A9"/>
    <w:rsid w:val="00307DD9"/>
    <w:rsid w:val="00364169"/>
    <w:rsid w:val="00377286"/>
    <w:rsid w:val="00380BE8"/>
    <w:rsid w:val="003A0EB1"/>
    <w:rsid w:val="003A15B5"/>
    <w:rsid w:val="003A6564"/>
    <w:rsid w:val="003A7919"/>
    <w:rsid w:val="003E6147"/>
    <w:rsid w:val="00420F25"/>
    <w:rsid w:val="004213A1"/>
    <w:rsid w:val="00422413"/>
    <w:rsid w:val="00424228"/>
    <w:rsid w:val="00455496"/>
    <w:rsid w:val="004619D3"/>
    <w:rsid w:val="0046494A"/>
    <w:rsid w:val="00485450"/>
    <w:rsid w:val="004A663E"/>
    <w:rsid w:val="004B0486"/>
    <w:rsid w:val="004B0516"/>
    <w:rsid w:val="004D0F1A"/>
    <w:rsid w:val="004F6C5E"/>
    <w:rsid w:val="005048C1"/>
    <w:rsid w:val="005364C6"/>
    <w:rsid w:val="005B75FF"/>
    <w:rsid w:val="005C17A2"/>
    <w:rsid w:val="005C5975"/>
    <w:rsid w:val="005F1DA0"/>
    <w:rsid w:val="00603258"/>
    <w:rsid w:val="00622021"/>
    <w:rsid w:val="00622B57"/>
    <w:rsid w:val="0063370B"/>
    <w:rsid w:val="006522AB"/>
    <w:rsid w:val="006537DF"/>
    <w:rsid w:val="00664803"/>
    <w:rsid w:val="00674E50"/>
    <w:rsid w:val="006D036E"/>
    <w:rsid w:val="006D243A"/>
    <w:rsid w:val="006D4CD8"/>
    <w:rsid w:val="006D6DD2"/>
    <w:rsid w:val="006D778F"/>
    <w:rsid w:val="006E73AE"/>
    <w:rsid w:val="006F3F68"/>
    <w:rsid w:val="00742318"/>
    <w:rsid w:val="007443B6"/>
    <w:rsid w:val="007A7488"/>
    <w:rsid w:val="007B2BD1"/>
    <w:rsid w:val="007B3CF1"/>
    <w:rsid w:val="007D2066"/>
    <w:rsid w:val="007D4ED1"/>
    <w:rsid w:val="007E51AA"/>
    <w:rsid w:val="007F24E1"/>
    <w:rsid w:val="007F38C8"/>
    <w:rsid w:val="00800CA9"/>
    <w:rsid w:val="0080445C"/>
    <w:rsid w:val="008138CB"/>
    <w:rsid w:val="00857D54"/>
    <w:rsid w:val="00875761"/>
    <w:rsid w:val="00897E4E"/>
    <w:rsid w:val="008B2136"/>
    <w:rsid w:val="008B66FD"/>
    <w:rsid w:val="008F0F0C"/>
    <w:rsid w:val="008F3DFB"/>
    <w:rsid w:val="00906D84"/>
    <w:rsid w:val="009155F8"/>
    <w:rsid w:val="0092180C"/>
    <w:rsid w:val="009442C1"/>
    <w:rsid w:val="00963A01"/>
    <w:rsid w:val="009879F4"/>
    <w:rsid w:val="00995136"/>
    <w:rsid w:val="009A0319"/>
    <w:rsid w:val="009A525E"/>
    <w:rsid w:val="009B6C0D"/>
    <w:rsid w:val="00A32C89"/>
    <w:rsid w:val="00A77BC5"/>
    <w:rsid w:val="00A8566F"/>
    <w:rsid w:val="00A92E3D"/>
    <w:rsid w:val="00AA40FF"/>
    <w:rsid w:val="00AA4B4E"/>
    <w:rsid w:val="00AB507A"/>
    <w:rsid w:val="00AC4FD6"/>
    <w:rsid w:val="00AD6B20"/>
    <w:rsid w:val="00AD7CA2"/>
    <w:rsid w:val="00B03FB1"/>
    <w:rsid w:val="00B2735F"/>
    <w:rsid w:val="00B327C4"/>
    <w:rsid w:val="00B51379"/>
    <w:rsid w:val="00B51F28"/>
    <w:rsid w:val="00B848E8"/>
    <w:rsid w:val="00B91F81"/>
    <w:rsid w:val="00BA23E1"/>
    <w:rsid w:val="00BB3A4A"/>
    <w:rsid w:val="00BB69AF"/>
    <w:rsid w:val="00BB7D81"/>
    <w:rsid w:val="00BC1FEA"/>
    <w:rsid w:val="00BD2D94"/>
    <w:rsid w:val="00BD5BC6"/>
    <w:rsid w:val="00BE71F8"/>
    <w:rsid w:val="00BF7F61"/>
    <w:rsid w:val="00C04E11"/>
    <w:rsid w:val="00C04FA7"/>
    <w:rsid w:val="00C34EDB"/>
    <w:rsid w:val="00C4493C"/>
    <w:rsid w:val="00CC42E7"/>
    <w:rsid w:val="00CC4A31"/>
    <w:rsid w:val="00D0202A"/>
    <w:rsid w:val="00D02167"/>
    <w:rsid w:val="00D1702B"/>
    <w:rsid w:val="00D27E07"/>
    <w:rsid w:val="00D30F4F"/>
    <w:rsid w:val="00D3264E"/>
    <w:rsid w:val="00D4478B"/>
    <w:rsid w:val="00D70938"/>
    <w:rsid w:val="00D915C1"/>
    <w:rsid w:val="00DA44DE"/>
    <w:rsid w:val="00DD0DD0"/>
    <w:rsid w:val="00DD3D97"/>
    <w:rsid w:val="00DD7736"/>
    <w:rsid w:val="00DE7BD1"/>
    <w:rsid w:val="00DF0DB2"/>
    <w:rsid w:val="00DF7270"/>
    <w:rsid w:val="00E10306"/>
    <w:rsid w:val="00E303BA"/>
    <w:rsid w:val="00E35930"/>
    <w:rsid w:val="00E40F0C"/>
    <w:rsid w:val="00E4438E"/>
    <w:rsid w:val="00E75CAC"/>
    <w:rsid w:val="00E762FD"/>
    <w:rsid w:val="00EB1846"/>
    <w:rsid w:val="00EF0551"/>
    <w:rsid w:val="00F04753"/>
    <w:rsid w:val="00F219FA"/>
    <w:rsid w:val="00F54D3C"/>
    <w:rsid w:val="00F66257"/>
    <w:rsid w:val="00FA5CE9"/>
    <w:rsid w:val="00FD589C"/>
    <w:rsid w:val="00FE1EBE"/>
    <w:rsid w:val="00FE27A7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2A9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66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066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066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066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7D206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D2066"/>
  </w:style>
  <w:style w:type="paragraph" w:styleId="ListParagraph">
    <w:name w:val="List Paragraph"/>
    <w:basedOn w:val="Normal"/>
    <w:uiPriority w:val="34"/>
    <w:qFormat/>
    <w:rsid w:val="00BA2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E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0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066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20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066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2066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D2066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D2066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0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66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D2066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066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2066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206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D206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66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066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066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066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7D206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D2066"/>
  </w:style>
  <w:style w:type="paragraph" w:styleId="ListParagraph">
    <w:name w:val="List Paragraph"/>
    <w:basedOn w:val="Normal"/>
    <w:uiPriority w:val="34"/>
    <w:qFormat/>
    <w:rsid w:val="00BA2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E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0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066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20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066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2066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D2066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D2066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0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66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D2066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066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2066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206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D206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8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672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407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97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29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02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74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66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27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49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5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8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utube.com/watch?v=6B2c4b23r3k" TargetMode="External"/><Relationship Id="rId9" Type="http://schemas.openxmlformats.org/officeDocument/2006/relationships/hyperlink" Target="http://www.youtube.com/watch?v=6B2c4b23r3k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ttbarry:Library:Application%20Support:Microsoft:Office:User%20Templates:My%20Templates:temp-part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temp-part2.dotm</Template>
  <TotalTime>5</TotalTime>
  <Pages>3</Pages>
  <Words>419</Words>
  <Characters>2393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Matt Barry</cp:lastModifiedBy>
  <cp:revision>9</cp:revision>
  <cp:lastPrinted>2014-02-19T16:24:00Z</cp:lastPrinted>
  <dcterms:created xsi:type="dcterms:W3CDTF">2014-02-19T11:53:00Z</dcterms:created>
  <dcterms:modified xsi:type="dcterms:W3CDTF">2014-07-08T10:11:00Z</dcterms:modified>
</cp:coreProperties>
</file>