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A5102" w14:textId="77777777" w:rsidR="009D201E" w:rsidRPr="009D201E" w:rsidRDefault="009D201E" w:rsidP="00501814">
      <w:pPr>
        <w:pStyle w:val="Heading1"/>
      </w:pPr>
      <w:r>
        <w:t xml:space="preserve">DYLAN THOMAS </w:t>
      </w:r>
      <w:r w:rsidRPr="009D201E">
        <w:t>AND THE THEME OF DEATH</w:t>
      </w:r>
    </w:p>
    <w:p w14:paraId="3582B403" w14:textId="77777777" w:rsidR="009D201E" w:rsidRPr="00501814" w:rsidRDefault="009D201E" w:rsidP="009D201E">
      <w:pPr>
        <w:rPr>
          <w:rFonts w:cs="Arial"/>
        </w:rPr>
      </w:pPr>
      <w:r w:rsidRPr="00501814">
        <w:rPr>
          <w:rFonts w:cs="Arial"/>
        </w:rPr>
        <w:t>Make a small mind map from your group or class discussion about any creative works which explore the theme of death, and any writers or artists or creative people who have died young, leaving behind a legacy of work, whether in the distant past such as the poet John Keats, or in r</w:t>
      </w:r>
      <w:r w:rsidR="00411B75" w:rsidRPr="00501814">
        <w:rPr>
          <w:rFonts w:cs="Arial"/>
        </w:rPr>
        <w:t>ecent times, such as the singer-</w:t>
      </w:r>
      <w:r w:rsidRPr="00501814">
        <w:rPr>
          <w:rFonts w:cs="Arial"/>
        </w:rPr>
        <w:t>songwriter Amy Winehouse.</w:t>
      </w:r>
    </w:p>
    <w:p w14:paraId="72409B59" w14:textId="77777777" w:rsidR="009D201E" w:rsidRPr="009D201E" w:rsidRDefault="009D201E" w:rsidP="009D201E">
      <w:pPr>
        <w:rPr>
          <w:rFonts w:ascii="Arial Black" w:hAnsi="Arial Black"/>
        </w:rPr>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D201E" w:rsidRPr="009D201E" w14:paraId="659A0D61" w14:textId="77777777" w:rsidTr="00EA2D9D">
        <w:trPr>
          <w:trHeight w:val="5034"/>
        </w:trPr>
        <w:tc>
          <w:tcPr>
            <w:tcW w:w="10770" w:type="dxa"/>
          </w:tcPr>
          <w:p w14:paraId="33949161" w14:textId="77777777" w:rsidR="009D201E" w:rsidRPr="009D201E" w:rsidRDefault="009D201E" w:rsidP="003B7D70">
            <w:pPr>
              <w:rPr>
                <w:rFonts w:ascii="Arial Black" w:hAnsi="Arial Black"/>
              </w:rPr>
            </w:pPr>
          </w:p>
        </w:tc>
      </w:tr>
    </w:tbl>
    <w:p w14:paraId="62002597" w14:textId="77777777" w:rsidR="009D201E" w:rsidRPr="009D201E" w:rsidRDefault="009D201E" w:rsidP="009D201E">
      <w:pPr>
        <w:rPr>
          <w:rFonts w:ascii="Arial Black" w:hAnsi="Arial Black"/>
        </w:rPr>
      </w:pPr>
      <w:bookmarkStart w:id="0" w:name="_GoBack"/>
      <w:bookmarkEnd w:id="0"/>
    </w:p>
    <w:p w14:paraId="3AAF0C84" w14:textId="77777777" w:rsidR="009D201E" w:rsidRPr="00501814" w:rsidRDefault="009D201E" w:rsidP="009D201E">
      <w:pPr>
        <w:rPr>
          <w:rFonts w:cs="Arial"/>
        </w:rPr>
      </w:pPr>
      <w:r w:rsidRPr="00501814">
        <w:rPr>
          <w:rFonts w:cs="Arial"/>
        </w:rPr>
        <w:t>As you read and listen to the contributions about Dylan Thomas, jot down some points to use in creating a mind map about Dylan Thomas’s exploration of this theme in his work.</w:t>
      </w:r>
    </w:p>
    <w:p w14:paraId="687FE4B0" w14:textId="77777777" w:rsidR="009D201E" w:rsidRPr="009D201E" w:rsidRDefault="009D201E" w:rsidP="009D201E">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9"/>
      </w:tblGrid>
      <w:tr w:rsidR="009D201E" w:rsidRPr="009D201E" w14:paraId="64021EE3" w14:textId="77777777" w:rsidTr="003B7D70">
        <w:trPr>
          <w:trHeight w:val="4602"/>
        </w:trPr>
        <w:tc>
          <w:tcPr>
            <w:tcW w:w="10629" w:type="dxa"/>
          </w:tcPr>
          <w:p w14:paraId="0D7531BF" w14:textId="77777777" w:rsidR="009D201E" w:rsidRPr="009D201E" w:rsidRDefault="009D201E" w:rsidP="003B7D70">
            <w:pPr>
              <w:rPr>
                <w:rFonts w:ascii="Arial Black" w:hAnsi="Arial Black"/>
              </w:rPr>
            </w:pPr>
          </w:p>
        </w:tc>
      </w:tr>
    </w:tbl>
    <w:p w14:paraId="6A5559D0" w14:textId="77777777" w:rsidR="00BB52FC" w:rsidRDefault="00BB52FC" w:rsidP="00EA2D9D"/>
    <w:sectPr w:rsidR="00BB52FC" w:rsidSect="00D8688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48708" w14:textId="77777777" w:rsidR="00EA2D9D" w:rsidRDefault="00EA2D9D" w:rsidP="00EA2D9D">
      <w:r>
        <w:separator/>
      </w:r>
    </w:p>
  </w:endnote>
  <w:endnote w:type="continuationSeparator" w:id="0">
    <w:p w14:paraId="24D2A247" w14:textId="77777777" w:rsidR="00EA2D9D" w:rsidRDefault="00EA2D9D" w:rsidP="00EA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5276" w14:textId="018BC300" w:rsidR="00EA2D9D" w:rsidRDefault="00EA2D9D" w:rsidP="00EA2D9D">
    <w:pPr>
      <w:pStyle w:val="Footer"/>
      <w:jc w:val="center"/>
    </w:pPr>
    <w:r>
      <w:rPr>
        <w:noProof/>
      </w:rPr>
      <w:drawing>
        <wp:inline distT="0" distB="0" distL="0" distR="0" wp14:anchorId="69C489A7" wp14:editId="33E1A8EA">
          <wp:extent cx="5731510" cy="368300"/>
          <wp:effectExtent l="0" t="0" r="889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4-foot.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683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318F3" w14:textId="77777777" w:rsidR="00EA2D9D" w:rsidRDefault="00EA2D9D" w:rsidP="00EA2D9D">
      <w:r>
        <w:separator/>
      </w:r>
    </w:p>
  </w:footnote>
  <w:footnote w:type="continuationSeparator" w:id="0">
    <w:p w14:paraId="523C7880" w14:textId="77777777" w:rsidR="00EA2D9D" w:rsidRDefault="00EA2D9D" w:rsidP="00EA2D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22EC" w14:textId="6855512B" w:rsidR="00EA2D9D" w:rsidRDefault="00EA2D9D" w:rsidP="00EA2D9D">
    <w:pPr>
      <w:pStyle w:val="Header"/>
      <w:jc w:val="center"/>
    </w:pPr>
    <w:r>
      <w:rPr>
        <w:noProof/>
      </w:rPr>
      <w:drawing>
        <wp:inline distT="0" distB="0" distL="0" distR="0" wp14:anchorId="2C17CA72" wp14:editId="27BE3981">
          <wp:extent cx="5731510" cy="6026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4.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201E"/>
    <w:rsid w:val="00411B75"/>
    <w:rsid w:val="00501814"/>
    <w:rsid w:val="00751A62"/>
    <w:rsid w:val="009D201E"/>
    <w:rsid w:val="00BB52FC"/>
    <w:rsid w:val="00EA2D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7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9D"/>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uiPriority w:val="9"/>
    <w:qFormat/>
    <w:rsid w:val="00EA2D9D"/>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EA2D9D"/>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EA2D9D"/>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EA2D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2D9D"/>
  </w:style>
  <w:style w:type="character" w:customStyle="1" w:styleId="Heading1Char">
    <w:name w:val="Heading 1 Char"/>
    <w:basedOn w:val="DefaultParagraphFont"/>
    <w:link w:val="Heading1"/>
    <w:uiPriority w:val="9"/>
    <w:rsid w:val="00EA2D9D"/>
    <w:rPr>
      <w:rFonts w:ascii="Arial" w:eastAsiaTheme="majorEastAsia" w:hAnsi="Arial" w:cstheme="majorBidi"/>
      <w:b/>
      <w:bCs/>
      <w:color w:val="000000" w:themeColor="text1"/>
      <w:sz w:val="40"/>
      <w:szCs w:val="32"/>
      <w:lang w:val="en-US"/>
    </w:rPr>
  </w:style>
  <w:style w:type="character" w:customStyle="1" w:styleId="Heading2Char">
    <w:name w:val="Heading 2 Char"/>
    <w:basedOn w:val="DefaultParagraphFont"/>
    <w:link w:val="Heading2"/>
    <w:uiPriority w:val="9"/>
    <w:rsid w:val="00EA2D9D"/>
    <w:rPr>
      <w:rFonts w:ascii="Arial" w:eastAsiaTheme="majorEastAsia" w:hAnsi="Arial" w:cstheme="majorBidi"/>
      <w:b/>
      <w:bCs/>
      <w:color w:val="000000" w:themeColor="text1"/>
      <w:sz w:val="32"/>
      <w:szCs w:val="26"/>
      <w:lang w:val="en-US"/>
    </w:rPr>
  </w:style>
  <w:style w:type="character" w:customStyle="1" w:styleId="Heading3Char">
    <w:name w:val="Heading 3 Char"/>
    <w:basedOn w:val="DefaultParagraphFont"/>
    <w:link w:val="Heading3"/>
    <w:uiPriority w:val="9"/>
    <w:semiHidden/>
    <w:rsid w:val="00EA2D9D"/>
    <w:rPr>
      <w:rFonts w:ascii="Arial" w:eastAsiaTheme="majorEastAsia" w:hAnsi="Arial" w:cstheme="majorBidi"/>
      <w:b/>
      <w:bCs/>
      <w:color w:val="000000" w:themeColor="text1"/>
      <w:sz w:val="28"/>
      <w:szCs w:val="24"/>
      <w:lang w:val="en-US"/>
    </w:rPr>
  </w:style>
  <w:style w:type="paragraph" w:styleId="NormalWeb">
    <w:name w:val="Normal (Web)"/>
    <w:basedOn w:val="Normal"/>
    <w:uiPriority w:val="99"/>
    <w:semiHidden/>
    <w:unhideWhenUsed/>
    <w:rsid w:val="00EA2D9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A2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9D"/>
    <w:rPr>
      <w:rFonts w:ascii="Lucida Grande" w:eastAsiaTheme="minorEastAsia" w:hAnsi="Lucida Grande" w:cs="Lucida Grande"/>
      <w:sz w:val="18"/>
      <w:szCs w:val="18"/>
      <w:lang w:val="en-US"/>
    </w:rPr>
  </w:style>
  <w:style w:type="paragraph" w:styleId="Header">
    <w:name w:val="header"/>
    <w:basedOn w:val="Normal"/>
    <w:link w:val="HeaderChar"/>
    <w:uiPriority w:val="99"/>
    <w:unhideWhenUsed/>
    <w:rsid w:val="00EA2D9D"/>
    <w:pPr>
      <w:tabs>
        <w:tab w:val="center" w:pos="4320"/>
        <w:tab w:val="right" w:pos="8640"/>
      </w:tabs>
    </w:pPr>
  </w:style>
  <w:style w:type="character" w:customStyle="1" w:styleId="HeaderChar">
    <w:name w:val="Header Char"/>
    <w:basedOn w:val="DefaultParagraphFont"/>
    <w:link w:val="Header"/>
    <w:uiPriority w:val="99"/>
    <w:rsid w:val="00EA2D9D"/>
    <w:rPr>
      <w:rFonts w:ascii="Arial" w:eastAsiaTheme="minorEastAsia" w:hAnsi="Arial"/>
      <w:sz w:val="24"/>
      <w:szCs w:val="24"/>
      <w:lang w:val="en-US"/>
    </w:rPr>
  </w:style>
  <w:style w:type="paragraph" w:styleId="Footer">
    <w:name w:val="footer"/>
    <w:basedOn w:val="Normal"/>
    <w:link w:val="FooterChar"/>
    <w:uiPriority w:val="99"/>
    <w:unhideWhenUsed/>
    <w:rsid w:val="00EA2D9D"/>
    <w:pPr>
      <w:tabs>
        <w:tab w:val="center" w:pos="4320"/>
        <w:tab w:val="right" w:pos="8640"/>
      </w:tabs>
    </w:pPr>
  </w:style>
  <w:style w:type="character" w:customStyle="1" w:styleId="FooterChar">
    <w:name w:val="Footer Char"/>
    <w:basedOn w:val="DefaultParagraphFont"/>
    <w:link w:val="Footer"/>
    <w:uiPriority w:val="99"/>
    <w:rsid w:val="00EA2D9D"/>
    <w:rPr>
      <w:rFonts w:ascii="Arial" w:eastAsiaTheme="minorEastAsia" w:hAnsi="Arial"/>
      <w:sz w:val="24"/>
      <w:szCs w:val="24"/>
      <w:lang w:val="en-US"/>
    </w:rPr>
  </w:style>
  <w:style w:type="paragraph" w:styleId="Title">
    <w:name w:val="Title"/>
    <w:basedOn w:val="Normal"/>
    <w:next w:val="Normal"/>
    <w:link w:val="TitleChar"/>
    <w:uiPriority w:val="10"/>
    <w:qFormat/>
    <w:rsid w:val="00EA2D9D"/>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EA2D9D"/>
    <w:rPr>
      <w:rFonts w:ascii="Arial" w:eastAsiaTheme="majorEastAsia" w:hAnsi="Arial" w:cstheme="majorBidi"/>
      <w:b/>
      <w:color w:val="000000" w:themeColor="text1"/>
      <w:spacing w:val="5"/>
      <w:kern w:val="28"/>
      <w:sz w:val="28"/>
      <w:szCs w:val="52"/>
      <w:lang w:val="en-US"/>
    </w:rPr>
  </w:style>
  <w:style w:type="paragraph" w:styleId="Subtitle">
    <w:name w:val="Subtitle"/>
    <w:basedOn w:val="Normal"/>
    <w:next w:val="Normal"/>
    <w:link w:val="SubtitleChar"/>
    <w:uiPriority w:val="11"/>
    <w:qFormat/>
    <w:rsid w:val="00EA2D9D"/>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EA2D9D"/>
    <w:rPr>
      <w:rFonts w:ascii="Arial" w:eastAsiaTheme="majorEastAsia" w:hAnsi="Arial" w:cstheme="majorBidi"/>
      <w:i/>
      <w:iCs/>
      <w:color w:val="000000" w:themeColor="text1"/>
      <w:spacing w:val="15"/>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ttbarry:Library:Application%20Support:Microsoft:Office:User%20Templates:My%20Templates:temp-part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temp-part2.dotm</Template>
  <TotalTime>4</TotalTime>
  <Pages>1</Pages>
  <Words>83</Words>
  <Characters>475</Characters>
  <Application>Microsoft Macintosh Word</Application>
  <DocSecurity>0</DocSecurity>
  <Lines>3</Lines>
  <Paragraphs>1</Paragraphs>
  <ScaleCrop>false</ScaleCrop>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dc:creator>
  <cp:keywords/>
  <dc:description/>
  <cp:lastModifiedBy>Matt Barry</cp:lastModifiedBy>
  <cp:revision>4</cp:revision>
  <dcterms:created xsi:type="dcterms:W3CDTF">2014-11-05T22:25:00Z</dcterms:created>
  <dcterms:modified xsi:type="dcterms:W3CDTF">2014-12-15T12:45:00Z</dcterms:modified>
</cp:coreProperties>
</file>