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2A5A4" w14:textId="77777777" w:rsidR="00416767" w:rsidRPr="00296FF8" w:rsidRDefault="00416767" w:rsidP="00296FF8">
      <w:pPr>
        <w:pStyle w:val="Heading1"/>
      </w:pPr>
      <w:bookmarkStart w:id="0" w:name="_GoBack"/>
      <w:bookmarkEnd w:id="0"/>
      <w:r w:rsidRPr="00296FF8">
        <w:t xml:space="preserve">Learner </w:t>
      </w:r>
      <w:r w:rsidR="005D7152" w:rsidRPr="00296FF8">
        <w:t>Resource Sheets</w:t>
      </w:r>
    </w:p>
    <w:p w14:paraId="0A09591A" w14:textId="77777777" w:rsidR="00682C54" w:rsidRPr="00296FF8" w:rsidRDefault="003D420A" w:rsidP="00296FF8">
      <w:pPr>
        <w:pStyle w:val="Heading2"/>
      </w:pPr>
      <w:r w:rsidRPr="00296FF8">
        <w:t xml:space="preserve">Lesson 1 - </w:t>
      </w:r>
      <w:r w:rsidR="007A43A3" w:rsidRPr="00296FF8">
        <w:t>Poem by Dylan Thomas</w:t>
      </w:r>
      <w:r w:rsidR="008943F1" w:rsidRPr="00296FF8">
        <w:t xml:space="preserve"> </w:t>
      </w:r>
    </w:p>
    <w:p w14:paraId="23ABE9BA" w14:textId="25E8A58B" w:rsidR="00A508C8" w:rsidRPr="00296FF8" w:rsidRDefault="00A508C8" w:rsidP="00296FF8">
      <w:pPr>
        <w:pStyle w:val="Heading3"/>
      </w:pPr>
      <w:r w:rsidRPr="00296FF8">
        <w:t>Task 1</w:t>
      </w:r>
    </w:p>
    <w:p w14:paraId="15324FA7" w14:textId="77777777" w:rsidR="00A508C8" w:rsidRPr="00296FF8" w:rsidRDefault="00A508C8" w:rsidP="00A508C8">
      <w:r w:rsidRPr="00296FF8">
        <w:t>This poem is about the death of a child. What do you expect the title to be?</w:t>
      </w:r>
    </w:p>
    <w:p w14:paraId="46266D4B" w14:textId="77777777" w:rsidR="00E2293E" w:rsidRPr="00296FF8" w:rsidRDefault="00E2293E" w:rsidP="00A508C8">
      <w:r w:rsidRPr="00296FF8">
        <w:t>In pairs, discuss possible titles and write your suggestions here:</w:t>
      </w:r>
      <w:r w:rsidR="00296FF8" w:rsidRPr="00296FF8">
        <w:br/>
      </w:r>
    </w:p>
    <w:p w14:paraId="4B3BB5DB" w14:textId="77777777" w:rsidR="00E2293E" w:rsidRPr="00296FF8" w:rsidRDefault="00E2293E" w:rsidP="00A508C8">
      <w:r w:rsidRPr="00296FF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403A44" wp14:editId="370811D4">
                <wp:simplePos x="0" y="0"/>
                <wp:positionH relativeFrom="column">
                  <wp:posOffset>6439</wp:posOffset>
                </wp:positionH>
                <wp:positionV relativeFrom="paragraph">
                  <wp:posOffset>7200</wp:posOffset>
                </wp:positionV>
                <wp:extent cx="5382895" cy="753414"/>
                <wp:effectExtent l="0" t="0" r="27305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895" cy="753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23490" w14:textId="77777777" w:rsidR="00296FF8" w:rsidRDefault="00296F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6" type="#_x0000_t202" style="position:absolute;margin-left:.5pt;margin-top:.55pt;width:423.85pt;height:59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">
                <v:textbox>
                  <w:txbxContent>
                    <w:p w14:paraId="40323490" w14:textId="77777777" w:rsidR="00296FF8" w:rsidRDefault="00296FF8"/>
                  </w:txbxContent>
                </v:textbox>
              </v:shape>
            </w:pict>
          </mc:Fallback>
        </mc:AlternateContent>
      </w:r>
    </w:p>
    <w:p w14:paraId="4CBC63B5" w14:textId="77777777" w:rsidR="00E2293E" w:rsidRPr="00296FF8" w:rsidRDefault="00E2293E" w:rsidP="00A508C8"/>
    <w:p w14:paraId="7249E5BA" w14:textId="77777777" w:rsidR="00A508C8" w:rsidRPr="00296FF8" w:rsidRDefault="00A508C8" w:rsidP="00A508C8">
      <w:pPr>
        <w:rPr>
          <w:b/>
        </w:rPr>
      </w:pPr>
    </w:p>
    <w:p w14:paraId="17FEFBA5" w14:textId="77777777" w:rsidR="007A43A3" w:rsidRPr="00296FF8" w:rsidRDefault="007A43A3" w:rsidP="00A508C8">
      <w:pPr>
        <w:rPr>
          <w:b/>
        </w:rPr>
      </w:pPr>
    </w:p>
    <w:p w14:paraId="2C08B226" w14:textId="59B837D8" w:rsidR="00416767" w:rsidRPr="00296FF8" w:rsidRDefault="00296FF8" w:rsidP="00416767">
      <w:r w:rsidRPr="00296FF8">
        <w:br/>
      </w:r>
      <w:r w:rsidR="00D74036">
        <w:br/>
      </w:r>
      <w:r w:rsidR="00416767" w:rsidRPr="00296FF8">
        <w:t xml:space="preserve">Write out the </w:t>
      </w:r>
      <w:r w:rsidR="0079228F" w:rsidRPr="00296FF8">
        <w:t xml:space="preserve">actual </w:t>
      </w:r>
      <w:r w:rsidR="00416767" w:rsidRPr="00296FF8">
        <w:t xml:space="preserve">title </w:t>
      </w:r>
      <w:r w:rsidR="0079228F" w:rsidRPr="00296FF8">
        <w:t>of the poem by Dylan Thomas:</w:t>
      </w:r>
      <w:r w:rsidR="00D74036">
        <w:br/>
      </w:r>
    </w:p>
    <w:p w14:paraId="64A72109" w14:textId="2E7B53B2" w:rsidR="00416767" w:rsidRPr="00296FF8" w:rsidRDefault="00416767" w:rsidP="00416767">
      <w:pPr>
        <w:rPr>
          <w:b/>
        </w:rPr>
      </w:pPr>
      <w:r w:rsidRPr="00296FF8">
        <w:rPr>
          <w:b/>
        </w:rPr>
        <w:t>…………………………………………………………………………………………………</w:t>
      </w:r>
      <w:r w:rsidR="00D74036">
        <w:rPr>
          <w:b/>
        </w:rPr>
        <w:br/>
      </w:r>
      <w:r w:rsidR="00D74036">
        <w:rPr>
          <w:b/>
        </w:rPr>
        <w:br/>
      </w:r>
      <w:r w:rsidRPr="00296FF8">
        <w:rPr>
          <w:b/>
        </w:rPr>
        <w:t>……………………………………</w:t>
      </w:r>
      <w:r w:rsidR="00D74036" w:rsidRPr="00296FF8">
        <w:rPr>
          <w:b/>
        </w:rPr>
        <w:t>……………………………………</w:t>
      </w:r>
      <w:r w:rsidR="00D74036">
        <w:rPr>
          <w:b/>
        </w:rPr>
        <w:t>………………………</w:t>
      </w:r>
      <w:r w:rsidR="00D74036">
        <w:rPr>
          <w:b/>
        </w:rPr>
        <w:br/>
      </w:r>
    </w:p>
    <w:p w14:paraId="7AAB502D" w14:textId="4C46AD81" w:rsidR="00E46129" w:rsidRPr="00296FF8" w:rsidRDefault="009E3C9D">
      <w:r w:rsidRPr="00296FF8">
        <w:t>We</w:t>
      </w:r>
      <w:r w:rsidR="00B946BD" w:rsidRPr="00296FF8">
        <w:t xml:space="preserve"> will d</w:t>
      </w:r>
      <w:r w:rsidR="00E46129" w:rsidRPr="00296FF8">
        <w:t>iscuss these questions as a class:</w:t>
      </w:r>
      <w:r w:rsidR="00D74036">
        <w:br/>
      </w:r>
    </w:p>
    <w:p w14:paraId="192FBC7F" w14:textId="77777777" w:rsidR="00944F08" w:rsidRPr="00296FF8" w:rsidRDefault="00944F08" w:rsidP="00944F08">
      <w:pPr>
        <w:pStyle w:val="ListParagraph"/>
        <w:numPr>
          <w:ilvl w:val="0"/>
          <w:numId w:val="6"/>
        </w:numPr>
      </w:pPr>
      <w:r w:rsidRPr="00296FF8">
        <w:t>How do you respond to the title?</w:t>
      </w:r>
    </w:p>
    <w:p w14:paraId="575F0836" w14:textId="4E7AFF89" w:rsidR="00963A05" w:rsidRPr="00296FF8" w:rsidRDefault="00944F08" w:rsidP="00296FF8">
      <w:pPr>
        <w:pStyle w:val="ListParagraph"/>
        <w:numPr>
          <w:ilvl w:val="0"/>
          <w:numId w:val="6"/>
        </w:numPr>
      </w:pPr>
      <w:r w:rsidRPr="00296FF8">
        <w:t>Is the title of the poem unexpected? Why</w:t>
      </w:r>
      <w:proofErr w:type="gramStart"/>
      <w:r w:rsidRPr="00296FF8">
        <w:t>?/</w:t>
      </w:r>
      <w:proofErr w:type="gramEnd"/>
      <w:r w:rsidRPr="00296FF8">
        <w:t>Why not?</w:t>
      </w:r>
      <w:r w:rsidR="00D74036">
        <w:br/>
      </w:r>
    </w:p>
    <w:p w14:paraId="73CAE2AB" w14:textId="69239D76" w:rsidR="00296FF8" w:rsidRPr="00296FF8" w:rsidRDefault="0079228F" w:rsidP="00296FF8">
      <w:pPr>
        <w:pStyle w:val="Heading3"/>
      </w:pPr>
      <w:r w:rsidRPr="00296FF8">
        <w:t xml:space="preserve">Task </w:t>
      </w:r>
      <w:r w:rsidR="009C21F5">
        <w:t>2</w:t>
      </w:r>
    </w:p>
    <w:p w14:paraId="4966BF45" w14:textId="77777777" w:rsidR="0079228F" w:rsidRPr="00296FF8" w:rsidRDefault="0079228F" w:rsidP="0079228F">
      <w:r w:rsidRPr="00296FF8">
        <w:t>Look at the copy of the poem.</w:t>
      </w:r>
    </w:p>
    <w:p w14:paraId="05C48B5E" w14:textId="77777777" w:rsidR="0079228F" w:rsidRPr="00296FF8" w:rsidRDefault="0079228F" w:rsidP="0079228F">
      <w:r w:rsidRPr="00296FF8">
        <w:t>In pairs, answer the following:</w:t>
      </w:r>
    </w:p>
    <w:p w14:paraId="60234BB2" w14:textId="77777777" w:rsidR="00296FF8" w:rsidRPr="00296FF8" w:rsidRDefault="00296FF8" w:rsidP="0079228F"/>
    <w:p w14:paraId="451BCE7F" w14:textId="77777777" w:rsidR="00296FF8" w:rsidRPr="00296FF8" w:rsidRDefault="0079228F" w:rsidP="0079228F">
      <w:pPr>
        <w:pStyle w:val="ListParagraph"/>
        <w:numPr>
          <w:ilvl w:val="0"/>
          <w:numId w:val="7"/>
        </w:numPr>
      </w:pPr>
      <w:r w:rsidRPr="00296FF8">
        <w:t xml:space="preserve">How many sentences does the poem contain? </w:t>
      </w:r>
      <w:r w:rsidR="00296FF8" w:rsidRPr="00296FF8">
        <w:br/>
      </w:r>
    </w:p>
    <w:p w14:paraId="56CDA804" w14:textId="77777777" w:rsidR="00296FF8" w:rsidRPr="00296FF8" w:rsidRDefault="00296FF8" w:rsidP="00296FF8">
      <w:r w:rsidRPr="00296FF8">
        <w:rPr>
          <w:noProof/>
        </w:rPr>
        <mc:AlternateContent>
          <mc:Choice Requires="wps">
            <w:drawing>
              <wp:inline distT="0" distB="0" distL="0" distR="0" wp14:anchorId="4BA0C4A9" wp14:editId="71A56EA5">
                <wp:extent cx="5600700" cy="342900"/>
                <wp:effectExtent l="0" t="0" r="38100" b="381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2DA58E" w14:textId="77777777" w:rsidR="00296FF8" w:rsidRDefault="00296FF8">
                            <w:r>
                              <w:t>Number of sentences: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41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">
                <v:textbox>
                  <w:txbxContent>
                    <w:p w14:paraId="552DA58E" w14:textId="77777777" w:rsidR="00296FF8" w:rsidRDefault="00296FF8">
                      <w:r>
                        <w:t>Number of sentences: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B37F0A" w14:textId="77777777" w:rsidR="0079228F" w:rsidRPr="00296FF8" w:rsidRDefault="0079228F" w:rsidP="00296FF8">
      <w:r w:rsidRPr="00296FF8">
        <w:t xml:space="preserve">   </w:t>
      </w:r>
    </w:p>
    <w:p w14:paraId="431D7774" w14:textId="77777777" w:rsidR="0079228F" w:rsidRPr="00296FF8" w:rsidRDefault="0079228F" w:rsidP="0079228F">
      <w:pPr>
        <w:pStyle w:val="ListParagraph"/>
        <w:numPr>
          <w:ilvl w:val="0"/>
          <w:numId w:val="7"/>
        </w:numPr>
      </w:pPr>
      <w:r w:rsidRPr="00296FF8">
        <w:t xml:space="preserve">How many lines </w:t>
      </w:r>
      <w:r w:rsidR="001806A4" w:rsidRPr="00296FF8">
        <w:t xml:space="preserve">of the poem </w:t>
      </w:r>
      <w:r w:rsidRPr="00296FF8">
        <w:t>does each sentence cover?</w:t>
      </w:r>
      <w:r w:rsidR="00296FF8" w:rsidRPr="00296FF8">
        <w:br/>
      </w:r>
    </w:p>
    <w:p w14:paraId="5C7C684B" w14:textId="77777777" w:rsidR="0079228F" w:rsidRPr="00296FF8" w:rsidRDefault="005C2AC2" w:rsidP="0079228F">
      <w:pPr>
        <w:ind w:left="720"/>
      </w:pPr>
      <w:r w:rsidRPr="00296F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29551" wp14:editId="7C773B7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600700" cy="1470025"/>
                <wp:effectExtent l="0" t="0" r="381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E6295" w14:textId="77777777" w:rsidR="00296FF8" w:rsidRDefault="00296FF8" w:rsidP="005C2A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.7pt;width:441pt;height:1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">
                <v:textbox>
                  <w:txbxContent>
                    <w:p w14:paraId="3A1E6295" w14:textId="77777777" w:rsidR="00296FF8" w:rsidRDefault="00296FF8" w:rsidP="005C2AC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9E634" w14:textId="77777777" w:rsidR="00944F08" w:rsidRPr="00296FF8" w:rsidRDefault="00944F08"/>
    <w:p w14:paraId="15C13462" w14:textId="77777777" w:rsidR="007A43A3" w:rsidRPr="00296FF8" w:rsidRDefault="007A43A3">
      <w:pPr>
        <w:rPr>
          <w:b/>
        </w:rPr>
      </w:pPr>
    </w:p>
    <w:p w14:paraId="30033EC3" w14:textId="52710A87" w:rsidR="00E2293E" w:rsidRPr="00296FF8" w:rsidRDefault="00E2293E">
      <w:pPr>
        <w:rPr>
          <w:b/>
        </w:rPr>
      </w:pPr>
    </w:p>
    <w:sectPr w:rsidR="00E2293E" w:rsidRPr="00296FF8" w:rsidSect="000B0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58104" w14:textId="77777777" w:rsidR="005D6C56" w:rsidRDefault="005D6C56" w:rsidP="005D6C56">
      <w:r>
        <w:separator/>
      </w:r>
    </w:p>
  </w:endnote>
  <w:endnote w:type="continuationSeparator" w:id="0">
    <w:p w14:paraId="697E4218" w14:textId="77777777" w:rsidR="005D6C56" w:rsidRDefault="005D6C56" w:rsidP="005D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3E3FB" w14:textId="77777777" w:rsidR="00EB6DC6" w:rsidRDefault="00EB6D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3075B" w14:textId="27A3F044" w:rsidR="00C74C7B" w:rsidRPr="005179FD" w:rsidRDefault="005179FD" w:rsidP="005179FD">
    <w:pPr>
      <w:pStyle w:val="Footer"/>
    </w:pPr>
    <w:r>
      <w:rPr>
        <w:noProof/>
      </w:rPr>
      <w:drawing>
        <wp:inline distT="0" distB="0" distL="0" distR="0" wp14:anchorId="57451DB2" wp14:editId="6163221D">
          <wp:extent cx="5731510" cy="368300"/>
          <wp:effectExtent l="0" t="0" r="254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426A9" w14:textId="77777777" w:rsidR="00EB6DC6" w:rsidRDefault="00EB6D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67DD8" w14:textId="77777777" w:rsidR="005D6C56" w:rsidRDefault="005D6C56" w:rsidP="005D6C56">
      <w:r>
        <w:separator/>
      </w:r>
    </w:p>
  </w:footnote>
  <w:footnote w:type="continuationSeparator" w:id="0">
    <w:p w14:paraId="7D957EA5" w14:textId="77777777" w:rsidR="005D6C56" w:rsidRDefault="005D6C56" w:rsidP="005D6C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DF27D" w14:textId="77777777" w:rsidR="00EB6DC6" w:rsidRDefault="00EB6D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D75C2" w14:textId="60CE806A" w:rsidR="00C74C7B" w:rsidRPr="005179FD" w:rsidRDefault="005179FD" w:rsidP="005179FD">
    <w:pPr>
      <w:pStyle w:val="Header"/>
    </w:pPr>
    <w:r>
      <w:rPr>
        <w:noProof/>
      </w:rPr>
      <w:drawing>
        <wp:inline distT="0" distB="0" distL="0" distR="0" wp14:anchorId="6D2149E8" wp14:editId="455D1209">
          <wp:extent cx="5731510" cy="602615"/>
          <wp:effectExtent l="0" t="0" r="2540" b="698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37223" w14:textId="77777777" w:rsidR="00EB6DC6" w:rsidRDefault="00EB6D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570"/>
    <w:multiLevelType w:val="hybridMultilevel"/>
    <w:tmpl w:val="EFB6D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17C"/>
    <w:multiLevelType w:val="hybridMultilevel"/>
    <w:tmpl w:val="2A7C2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A1A02"/>
    <w:multiLevelType w:val="hybridMultilevel"/>
    <w:tmpl w:val="0A86F21C"/>
    <w:lvl w:ilvl="0" w:tplc="9C28161A">
      <w:start w:val="1"/>
      <w:numFmt w:val="bullet"/>
      <w:lvlText w:val="•"/>
      <w:lvlJc w:val="left"/>
      <w:pPr>
        <w:tabs>
          <w:tab w:val="num" w:pos="1572"/>
        </w:tabs>
        <w:ind w:left="1572" w:hanging="360"/>
      </w:pPr>
      <w:rPr>
        <w:rFonts w:ascii="Arial" w:hAnsi="Arial" w:hint="default"/>
      </w:rPr>
    </w:lvl>
    <w:lvl w:ilvl="1" w:tplc="4D24F352" w:tentative="1">
      <w:start w:val="1"/>
      <w:numFmt w:val="bullet"/>
      <w:lvlText w:val="•"/>
      <w:lvlJc w:val="left"/>
      <w:pPr>
        <w:tabs>
          <w:tab w:val="num" w:pos="2292"/>
        </w:tabs>
        <w:ind w:left="2292" w:hanging="360"/>
      </w:pPr>
      <w:rPr>
        <w:rFonts w:ascii="Arial" w:hAnsi="Arial" w:hint="default"/>
      </w:rPr>
    </w:lvl>
    <w:lvl w:ilvl="2" w:tplc="1D28F742" w:tentative="1">
      <w:start w:val="1"/>
      <w:numFmt w:val="bullet"/>
      <w:lvlText w:val="•"/>
      <w:lvlJc w:val="left"/>
      <w:pPr>
        <w:tabs>
          <w:tab w:val="num" w:pos="3012"/>
        </w:tabs>
        <w:ind w:left="3012" w:hanging="360"/>
      </w:pPr>
      <w:rPr>
        <w:rFonts w:ascii="Arial" w:hAnsi="Arial" w:hint="default"/>
      </w:rPr>
    </w:lvl>
    <w:lvl w:ilvl="3" w:tplc="5B6CA624" w:tentative="1">
      <w:start w:val="1"/>
      <w:numFmt w:val="bullet"/>
      <w:lvlText w:val="•"/>
      <w:lvlJc w:val="left"/>
      <w:pPr>
        <w:tabs>
          <w:tab w:val="num" w:pos="3732"/>
        </w:tabs>
        <w:ind w:left="3732" w:hanging="360"/>
      </w:pPr>
      <w:rPr>
        <w:rFonts w:ascii="Arial" w:hAnsi="Arial" w:hint="default"/>
      </w:rPr>
    </w:lvl>
    <w:lvl w:ilvl="4" w:tplc="2E607BF0" w:tentative="1">
      <w:start w:val="1"/>
      <w:numFmt w:val="bullet"/>
      <w:lvlText w:val="•"/>
      <w:lvlJc w:val="left"/>
      <w:pPr>
        <w:tabs>
          <w:tab w:val="num" w:pos="4452"/>
        </w:tabs>
        <w:ind w:left="4452" w:hanging="360"/>
      </w:pPr>
      <w:rPr>
        <w:rFonts w:ascii="Arial" w:hAnsi="Arial" w:hint="default"/>
      </w:rPr>
    </w:lvl>
    <w:lvl w:ilvl="5" w:tplc="1C6A7020" w:tentative="1">
      <w:start w:val="1"/>
      <w:numFmt w:val="bullet"/>
      <w:lvlText w:val="•"/>
      <w:lvlJc w:val="left"/>
      <w:pPr>
        <w:tabs>
          <w:tab w:val="num" w:pos="5172"/>
        </w:tabs>
        <w:ind w:left="5172" w:hanging="360"/>
      </w:pPr>
      <w:rPr>
        <w:rFonts w:ascii="Arial" w:hAnsi="Arial" w:hint="default"/>
      </w:rPr>
    </w:lvl>
    <w:lvl w:ilvl="6" w:tplc="EE46AC78" w:tentative="1">
      <w:start w:val="1"/>
      <w:numFmt w:val="bullet"/>
      <w:lvlText w:val="•"/>
      <w:lvlJc w:val="left"/>
      <w:pPr>
        <w:tabs>
          <w:tab w:val="num" w:pos="5892"/>
        </w:tabs>
        <w:ind w:left="5892" w:hanging="360"/>
      </w:pPr>
      <w:rPr>
        <w:rFonts w:ascii="Arial" w:hAnsi="Arial" w:hint="default"/>
      </w:rPr>
    </w:lvl>
    <w:lvl w:ilvl="7" w:tplc="007250E4" w:tentative="1">
      <w:start w:val="1"/>
      <w:numFmt w:val="bullet"/>
      <w:lvlText w:val="•"/>
      <w:lvlJc w:val="left"/>
      <w:pPr>
        <w:tabs>
          <w:tab w:val="num" w:pos="6612"/>
        </w:tabs>
        <w:ind w:left="6612" w:hanging="360"/>
      </w:pPr>
      <w:rPr>
        <w:rFonts w:ascii="Arial" w:hAnsi="Arial" w:hint="default"/>
      </w:rPr>
    </w:lvl>
    <w:lvl w:ilvl="8" w:tplc="D0C812E6" w:tentative="1">
      <w:start w:val="1"/>
      <w:numFmt w:val="bullet"/>
      <w:lvlText w:val="•"/>
      <w:lvlJc w:val="left"/>
      <w:pPr>
        <w:tabs>
          <w:tab w:val="num" w:pos="7332"/>
        </w:tabs>
        <w:ind w:left="7332" w:hanging="360"/>
      </w:pPr>
      <w:rPr>
        <w:rFonts w:ascii="Arial" w:hAnsi="Arial" w:hint="default"/>
      </w:rPr>
    </w:lvl>
  </w:abstractNum>
  <w:abstractNum w:abstractNumId="3">
    <w:nsid w:val="03F50B01"/>
    <w:multiLevelType w:val="hybridMultilevel"/>
    <w:tmpl w:val="94CA8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B0B"/>
    <w:multiLevelType w:val="hybridMultilevel"/>
    <w:tmpl w:val="C82CD670"/>
    <w:lvl w:ilvl="0" w:tplc="3FD2C2A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5C1FF2"/>
    <w:multiLevelType w:val="hybridMultilevel"/>
    <w:tmpl w:val="8286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41B52"/>
    <w:multiLevelType w:val="hybridMultilevel"/>
    <w:tmpl w:val="BA58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41C8B"/>
    <w:multiLevelType w:val="hybridMultilevel"/>
    <w:tmpl w:val="5776BEC8"/>
    <w:lvl w:ilvl="0" w:tplc="3FD2C2A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6A42E23"/>
    <w:multiLevelType w:val="hybridMultilevel"/>
    <w:tmpl w:val="7A8E2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24223"/>
    <w:multiLevelType w:val="hybridMultilevel"/>
    <w:tmpl w:val="429E2618"/>
    <w:lvl w:ilvl="0" w:tplc="F78446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E0523"/>
    <w:multiLevelType w:val="hybridMultilevel"/>
    <w:tmpl w:val="7EE4831A"/>
    <w:lvl w:ilvl="0" w:tplc="08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31D16216"/>
    <w:multiLevelType w:val="hybridMultilevel"/>
    <w:tmpl w:val="7E40DA4A"/>
    <w:lvl w:ilvl="0" w:tplc="F3DA8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C2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01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B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44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4D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21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45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A0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9B10D3"/>
    <w:multiLevelType w:val="hybridMultilevel"/>
    <w:tmpl w:val="F0B62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516A5"/>
    <w:multiLevelType w:val="hybridMultilevel"/>
    <w:tmpl w:val="B496736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40C618F"/>
    <w:multiLevelType w:val="hybridMultilevel"/>
    <w:tmpl w:val="CB6EE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35CC3"/>
    <w:multiLevelType w:val="hybridMultilevel"/>
    <w:tmpl w:val="C700D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402A3"/>
    <w:multiLevelType w:val="hybridMultilevel"/>
    <w:tmpl w:val="CC6CD4C8"/>
    <w:lvl w:ilvl="0" w:tplc="9C608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CD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C4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AF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6A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ED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2F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05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307947"/>
    <w:multiLevelType w:val="hybridMultilevel"/>
    <w:tmpl w:val="54186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4336B"/>
    <w:multiLevelType w:val="hybridMultilevel"/>
    <w:tmpl w:val="F5904C50"/>
    <w:lvl w:ilvl="0" w:tplc="080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B5FAB"/>
    <w:multiLevelType w:val="hybridMultilevel"/>
    <w:tmpl w:val="EA963F88"/>
    <w:lvl w:ilvl="0" w:tplc="B7AE2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0B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CF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8B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A1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A8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C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4E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CF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7A715A"/>
    <w:multiLevelType w:val="hybridMultilevel"/>
    <w:tmpl w:val="B410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A5F6B"/>
    <w:multiLevelType w:val="hybridMultilevel"/>
    <w:tmpl w:val="028E5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97CCA"/>
    <w:multiLevelType w:val="hybridMultilevel"/>
    <w:tmpl w:val="97C4C9D2"/>
    <w:lvl w:ilvl="0" w:tplc="DD8259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182003"/>
    <w:multiLevelType w:val="hybridMultilevel"/>
    <w:tmpl w:val="AE846AC8"/>
    <w:lvl w:ilvl="0" w:tplc="0809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24">
    <w:nsid w:val="72700A6A"/>
    <w:multiLevelType w:val="hybridMultilevel"/>
    <w:tmpl w:val="6E7AA302"/>
    <w:lvl w:ilvl="0" w:tplc="24FC3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C3F3C"/>
    <w:multiLevelType w:val="hybridMultilevel"/>
    <w:tmpl w:val="F5320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40573"/>
    <w:multiLevelType w:val="hybridMultilevel"/>
    <w:tmpl w:val="0B7628E4"/>
    <w:lvl w:ilvl="0" w:tplc="3FD2C2A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23"/>
  </w:num>
  <w:num w:numId="6">
    <w:abstractNumId w:val="6"/>
  </w:num>
  <w:num w:numId="7">
    <w:abstractNumId w:val="20"/>
  </w:num>
  <w:num w:numId="8">
    <w:abstractNumId w:val="18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15"/>
  </w:num>
  <w:num w:numId="14">
    <w:abstractNumId w:val="22"/>
  </w:num>
  <w:num w:numId="15">
    <w:abstractNumId w:val="19"/>
  </w:num>
  <w:num w:numId="16">
    <w:abstractNumId w:val="25"/>
  </w:num>
  <w:num w:numId="17">
    <w:abstractNumId w:val="14"/>
  </w:num>
  <w:num w:numId="18">
    <w:abstractNumId w:val="26"/>
  </w:num>
  <w:num w:numId="19">
    <w:abstractNumId w:val="4"/>
  </w:num>
  <w:num w:numId="20">
    <w:abstractNumId w:val="13"/>
  </w:num>
  <w:num w:numId="21">
    <w:abstractNumId w:val="7"/>
  </w:num>
  <w:num w:numId="22">
    <w:abstractNumId w:val="21"/>
  </w:num>
  <w:num w:numId="23">
    <w:abstractNumId w:val="24"/>
  </w:num>
  <w:num w:numId="24">
    <w:abstractNumId w:val="16"/>
  </w:num>
  <w:num w:numId="25">
    <w:abstractNumId w:val="0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13"/>
    <w:rsid w:val="0001707A"/>
    <w:rsid w:val="0002030E"/>
    <w:rsid w:val="0004131C"/>
    <w:rsid w:val="00043E71"/>
    <w:rsid w:val="00050DB7"/>
    <w:rsid w:val="000541C7"/>
    <w:rsid w:val="00054397"/>
    <w:rsid w:val="000659D7"/>
    <w:rsid w:val="00066A0D"/>
    <w:rsid w:val="000765FF"/>
    <w:rsid w:val="00094A9B"/>
    <w:rsid w:val="00095F3C"/>
    <w:rsid w:val="000B0CDE"/>
    <w:rsid w:val="000B552E"/>
    <w:rsid w:val="000D4079"/>
    <w:rsid w:val="000D72DA"/>
    <w:rsid w:val="001057D5"/>
    <w:rsid w:val="001110F5"/>
    <w:rsid w:val="001146C7"/>
    <w:rsid w:val="0012243B"/>
    <w:rsid w:val="00131EDE"/>
    <w:rsid w:val="001631DE"/>
    <w:rsid w:val="001657EA"/>
    <w:rsid w:val="00176EF7"/>
    <w:rsid w:val="001806A4"/>
    <w:rsid w:val="00190242"/>
    <w:rsid w:val="00191925"/>
    <w:rsid w:val="0019545A"/>
    <w:rsid w:val="001A1C08"/>
    <w:rsid w:val="001A2251"/>
    <w:rsid w:val="001A3E71"/>
    <w:rsid w:val="001A440B"/>
    <w:rsid w:val="001A7BA2"/>
    <w:rsid w:val="001B054D"/>
    <w:rsid w:val="001B47DD"/>
    <w:rsid w:val="001C20B6"/>
    <w:rsid w:val="001C74F5"/>
    <w:rsid w:val="001F698E"/>
    <w:rsid w:val="00241290"/>
    <w:rsid w:val="00253E9D"/>
    <w:rsid w:val="00263319"/>
    <w:rsid w:val="00277390"/>
    <w:rsid w:val="00283D1F"/>
    <w:rsid w:val="00293221"/>
    <w:rsid w:val="00296FF8"/>
    <w:rsid w:val="002A3547"/>
    <w:rsid w:val="002B3363"/>
    <w:rsid w:val="002C299A"/>
    <w:rsid w:val="002D0276"/>
    <w:rsid w:val="002D2FFF"/>
    <w:rsid w:val="002D60ED"/>
    <w:rsid w:val="003024AD"/>
    <w:rsid w:val="003358EA"/>
    <w:rsid w:val="00343561"/>
    <w:rsid w:val="0035578D"/>
    <w:rsid w:val="00366F05"/>
    <w:rsid w:val="00371A3D"/>
    <w:rsid w:val="00374191"/>
    <w:rsid w:val="00390F92"/>
    <w:rsid w:val="003A229A"/>
    <w:rsid w:val="003A5210"/>
    <w:rsid w:val="003C6C10"/>
    <w:rsid w:val="003D129E"/>
    <w:rsid w:val="003D420A"/>
    <w:rsid w:val="003D7B52"/>
    <w:rsid w:val="003F088A"/>
    <w:rsid w:val="003F0CDD"/>
    <w:rsid w:val="003F569C"/>
    <w:rsid w:val="0040336C"/>
    <w:rsid w:val="00404BAE"/>
    <w:rsid w:val="0041337D"/>
    <w:rsid w:val="00416767"/>
    <w:rsid w:val="00420B0D"/>
    <w:rsid w:val="004438C0"/>
    <w:rsid w:val="00466B18"/>
    <w:rsid w:val="0047555E"/>
    <w:rsid w:val="00480C13"/>
    <w:rsid w:val="00482F48"/>
    <w:rsid w:val="00486DEC"/>
    <w:rsid w:val="0049195D"/>
    <w:rsid w:val="004B1DF6"/>
    <w:rsid w:val="004D0892"/>
    <w:rsid w:val="004D2545"/>
    <w:rsid w:val="004F00EC"/>
    <w:rsid w:val="004F2169"/>
    <w:rsid w:val="00505F5D"/>
    <w:rsid w:val="00511FEC"/>
    <w:rsid w:val="005179FD"/>
    <w:rsid w:val="005274BD"/>
    <w:rsid w:val="005303BA"/>
    <w:rsid w:val="00533543"/>
    <w:rsid w:val="005411C0"/>
    <w:rsid w:val="00543E1E"/>
    <w:rsid w:val="00550489"/>
    <w:rsid w:val="00582F04"/>
    <w:rsid w:val="005A2109"/>
    <w:rsid w:val="005C1B73"/>
    <w:rsid w:val="005C2AC2"/>
    <w:rsid w:val="005D46D1"/>
    <w:rsid w:val="005D6C56"/>
    <w:rsid w:val="005D7152"/>
    <w:rsid w:val="005E1FF3"/>
    <w:rsid w:val="005F6E10"/>
    <w:rsid w:val="00605E72"/>
    <w:rsid w:val="0061355A"/>
    <w:rsid w:val="00653746"/>
    <w:rsid w:val="00661B79"/>
    <w:rsid w:val="00663625"/>
    <w:rsid w:val="00663754"/>
    <w:rsid w:val="0066465B"/>
    <w:rsid w:val="00682C54"/>
    <w:rsid w:val="00683889"/>
    <w:rsid w:val="006931A2"/>
    <w:rsid w:val="006A77D5"/>
    <w:rsid w:val="006B483B"/>
    <w:rsid w:val="006C66AC"/>
    <w:rsid w:val="006D3D28"/>
    <w:rsid w:val="006D7B52"/>
    <w:rsid w:val="006E4A1B"/>
    <w:rsid w:val="006E4B6E"/>
    <w:rsid w:val="006F48E2"/>
    <w:rsid w:val="006F708B"/>
    <w:rsid w:val="0070108A"/>
    <w:rsid w:val="0071028F"/>
    <w:rsid w:val="007102F8"/>
    <w:rsid w:val="007120A5"/>
    <w:rsid w:val="0071244D"/>
    <w:rsid w:val="00727FAE"/>
    <w:rsid w:val="0075094B"/>
    <w:rsid w:val="00772227"/>
    <w:rsid w:val="00773AFD"/>
    <w:rsid w:val="007815B2"/>
    <w:rsid w:val="00782404"/>
    <w:rsid w:val="007828E0"/>
    <w:rsid w:val="00787EB6"/>
    <w:rsid w:val="0079228F"/>
    <w:rsid w:val="007979CD"/>
    <w:rsid w:val="007A43A3"/>
    <w:rsid w:val="007A48A3"/>
    <w:rsid w:val="007A4A74"/>
    <w:rsid w:val="007C4766"/>
    <w:rsid w:val="007D29AF"/>
    <w:rsid w:val="007D2E4A"/>
    <w:rsid w:val="007F05DF"/>
    <w:rsid w:val="007F27BE"/>
    <w:rsid w:val="007F5E2E"/>
    <w:rsid w:val="00814BAB"/>
    <w:rsid w:val="008154FF"/>
    <w:rsid w:val="00822D61"/>
    <w:rsid w:val="008443F0"/>
    <w:rsid w:val="00870E7E"/>
    <w:rsid w:val="00883EF5"/>
    <w:rsid w:val="00891A73"/>
    <w:rsid w:val="008943F1"/>
    <w:rsid w:val="00894BAB"/>
    <w:rsid w:val="008B4CD2"/>
    <w:rsid w:val="008C4BBB"/>
    <w:rsid w:val="008D70B2"/>
    <w:rsid w:val="008E13E4"/>
    <w:rsid w:val="008E5F37"/>
    <w:rsid w:val="008F0C08"/>
    <w:rsid w:val="008F3478"/>
    <w:rsid w:val="009118F1"/>
    <w:rsid w:val="009130CE"/>
    <w:rsid w:val="00925045"/>
    <w:rsid w:val="00936E14"/>
    <w:rsid w:val="00944F08"/>
    <w:rsid w:val="009520C1"/>
    <w:rsid w:val="00963A05"/>
    <w:rsid w:val="00967C01"/>
    <w:rsid w:val="009A0CD2"/>
    <w:rsid w:val="009A1DB4"/>
    <w:rsid w:val="009A350C"/>
    <w:rsid w:val="009A429F"/>
    <w:rsid w:val="009C21F5"/>
    <w:rsid w:val="009C7BD4"/>
    <w:rsid w:val="009E0912"/>
    <w:rsid w:val="009E3C9D"/>
    <w:rsid w:val="009E7CD8"/>
    <w:rsid w:val="00A01676"/>
    <w:rsid w:val="00A01FC1"/>
    <w:rsid w:val="00A1241C"/>
    <w:rsid w:val="00A22FFA"/>
    <w:rsid w:val="00A26F5A"/>
    <w:rsid w:val="00A33013"/>
    <w:rsid w:val="00A35E05"/>
    <w:rsid w:val="00A40DF8"/>
    <w:rsid w:val="00A508C8"/>
    <w:rsid w:val="00A558FE"/>
    <w:rsid w:val="00A66DA4"/>
    <w:rsid w:val="00A7103B"/>
    <w:rsid w:val="00A7491D"/>
    <w:rsid w:val="00A83C03"/>
    <w:rsid w:val="00A86378"/>
    <w:rsid w:val="00A913C3"/>
    <w:rsid w:val="00AA69E6"/>
    <w:rsid w:val="00AA77D6"/>
    <w:rsid w:val="00AB3987"/>
    <w:rsid w:val="00AC540B"/>
    <w:rsid w:val="00AC73CA"/>
    <w:rsid w:val="00AC7CD7"/>
    <w:rsid w:val="00AF1A10"/>
    <w:rsid w:val="00B038B6"/>
    <w:rsid w:val="00B13429"/>
    <w:rsid w:val="00B35A65"/>
    <w:rsid w:val="00B46023"/>
    <w:rsid w:val="00B50720"/>
    <w:rsid w:val="00B57DFA"/>
    <w:rsid w:val="00B72077"/>
    <w:rsid w:val="00B946BD"/>
    <w:rsid w:val="00C02508"/>
    <w:rsid w:val="00C269DD"/>
    <w:rsid w:val="00C33633"/>
    <w:rsid w:val="00C35EE8"/>
    <w:rsid w:val="00C415F7"/>
    <w:rsid w:val="00C50714"/>
    <w:rsid w:val="00C549F3"/>
    <w:rsid w:val="00C61B57"/>
    <w:rsid w:val="00C70E84"/>
    <w:rsid w:val="00C711FC"/>
    <w:rsid w:val="00C74C7B"/>
    <w:rsid w:val="00C97B02"/>
    <w:rsid w:val="00CA3457"/>
    <w:rsid w:val="00CA4C74"/>
    <w:rsid w:val="00CC12FC"/>
    <w:rsid w:val="00CE6EAD"/>
    <w:rsid w:val="00CF0C56"/>
    <w:rsid w:val="00D02C9A"/>
    <w:rsid w:val="00D07407"/>
    <w:rsid w:val="00D11CC4"/>
    <w:rsid w:val="00D15324"/>
    <w:rsid w:val="00D20A49"/>
    <w:rsid w:val="00D35099"/>
    <w:rsid w:val="00D405D2"/>
    <w:rsid w:val="00D42F9C"/>
    <w:rsid w:val="00D43259"/>
    <w:rsid w:val="00D43DF1"/>
    <w:rsid w:val="00D53F7D"/>
    <w:rsid w:val="00D5772D"/>
    <w:rsid w:val="00D729F4"/>
    <w:rsid w:val="00D74036"/>
    <w:rsid w:val="00D94ADF"/>
    <w:rsid w:val="00D95395"/>
    <w:rsid w:val="00DA407D"/>
    <w:rsid w:val="00DA46E2"/>
    <w:rsid w:val="00DB066C"/>
    <w:rsid w:val="00DB64FC"/>
    <w:rsid w:val="00DD0E12"/>
    <w:rsid w:val="00E00400"/>
    <w:rsid w:val="00E02FBD"/>
    <w:rsid w:val="00E12ED7"/>
    <w:rsid w:val="00E223A4"/>
    <w:rsid w:val="00E2293E"/>
    <w:rsid w:val="00E46129"/>
    <w:rsid w:val="00E54E36"/>
    <w:rsid w:val="00E64226"/>
    <w:rsid w:val="00E6473C"/>
    <w:rsid w:val="00E73FCF"/>
    <w:rsid w:val="00E753E1"/>
    <w:rsid w:val="00E87201"/>
    <w:rsid w:val="00E90265"/>
    <w:rsid w:val="00E91C12"/>
    <w:rsid w:val="00EA50A8"/>
    <w:rsid w:val="00EB6DC6"/>
    <w:rsid w:val="00EC03D5"/>
    <w:rsid w:val="00EC4363"/>
    <w:rsid w:val="00EE15A0"/>
    <w:rsid w:val="00EE37DB"/>
    <w:rsid w:val="00EF367A"/>
    <w:rsid w:val="00EF4563"/>
    <w:rsid w:val="00F0020C"/>
    <w:rsid w:val="00F11E53"/>
    <w:rsid w:val="00F3245B"/>
    <w:rsid w:val="00F345A9"/>
    <w:rsid w:val="00F66A71"/>
    <w:rsid w:val="00F6745E"/>
    <w:rsid w:val="00F72CBE"/>
    <w:rsid w:val="00F84630"/>
    <w:rsid w:val="00FA7891"/>
    <w:rsid w:val="00FB3ED1"/>
    <w:rsid w:val="00FB7E59"/>
    <w:rsid w:val="00FD4212"/>
    <w:rsid w:val="00FE0221"/>
    <w:rsid w:val="00FE1A7D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D2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6C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36C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6C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336C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4033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0336C"/>
  </w:style>
  <w:style w:type="paragraph" w:styleId="ListParagraph">
    <w:name w:val="List Paragraph"/>
    <w:basedOn w:val="Normal"/>
    <w:uiPriority w:val="34"/>
    <w:qFormat/>
    <w:rsid w:val="007A4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6C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1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033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296FF8"/>
    <w:pPr>
      <w:spacing w:after="0" w:line="240" w:lineRule="auto"/>
    </w:pPr>
    <w:rPr>
      <w:rFonts w:ascii="Helvetica Neue Light" w:hAnsi="Helvetica Neue Light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336C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336C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0336C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36C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0336C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36C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336C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36C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3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36C"/>
    <w:rPr>
      <w:rFonts w:ascii="Arial" w:eastAsiaTheme="minorEastAsia" w:hAnsi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6C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36C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6C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336C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4033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0336C"/>
  </w:style>
  <w:style w:type="paragraph" w:styleId="ListParagraph">
    <w:name w:val="List Paragraph"/>
    <w:basedOn w:val="Normal"/>
    <w:uiPriority w:val="34"/>
    <w:qFormat/>
    <w:rsid w:val="007A4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6C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1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033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296FF8"/>
    <w:pPr>
      <w:spacing w:after="0" w:line="240" w:lineRule="auto"/>
    </w:pPr>
    <w:rPr>
      <w:rFonts w:ascii="Helvetica Neue Light" w:hAnsi="Helvetica Neue Light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336C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336C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0336C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36C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0336C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36C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336C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36C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3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36C"/>
    <w:rPr>
      <w:rFonts w:ascii="Arial" w:eastAsiaTheme="minorEastAsia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2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2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56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2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2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barry:Library:Application%20Support:Microsoft:Office:User%20Templates:My%20Templates:temp-part2.dotm" TargetMode="External"/></Relationships>
</file>

<file path=word/theme/theme1.xml><?xml version="1.0" encoding="utf-8"?>
<a:theme xmlns:a="http://schemas.openxmlformats.org/drawingml/2006/main" name="Dyl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temp-part2.dotm</Template>
  <TotalTime>4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</dc:creator>
  <cp:keywords/>
  <dc:description/>
  <cp:lastModifiedBy>Matt Barry</cp:lastModifiedBy>
  <cp:revision>9</cp:revision>
  <dcterms:created xsi:type="dcterms:W3CDTF">2014-02-19T10:35:00Z</dcterms:created>
  <dcterms:modified xsi:type="dcterms:W3CDTF">2014-07-08T09:59:00Z</dcterms:modified>
</cp:coreProperties>
</file>