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DFEE" w14:textId="77777777" w:rsidR="00FA6866" w:rsidRPr="007373C4" w:rsidRDefault="00FA6866" w:rsidP="007373C4">
      <w:pPr>
        <w:pStyle w:val="Heading1"/>
      </w:pPr>
      <w:r w:rsidRPr="007373C4">
        <w:t>KS3 More about his work</w:t>
      </w:r>
    </w:p>
    <w:p w14:paraId="25468102" w14:textId="77777777" w:rsidR="00682C54" w:rsidRPr="007373C4" w:rsidRDefault="00FA6866" w:rsidP="007373C4">
      <w:pPr>
        <w:pStyle w:val="Heading2"/>
      </w:pPr>
      <w:proofErr w:type="gramStart"/>
      <w:r w:rsidRPr="007373C4">
        <w:t xml:space="preserve">Reading Text </w:t>
      </w:r>
      <w:r w:rsidR="003E0909" w:rsidRPr="007373C4">
        <w:t>6</w:t>
      </w:r>
      <w:r w:rsidRPr="007373C4">
        <w:t xml:space="preserve"> – </w:t>
      </w:r>
      <w:r w:rsidR="001132E1" w:rsidRPr="007373C4">
        <w:t xml:space="preserve">An extract from </w:t>
      </w:r>
      <w:r w:rsidR="001132E1" w:rsidRPr="007373C4">
        <w:rPr>
          <w:i/>
        </w:rPr>
        <w:t>Dylan Thomas – A New Life</w:t>
      </w:r>
      <w:r w:rsidR="001132E1" w:rsidRPr="007373C4">
        <w:t xml:space="preserve"> by Andrew </w:t>
      </w:r>
      <w:proofErr w:type="spellStart"/>
      <w:r w:rsidR="001132E1" w:rsidRPr="007373C4">
        <w:t>Lycett</w:t>
      </w:r>
      <w:proofErr w:type="spellEnd"/>
      <w:r w:rsidR="00AA3CCB" w:rsidRPr="007373C4">
        <w:t xml:space="preserve">, pages </w:t>
      </w:r>
      <w:r w:rsidR="003E0909" w:rsidRPr="007373C4">
        <w:t>32 and 34</w:t>
      </w:r>
      <w:r w:rsidR="00AA3CCB" w:rsidRPr="007373C4">
        <w:t>.</w:t>
      </w:r>
      <w:proofErr w:type="gramEnd"/>
    </w:p>
    <w:p w14:paraId="1CCFF183" w14:textId="77777777" w:rsidR="001132E1" w:rsidRPr="007373C4" w:rsidRDefault="001132E1" w:rsidP="00FA6866">
      <w:pPr>
        <w:rPr>
          <w:rFonts w:cs="Arial"/>
        </w:rPr>
      </w:pPr>
      <w:r w:rsidRPr="007373C4">
        <w:rPr>
          <w:rFonts w:cs="Arial"/>
        </w:rPr>
        <w:t xml:space="preserve">This is an extract from Andrew </w:t>
      </w:r>
      <w:proofErr w:type="spellStart"/>
      <w:r w:rsidRPr="007373C4">
        <w:rPr>
          <w:rFonts w:cs="Arial"/>
        </w:rPr>
        <w:t>Lycett’s</w:t>
      </w:r>
      <w:proofErr w:type="spellEnd"/>
      <w:r w:rsidRPr="007373C4">
        <w:rPr>
          <w:rFonts w:cs="Arial"/>
        </w:rPr>
        <w:t xml:space="preserve"> biography of Dylan Thomas, where he describes Dylan’s</w:t>
      </w:r>
      <w:r w:rsidR="00BB66AA" w:rsidRPr="007373C4">
        <w:rPr>
          <w:rFonts w:cs="Arial"/>
        </w:rPr>
        <w:t xml:space="preserve"> </w:t>
      </w:r>
      <w:r w:rsidR="003E0909" w:rsidRPr="007373C4">
        <w:rPr>
          <w:rFonts w:cs="Arial"/>
        </w:rPr>
        <w:t>early days in Swansea Grammar School</w:t>
      </w:r>
      <w:r w:rsidRPr="007373C4">
        <w:rPr>
          <w:rFonts w:cs="Arial"/>
        </w:rPr>
        <w:t>.</w:t>
      </w:r>
    </w:p>
    <w:p w14:paraId="7070E283" w14:textId="77777777" w:rsidR="00966FF3" w:rsidRDefault="00966FF3" w:rsidP="00FA6866">
      <w:pPr>
        <w:rPr>
          <w:rFonts w:cs="Arial"/>
        </w:rPr>
      </w:pPr>
      <w:r w:rsidRPr="007373C4">
        <w:rPr>
          <w:rFonts w:cs="Arial"/>
        </w:rPr>
        <w:t>Note</w:t>
      </w:r>
      <w:r w:rsidR="003E0909" w:rsidRPr="007373C4">
        <w:rPr>
          <w:rFonts w:cs="Arial"/>
        </w:rPr>
        <w:t>s</w:t>
      </w:r>
      <w:r w:rsidRPr="007373C4">
        <w:rPr>
          <w:rFonts w:cs="Arial"/>
        </w:rPr>
        <w:t>:</w:t>
      </w:r>
    </w:p>
    <w:p w14:paraId="35AEB713" w14:textId="77777777" w:rsidR="007373C4" w:rsidRPr="007373C4" w:rsidRDefault="007373C4" w:rsidP="00FA6866">
      <w:pPr>
        <w:rPr>
          <w:rFonts w:cs="Arial"/>
        </w:rPr>
      </w:pPr>
    </w:p>
    <w:p w14:paraId="0AB21492" w14:textId="77777777" w:rsidR="003E0909" w:rsidRDefault="003E0909" w:rsidP="003E0909">
      <w:pPr>
        <w:rPr>
          <w:rFonts w:cs="Arial"/>
        </w:rPr>
      </w:pPr>
      <w:r w:rsidRPr="007373C4">
        <w:rPr>
          <w:rFonts w:cs="Arial"/>
          <w:b/>
        </w:rPr>
        <w:t>Florrie</w:t>
      </w:r>
      <w:r w:rsidRPr="007373C4">
        <w:rPr>
          <w:rFonts w:cs="Arial"/>
        </w:rPr>
        <w:t xml:space="preserve"> is Dylan Thomas’s mother.</w:t>
      </w:r>
    </w:p>
    <w:p w14:paraId="6CCBCF25" w14:textId="77777777" w:rsidR="007373C4" w:rsidRPr="007373C4" w:rsidRDefault="007373C4" w:rsidP="003E0909">
      <w:pPr>
        <w:rPr>
          <w:rFonts w:cs="Arial"/>
        </w:rPr>
      </w:pPr>
    </w:p>
    <w:p w14:paraId="61D6C1CA" w14:textId="77777777" w:rsidR="003E0909" w:rsidRDefault="003E0909" w:rsidP="003E0909">
      <w:pPr>
        <w:rPr>
          <w:rFonts w:cs="Arial"/>
        </w:rPr>
      </w:pPr>
      <w:r w:rsidRPr="007373C4">
        <w:rPr>
          <w:rFonts w:cs="Arial"/>
          <w:b/>
        </w:rPr>
        <w:t>D.J</w:t>
      </w:r>
      <w:r w:rsidRPr="007373C4">
        <w:rPr>
          <w:rFonts w:cs="Arial"/>
        </w:rPr>
        <w:t xml:space="preserve"> is Dylan Thomas’s father, who was a</w:t>
      </w:r>
      <w:r w:rsidR="00D00E05" w:rsidRPr="007373C4">
        <w:rPr>
          <w:rFonts w:cs="Arial"/>
        </w:rPr>
        <w:t xml:space="preserve">n English </w:t>
      </w:r>
      <w:r w:rsidRPr="007373C4">
        <w:rPr>
          <w:rFonts w:cs="Arial"/>
        </w:rPr>
        <w:t>master at Swansea Grammar School.</w:t>
      </w:r>
    </w:p>
    <w:p w14:paraId="06D54C43" w14:textId="77777777" w:rsidR="007373C4" w:rsidRPr="007373C4" w:rsidRDefault="007373C4" w:rsidP="003E0909">
      <w:pPr>
        <w:rPr>
          <w:rFonts w:cs="Arial"/>
        </w:rPr>
      </w:pPr>
    </w:p>
    <w:p w14:paraId="3FDB4CB4" w14:textId="77777777" w:rsidR="003E0909" w:rsidRDefault="003E0909" w:rsidP="003E0909">
      <w:pPr>
        <w:rPr>
          <w:rFonts w:cs="Arial"/>
        </w:rPr>
      </w:pPr>
      <w:r w:rsidRPr="007373C4">
        <w:rPr>
          <w:rFonts w:cs="Arial"/>
          <w:b/>
        </w:rPr>
        <w:t xml:space="preserve">Class 3A </w:t>
      </w:r>
      <w:r w:rsidRPr="007373C4">
        <w:rPr>
          <w:rFonts w:cs="Arial"/>
        </w:rPr>
        <w:t>is the equivalent of Year 9. The most academic pupils were taught in ‘A’ classes.</w:t>
      </w:r>
    </w:p>
    <w:p w14:paraId="5B1A6F3A" w14:textId="77777777" w:rsidR="007373C4" w:rsidRPr="007373C4" w:rsidRDefault="007373C4" w:rsidP="003E0909">
      <w:pPr>
        <w:rPr>
          <w:rFonts w:cs="Arial"/>
        </w:rPr>
      </w:pPr>
    </w:p>
    <w:p w14:paraId="2029FC1C" w14:textId="77777777" w:rsidR="003E0909" w:rsidRPr="007373C4" w:rsidRDefault="003E0909" w:rsidP="003E0909">
      <w:pPr>
        <w:rPr>
          <w:rFonts w:cs="Arial"/>
        </w:rPr>
      </w:pPr>
      <w:r w:rsidRPr="007373C4">
        <w:rPr>
          <w:rFonts w:cs="Arial"/>
          <w:b/>
        </w:rPr>
        <w:t>Trigonomet</w:t>
      </w:r>
      <w:r w:rsidR="003662E2" w:rsidRPr="007373C4">
        <w:rPr>
          <w:rFonts w:cs="Arial"/>
          <w:b/>
        </w:rPr>
        <w:t xml:space="preserve">ry </w:t>
      </w:r>
      <w:r w:rsidR="003662E2" w:rsidRPr="007373C4">
        <w:rPr>
          <w:rFonts w:cs="Arial"/>
        </w:rPr>
        <w:t xml:space="preserve">is the branch of </w:t>
      </w:r>
      <w:proofErr w:type="gramStart"/>
      <w:r w:rsidR="003662E2" w:rsidRPr="007373C4">
        <w:rPr>
          <w:rFonts w:cs="Arial"/>
        </w:rPr>
        <w:t>mathematics which deals with measuring sides</w:t>
      </w:r>
      <w:proofErr w:type="gramEnd"/>
      <w:r w:rsidR="003662E2" w:rsidRPr="007373C4">
        <w:rPr>
          <w:rFonts w:cs="Arial"/>
        </w:rPr>
        <w:t xml:space="preserve"> and angles of triangles.</w:t>
      </w:r>
    </w:p>
    <w:p w14:paraId="05B97134" w14:textId="77777777" w:rsidR="003E0909" w:rsidRPr="007373C4" w:rsidRDefault="003E0909" w:rsidP="003E0909">
      <w:pPr>
        <w:rPr>
          <w:rFonts w:cs="Arial"/>
        </w:rPr>
      </w:pPr>
    </w:p>
    <w:p w14:paraId="36387FC1" w14:textId="77777777" w:rsidR="001132E1" w:rsidRPr="007373C4" w:rsidRDefault="007373C4" w:rsidP="00FA6866">
      <w:pPr>
        <w:rPr>
          <w:rFonts w:cs="Arial"/>
        </w:rPr>
      </w:pPr>
      <w:r w:rsidRPr="007373C4">
        <w:rPr>
          <w:rFonts w:cs="Arial"/>
          <w:noProof/>
        </w:rPr>
        <mc:AlternateContent>
          <mc:Choice Requires="wps">
            <w:drawing>
              <wp:anchor distT="0" distB="0" distL="114300" distR="114300" simplePos="0" relativeHeight="251659264" behindDoc="0" locked="0" layoutInCell="1" allowOverlap="1" wp14:anchorId="608E7C10" wp14:editId="553A5C96">
                <wp:simplePos x="0" y="0"/>
                <wp:positionH relativeFrom="column">
                  <wp:posOffset>0</wp:posOffset>
                </wp:positionH>
                <wp:positionV relativeFrom="paragraph">
                  <wp:posOffset>40640</wp:posOffset>
                </wp:positionV>
                <wp:extent cx="5562600" cy="4686300"/>
                <wp:effectExtent l="0" t="0" r="254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686300"/>
                        </a:xfrm>
                        <a:prstGeom prst="rect">
                          <a:avLst/>
                        </a:prstGeom>
                        <a:solidFill>
                          <a:srgbClr val="FFFFFF"/>
                        </a:solidFill>
                        <a:ln w="9525">
                          <a:solidFill>
                            <a:srgbClr val="000000"/>
                          </a:solidFill>
                          <a:miter lim="800000"/>
                          <a:headEnd/>
                          <a:tailEnd/>
                        </a:ln>
                      </wps:spPr>
                      <wps:txbx id="1">
                        <w:txbxContent>
                          <w:p w14:paraId="0EB6D289" w14:textId="77777777" w:rsidR="003E0909" w:rsidRPr="007373C4" w:rsidRDefault="003E0909" w:rsidP="003E0909">
                            <w:pPr>
                              <w:rPr>
                                <w:sz w:val="22"/>
                                <w:szCs w:val="22"/>
                              </w:rPr>
                            </w:pPr>
                            <w:r w:rsidRPr="007373C4">
                              <w:rPr>
                                <w:sz w:val="22"/>
                                <w:szCs w:val="22"/>
                              </w:rPr>
                              <w:t>Just before eight o’clock every morning, a mad scramble occurred on the hill outside the imposing Gothic Revival edifice of Swansea Grammar School. For several minutes beforehand, caretaker Williams Marley had tolled a bell summoning pupils from all quarters of the town. Then two or three minutes before the hour, he stopped, slowly walked across the courtyard, and then abruptly brought down a bar across the main front door. Anyone still outside was late and was duly punished.</w:t>
                            </w:r>
                          </w:p>
                          <w:p w14:paraId="16B78DA4" w14:textId="77777777" w:rsidR="003E0909" w:rsidRPr="007373C4" w:rsidRDefault="003E0909" w:rsidP="003E0909">
                            <w:pPr>
                              <w:rPr>
                                <w:sz w:val="22"/>
                                <w:szCs w:val="22"/>
                              </w:rPr>
                            </w:pPr>
                            <w:r w:rsidRPr="007373C4">
                              <w:rPr>
                                <w:sz w:val="22"/>
                                <w:szCs w:val="22"/>
                              </w:rPr>
                              <w:tab/>
                              <w:t>On his first morning at his new school in September 1925 Dylan almost certainly made the journey there with his father. Florrie had dressed him in his uniform of bright red blazer, with matching cap, and had added a scarf to protect the sickly boy against Swansea’s changeable elements. Then he and D.J. took the back route – a fifteen-minute stroll along Terrace Road to the school on Mount Pleasant…</w:t>
                            </w:r>
                          </w:p>
                          <w:p w14:paraId="1AC18514" w14:textId="77777777" w:rsidR="003E0909" w:rsidRPr="007373C4" w:rsidRDefault="003E0909" w:rsidP="003E0909">
                            <w:pPr>
                              <w:rPr>
                                <w:sz w:val="22"/>
                                <w:szCs w:val="22"/>
                              </w:rPr>
                            </w:pPr>
                            <w:r w:rsidRPr="007373C4">
                              <w:rPr>
                                <w:sz w:val="22"/>
                                <w:szCs w:val="22"/>
                              </w:rPr>
                              <w:tab/>
                              <w:t>A traditional feature of the establishment was the ritual chastisement meted out to new boys by their peers. During their first week, recent arrivals would be taken to the lower of the school’s two playgrounds, beside the fives courts and the cricket nets, and unceremoniously thrown into the brambles and bushes beneath. With a resilience that belied his delicate physique, Dylan survived this barbaric initiation and began making his mark on the school… In the fast-stream class 3A, he had a reputation for being bright but lazy. When, despairing of Dylan’s repeated failures to complete any homework, his young Latin Master, J. Morgan Williams, boxed him around the ears, he was surprised to hear a staff colleague advise against such punishment, as D.J. would disapprove. Dylan usually played on this perception, trying to get away with doing as little as possible, because he knew that most masters stood in awe of his stiff father.</w:t>
                            </w:r>
                          </w:p>
                          <w:p w14:paraId="0D1B0219" w14:textId="77777777" w:rsidR="003E0909" w:rsidRPr="007373C4" w:rsidRDefault="003E0909" w:rsidP="003E0909">
                            <w:pPr>
                              <w:rPr>
                                <w:sz w:val="22"/>
                                <w:szCs w:val="22"/>
                              </w:rPr>
                            </w:pPr>
                            <w:r w:rsidRPr="007373C4">
                              <w:rPr>
                                <w:sz w:val="22"/>
                                <w:szCs w:val="22"/>
                              </w:rPr>
                              <w:tab/>
                              <w:t xml:space="preserve">Initially at least, Dylan’s Latin improved under this regime and he may not have been as bad a student as his proud boast of being thirty-third in </w:t>
                            </w:r>
                            <w:proofErr w:type="spellStart"/>
                            <w:r w:rsidRPr="007373C4">
                              <w:rPr>
                                <w:sz w:val="22"/>
                                <w:szCs w:val="22"/>
                              </w:rPr>
                              <w:t>trigonometery</w:t>
                            </w:r>
                            <w:proofErr w:type="spellEnd"/>
                            <w:r w:rsidRPr="007373C4">
                              <w:rPr>
                                <w:sz w:val="22"/>
                                <w:szCs w:val="22"/>
                              </w:rPr>
                              <w:t xml:space="preserve"> would suggest. One of </w:t>
                            </w:r>
                            <w:r w:rsidR="001D0599" w:rsidRPr="007373C4">
                              <w:rPr>
                                <w:sz w:val="22"/>
                                <w:szCs w:val="22"/>
                              </w:rPr>
                              <w:t>his physics exercise books survives, and it shows a conscientious second-year pupil who,</w:t>
                            </w:r>
                            <w:r w:rsidR="00110874" w:rsidRPr="007373C4">
                              <w:rPr>
                                <w:sz w:val="22"/>
                                <w:szCs w:val="22"/>
                              </w:rPr>
                              <w:t xml:space="preserve"> </w:t>
                            </w:r>
                            <w:r w:rsidR="001D0599" w:rsidRPr="007373C4">
                              <w:rPr>
                                <w:sz w:val="22"/>
                                <w:szCs w:val="22"/>
                              </w:rPr>
                              <w:t xml:space="preserve">despite a tendency to scribble random verses and sign his full name – Dylan </w:t>
                            </w:r>
                            <w:proofErr w:type="spellStart"/>
                            <w:r w:rsidR="001D0599" w:rsidRPr="007373C4">
                              <w:rPr>
                                <w:sz w:val="22"/>
                                <w:szCs w:val="22"/>
                              </w:rPr>
                              <w:t>Marlais</w:t>
                            </w:r>
                            <w:proofErr w:type="spellEnd"/>
                            <w:r w:rsidR="001D0599" w:rsidRPr="007373C4">
                              <w:rPr>
                                <w:sz w:val="22"/>
                                <w:szCs w:val="22"/>
                              </w:rPr>
                              <w:t xml:space="preserve"> Thomas – wrote up his experiments neatly and regularly received good marks…</w:t>
                            </w:r>
                          </w:p>
                          <w:p w14:paraId="602C248A" w14:textId="77777777" w:rsidR="00B169B8" w:rsidRPr="00FF2D1F" w:rsidRDefault="003E0909" w:rsidP="003E0909">
                            <w:r>
                              <w:tab/>
                            </w:r>
                            <w:r w:rsidR="00B169B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2pt;width:438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">
                <v:textbox style="mso-next-textbox:#Text Box 7">
                  <w:txbxContent>
                    <w:p w14:paraId="0EB6D289" w14:textId="77777777" w:rsidR="003E0909" w:rsidRPr="007373C4" w:rsidRDefault="003E0909" w:rsidP="003E0909">
                      <w:pPr>
                        <w:rPr>
                          <w:sz w:val="22"/>
                          <w:szCs w:val="22"/>
                        </w:rPr>
                      </w:pPr>
                      <w:r w:rsidRPr="007373C4">
                        <w:rPr>
                          <w:sz w:val="22"/>
                          <w:szCs w:val="22"/>
                        </w:rPr>
                        <w:t>Just before eight o’clock every morning, a mad scramble occurred on the hill outside the imposing Gothic Revival edifice of Swansea Grammar School. For several minutes beforehand, caretaker Williams Marley had tolled a bell summoning pupils from all quarters of the town. Then two or three minutes before the hour, he stopped, slowly walked across the courtyard, and then abruptly brought down a bar across the main front door. Anyone still outside was late and was duly punished.</w:t>
                      </w:r>
                    </w:p>
                    <w:p w14:paraId="16B78DA4" w14:textId="77777777" w:rsidR="003E0909" w:rsidRPr="007373C4" w:rsidRDefault="003E0909" w:rsidP="003E0909">
                      <w:pPr>
                        <w:rPr>
                          <w:sz w:val="22"/>
                          <w:szCs w:val="22"/>
                        </w:rPr>
                      </w:pPr>
                      <w:r w:rsidRPr="007373C4">
                        <w:rPr>
                          <w:sz w:val="22"/>
                          <w:szCs w:val="22"/>
                        </w:rPr>
                        <w:tab/>
                        <w:t>On his first morning at his new school in September 1925 Dylan almost certainly made the journey there with his father. Florrie had dressed him in his uniform of bright red blazer, with matching cap, and had added a scarf to protect the sickly boy against Swansea’s changeable elements. Then he and D.J. took the back route – a fifteen-minute stroll along Terrace Road to the school on Mount Pleasant…</w:t>
                      </w:r>
                    </w:p>
                    <w:p w14:paraId="1AC18514" w14:textId="77777777" w:rsidR="003E0909" w:rsidRPr="007373C4" w:rsidRDefault="003E0909" w:rsidP="003E0909">
                      <w:pPr>
                        <w:rPr>
                          <w:sz w:val="22"/>
                          <w:szCs w:val="22"/>
                        </w:rPr>
                      </w:pPr>
                      <w:r w:rsidRPr="007373C4">
                        <w:rPr>
                          <w:sz w:val="22"/>
                          <w:szCs w:val="22"/>
                        </w:rPr>
                        <w:tab/>
                        <w:t>A traditional feature of the establishment was the ritual chastisement meted out to new boys by their peers. During their first week, recent arrivals would be taken to the lower of the school’s two playgrounds, beside the fives courts and the cricket nets, and unceremoniously thrown into the brambles and bushes beneath. With a resilience that belied his delicate physique, Dylan survived this barbaric initiation and began making his mark on the school… In the fast-stream class 3A, he had a reputation for being bright but lazy. When, despairing of Dylan’s repeated failures to complete any homework, his young Latin Master, J. Morgan Williams, boxed him around the ears, he was surprised to hear a staff colleague advise against such punishment, as D.J. would disapprove. Dylan usually played on this perception, trying to get away with doing as little as possible, because he knew that most masters stood in awe of his stiff father.</w:t>
                      </w:r>
                    </w:p>
                    <w:p w14:paraId="0D1B0219" w14:textId="77777777" w:rsidR="003E0909" w:rsidRPr="007373C4" w:rsidRDefault="003E0909" w:rsidP="003E0909">
                      <w:pPr>
                        <w:rPr>
                          <w:sz w:val="22"/>
                          <w:szCs w:val="22"/>
                        </w:rPr>
                      </w:pPr>
                      <w:r w:rsidRPr="007373C4">
                        <w:rPr>
                          <w:sz w:val="22"/>
                          <w:szCs w:val="22"/>
                        </w:rPr>
                        <w:tab/>
                        <w:t xml:space="preserve">Initially at least, Dylan’s Latin improved under this regime and he may not have been as bad a student as his proud boast of being thirty-third in </w:t>
                      </w:r>
                      <w:proofErr w:type="spellStart"/>
                      <w:r w:rsidRPr="007373C4">
                        <w:rPr>
                          <w:sz w:val="22"/>
                          <w:szCs w:val="22"/>
                        </w:rPr>
                        <w:t>trigonometery</w:t>
                      </w:r>
                      <w:proofErr w:type="spellEnd"/>
                      <w:r w:rsidRPr="007373C4">
                        <w:rPr>
                          <w:sz w:val="22"/>
                          <w:szCs w:val="22"/>
                        </w:rPr>
                        <w:t xml:space="preserve"> would suggest. One of </w:t>
                      </w:r>
                      <w:r w:rsidR="001D0599" w:rsidRPr="007373C4">
                        <w:rPr>
                          <w:sz w:val="22"/>
                          <w:szCs w:val="22"/>
                        </w:rPr>
                        <w:t>his physics exercise books survives, and it shows a conscientious second-year pupil who,</w:t>
                      </w:r>
                      <w:r w:rsidR="00110874" w:rsidRPr="007373C4">
                        <w:rPr>
                          <w:sz w:val="22"/>
                          <w:szCs w:val="22"/>
                        </w:rPr>
                        <w:t xml:space="preserve"> </w:t>
                      </w:r>
                      <w:r w:rsidR="001D0599" w:rsidRPr="007373C4">
                        <w:rPr>
                          <w:sz w:val="22"/>
                          <w:szCs w:val="22"/>
                        </w:rPr>
                        <w:t xml:space="preserve">despite a tendency to scribble random verses and sign his full name – Dylan </w:t>
                      </w:r>
                      <w:proofErr w:type="spellStart"/>
                      <w:r w:rsidR="001D0599" w:rsidRPr="007373C4">
                        <w:rPr>
                          <w:sz w:val="22"/>
                          <w:szCs w:val="22"/>
                        </w:rPr>
                        <w:t>Marlais</w:t>
                      </w:r>
                      <w:proofErr w:type="spellEnd"/>
                      <w:r w:rsidR="001D0599" w:rsidRPr="007373C4">
                        <w:rPr>
                          <w:sz w:val="22"/>
                          <w:szCs w:val="22"/>
                        </w:rPr>
                        <w:t xml:space="preserve"> Thomas – wrote up his experiments neatly and regularly received good marks…</w:t>
                      </w:r>
                    </w:p>
                    <w:p w14:paraId="602C248A" w14:textId="77777777" w:rsidR="00B169B8" w:rsidRPr="00FF2D1F" w:rsidRDefault="003E0909" w:rsidP="003E0909">
                      <w:r>
                        <w:tab/>
                      </w:r>
                      <w:r w:rsidR="00B169B8">
                        <w:t xml:space="preserve"> </w:t>
                      </w:r>
                    </w:p>
                  </w:txbxContent>
                </v:textbox>
              </v:shape>
            </w:pict>
          </mc:Fallback>
        </mc:AlternateContent>
      </w:r>
    </w:p>
    <w:p w14:paraId="3089DADE" w14:textId="77777777" w:rsidR="00AA3CCB" w:rsidRPr="007373C4" w:rsidRDefault="00AA3CCB">
      <w:pPr>
        <w:rPr>
          <w:rFonts w:eastAsia="Times New Roman" w:cs="Arial"/>
          <w:b/>
          <w:lang w:eastAsia="en-GB"/>
        </w:rPr>
      </w:pPr>
    </w:p>
    <w:p w14:paraId="339E42A0" w14:textId="77777777" w:rsidR="00AA3CCB" w:rsidRPr="007373C4" w:rsidRDefault="00AA3CCB">
      <w:pPr>
        <w:rPr>
          <w:rFonts w:eastAsia="Times New Roman" w:cs="Arial"/>
          <w:b/>
          <w:lang w:eastAsia="en-GB"/>
        </w:rPr>
      </w:pPr>
    </w:p>
    <w:p w14:paraId="596ED502" w14:textId="77777777" w:rsidR="00AA3CCB" w:rsidRPr="007373C4" w:rsidRDefault="00AA3CCB">
      <w:pPr>
        <w:rPr>
          <w:rFonts w:eastAsia="Times New Roman" w:cs="Arial"/>
          <w:b/>
          <w:lang w:eastAsia="en-GB"/>
        </w:rPr>
      </w:pPr>
    </w:p>
    <w:p w14:paraId="0BEE8240" w14:textId="77777777" w:rsidR="00AA3CCB" w:rsidRPr="007373C4" w:rsidRDefault="00AA3CCB">
      <w:pPr>
        <w:rPr>
          <w:rFonts w:eastAsia="Times New Roman" w:cs="Arial"/>
          <w:b/>
          <w:lang w:eastAsia="en-GB"/>
        </w:rPr>
      </w:pPr>
    </w:p>
    <w:p w14:paraId="58078087" w14:textId="77777777" w:rsidR="00AA3CCB" w:rsidRPr="007373C4" w:rsidRDefault="00AA3CCB">
      <w:pPr>
        <w:rPr>
          <w:rFonts w:eastAsia="Times New Roman" w:cs="Arial"/>
          <w:b/>
          <w:lang w:eastAsia="en-GB"/>
        </w:rPr>
      </w:pPr>
    </w:p>
    <w:p w14:paraId="32DAAC7C" w14:textId="77777777" w:rsidR="00AA3CCB" w:rsidRPr="007373C4" w:rsidRDefault="00AA3CCB">
      <w:pPr>
        <w:rPr>
          <w:rFonts w:eastAsia="Times New Roman" w:cs="Arial"/>
          <w:b/>
          <w:lang w:eastAsia="en-GB"/>
        </w:rPr>
      </w:pPr>
    </w:p>
    <w:p w14:paraId="0A17EB0A" w14:textId="77777777" w:rsidR="00AA3CCB" w:rsidRPr="007373C4" w:rsidRDefault="00AA3CCB">
      <w:pPr>
        <w:rPr>
          <w:rFonts w:eastAsia="Times New Roman" w:cs="Arial"/>
          <w:b/>
          <w:lang w:eastAsia="en-GB"/>
        </w:rPr>
      </w:pPr>
    </w:p>
    <w:p w14:paraId="52A097E1" w14:textId="77777777" w:rsidR="00AA3CCB" w:rsidRPr="007373C4" w:rsidRDefault="00AA3CCB">
      <w:pPr>
        <w:rPr>
          <w:rFonts w:eastAsia="Times New Roman" w:cs="Arial"/>
          <w:b/>
          <w:lang w:eastAsia="en-GB"/>
        </w:rPr>
      </w:pPr>
    </w:p>
    <w:p w14:paraId="75EF63E2" w14:textId="77777777" w:rsidR="00AA3CCB" w:rsidRPr="007373C4" w:rsidRDefault="00AA3CCB">
      <w:pPr>
        <w:rPr>
          <w:rFonts w:eastAsia="Times New Roman" w:cs="Arial"/>
          <w:b/>
          <w:lang w:eastAsia="en-GB"/>
        </w:rPr>
      </w:pPr>
    </w:p>
    <w:p w14:paraId="7BD7CA70" w14:textId="77777777" w:rsidR="00AA3CCB" w:rsidRPr="007373C4" w:rsidRDefault="00AA3CCB">
      <w:pPr>
        <w:rPr>
          <w:rFonts w:eastAsia="Times New Roman" w:cs="Arial"/>
          <w:b/>
          <w:lang w:eastAsia="en-GB"/>
        </w:rPr>
      </w:pPr>
    </w:p>
    <w:p w14:paraId="207E15EA" w14:textId="77777777" w:rsidR="00AA3CCB" w:rsidRPr="007373C4" w:rsidRDefault="00AA3CCB">
      <w:pPr>
        <w:rPr>
          <w:rFonts w:eastAsia="Times New Roman" w:cs="Arial"/>
          <w:b/>
          <w:lang w:eastAsia="en-GB"/>
        </w:rPr>
      </w:pPr>
    </w:p>
    <w:p w14:paraId="201B62CA" w14:textId="77777777" w:rsidR="00AA3CCB" w:rsidRPr="007373C4" w:rsidRDefault="00AA3CCB">
      <w:pPr>
        <w:rPr>
          <w:rFonts w:eastAsia="Times New Roman" w:cs="Arial"/>
          <w:b/>
          <w:lang w:eastAsia="en-GB"/>
        </w:rPr>
      </w:pPr>
    </w:p>
    <w:p w14:paraId="55A99C60" w14:textId="77777777" w:rsidR="00AA3CCB" w:rsidRPr="007373C4" w:rsidRDefault="00AA3CCB">
      <w:pPr>
        <w:rPr>
          <w:rFonts w:eastAsia="Times New Roman" w:cs="Arial"/>
          <w:b/>
          <w:lang w:eastAsia="en-GB"/>
        </w:rPr>
      </w:pPr>
    </w:p>
    <w:p w14:paraId="66E0E32B" w14:textId="77777777" w:rsidR="00AA3CCB" w:rsidRPr="007373C4" w:rsidRDefault="00AA3CCB">
      <w:pPr>
        <w:rPr>
          <w:rFonts w:eastAsia="Times New Roman" w:cs="Arial"/>
          <w:b/>
          <w:lang w:eastAsia="en-GB"/>
        </w:rPr>
      </w:pPr>
    </w:p>
    <w:p w14:paraId="5C77CFB9" w14:textId="77777777" w:rsidR="00AA3CCB" w:rsidRPr="007373C4" w:rsidRDefault="00AA3CCB">
      <w:pPr>
        <w:rPr>
          <w:rFonts w:eastAsia="Times New Roman" w:cs="Arial"/>
          <w:b/>
          <w:lang w:eastAsia="en-GB"/>
        </w:rPr>
      </w:pPr>
    </w:p>
    <w:p w14:paraId="7B68C3A5" w14:textId="77777777" w:rsidR="00B327CD" w:rsidRPr="007373C4" w:rsidRDefault="007373C4">
      <w:pPr>
        <w:rPr>
          <w:rFonts w:eastAsia="Times New Roman" w:cs="Arial"/>
          <w:b/>
          <w:lang w:eastAsia="en-GB"/>
        </w:rPr>
      </w:pPr>
      <w:r>
        <w:rPr>
          <w:rFonts w:eastAsia="Times New Roman" w:cs="Arial"/>
          <w:b/>
          <w:noProof/>
        </w:rPr>
        <mc:AlternateContent>
          <mc:Choice Requires="wps">
            <w:drawing>
              <wp:anchor distT="0" distB="0" distL="114300" distR="114300" simplePos="0" relativeHeight="251682816" behindDoc="0" locked="0" layoutInCell="1" allowOverlap="1" wp14:anchorId="3AFEC594" wp14:editId="5AEE857F">
                <wp:simplePos x="0" y="0"/>
                <wp:positionH relativeFrom="column">
                  <wp:posOffset>3657600</wp:posOffset>
                </wp:positionH>
                <wp:positionV relativeFrom="paragraph">
                  <wp:posOffset>2037715</wp:posOffset>
                </wp:positionV>
                <wp:extent cx="914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4in;margin-top:160.45pt;width:1in;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" filled="f" stroked="f">
                <v:textbox>
                  <w:txbxContent/>
                </v:textbox>
                <w10:wrap type="square"/>
              </v:shape>
            </w:pict>
          </mc:Fallback>
        </mc:AlternateContent>
      </w:r>
      <w:r w:rsidR="00B327CD" w:rsidRPr="007373C4">
        <w:rPr>
          <w:rFonts w:eastAsia="Times New Roman" w:cs="Arial"/>
          <w:b/>
          <w:lang w:eastAsia="en-GB"/>
        </w:rPr>
        <w:br w:type="page"/>
      </w:r>
    </w:p>
    <w:p w14:paraId="7D26902B" w14:textId="4A8865E7" w:rsidR="007373C4" w:rsidRPr="007373C4" w:rsidRDefault="000E33C4" w:rsidP="007373C4">
      <w:pPr>
        <w:pStyle w:val="Heading2"/>
        <w:rPr>
          <w:rFonts w:eastAsia="Times New Roman" w:cs="Arial"/>
          <w:b w:val="0"/>
          <w:lang w:eastAsia="en-GB"/>
        </w:rPr>
      </w:pPr>
      <w:r>
        <w:rPr>
          <w:lang w:eastAsia="en-GB"/>
        </w:rPr>
        <w:lastRenderedPageBreak/>
        <w:br/>
      </w:r>
      <w:r w:rsidR="00966FF3" w:rsidRPr="007373C4">
        <w:rPr>
          <w:lang w:eastAsia="en-GB"/>
        </w:rPr>
        <w:t>Tasks</w:t>
      </w:r>
    </w:p>
    <w:p w14:paraId="4B75ABF2" w14:textId="77777777" w:rsidR="000215AF" w:rsidRPr="007373C4" w:rsidRDefault="000215AF" w:rsidP="000215AF">
      <w:pPr>
        <w:pStyle w:val="ListParagraph"/>
        <w:numPr>
          <w:ilvl w:val="0"/>
          <w:numId w:val="4"/>
        </w:numPr>
        <w:rPr>
          <w:rFonts w:cs="Arial"/>
        </w:rPr>
      </w:pPr>
      <w:r w:rsidRPr="007373C4">
        <w:rPr>
          <w:rFonts w:cs="Arial"/>
        </w:rPr>
        <w:t xml:space="preserve">Tick </w:t>
      </w:r>
      <w:r w:rsidRPr="007373C4">
        <w:rPr>
          <w:rFonts w:cs="Arial"/>
          <w:b/>
        </w:rPr>
        <w:t>true</w:t>
      </w:r>
      <w:r w:rsidRPr="007373C4">
        <w:rPr>
          <w:rFonts w:cs="Arial"/>
        </w:rPr>
        <w:t xml:space="preserve"> or </w:t>
      </w:r>
      <w:r w:rsidRPr="007373C4">
        <w:rPr>
          <w:rFonts w:cs="Arial"/>
          <w:b/>
        </w:rPr>
        <w:t xml:space="preserve">false </w:t>
      </w:r>
      <w:r w:rsidRPr="007373C4">
        <w:rPr>
          <w:rFonts w:cs="Arial"/>
        </w:rPr>
        <w:t>for each sentence.</w:t>
      </w:r>
    </w:p>
    <w:p w14:paraId="7C523329" w14:textId="77777777" w:rsidR="000215AF" w:rsidRPr="007373C4" w:rsidRDefault="000215AF" w:rsidP="000215AF">
      <w:pPr>
        <w:pStyle w:val="ListParagraph"/>
        <w:spacing w:before="40" w:after="40"/>
        <w:ind w:left="928" w:right="-624"/>
        <w:rPr>
          <w:rFonts w:cs="Arial"/>
          <w:b/>
        </w:rPr>
      </w:pPr>
    </w:p>
    <w:tbl>
      <w:tblP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907"/>
        <w:gridCol w:w="907"/>
      </w:tblGrid>
      <w:tr w:rsidR="000215AF" w:rsidRPr="007373C4" w14:paraId="52AD93AF" w14:textId="77777777" w:rsidTr="000215AF">
        <w:tc>
          <w:tcPr>
            <w:tcW w:w="6520" w:type="dxa"/>
            <w:tcBorders>
              <w:top w:val="single" w:sz="4" w:space="0" w:color="000000"/>
              <w:left w:val="single" w:sz="4" w:space="0" w:color="000000"/>
              <w:bottom w:val="single" w:sz="4" w:space="0" w:color="000000"/>
              <w:right w:val="single" w:sz="4" w:space="0" w:color="000000"/>
            </w:tcBorders>
            <w:shd w:val="clear" w:color="auto" w:fill="D9D9D9"/>
          </w:tcPr>
          <w:p w14:paraId="78819A56"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shd w:val="clear" w:color="auto" w:fill="D9D9D9"/>
            <w:hideMark/>
          </w:tcPr>
          <w:p w14:paraId="1F0ACB8E" w14:textId="77777777" w:rsidR="000215AF" w:rsidRPr="007373C4" w:rsidRDefault="000215AF">
            <w:pPr>
              <w:jc w:val="center"/>
              <w:rPr>
                <w:rFonts w:eastAsia="SimSun" w:cs="Arial"/>
                <w:b/>
                <w:lang w:eastAsia="zh-CN"/>
              </w:rPr>
            </w:pPr>
            <w:r w:rsidRPr="007373C4">
              <w:rPr>
                <w:rFonts w:cs="Arial"/>
                <w:b/>
              </w:rPr>
              <w:t>true</w:t>
            </w:r>
          </w:p>
        </w:tc>
        <w:tc>
          <w:tcPr>
            <w:tcW w:w="907" w:type="dxa"/>
            <w:tcBorders>
              <w:top w:val="single" w:sz="4" w:space="0" w:color="000000"/>
              <w:left w:val="single" w:sz="4" w:space="0" w:color="000000"/>
              <w:bottom w:val="single" w:sz="4" w:space="0" w:color="000000"/>
              <w:right w:val="single" w:sz="4" w:space="0" w:color="000000"/>
            </w:tcBorders>
            <w:shd w:val="clear" w:color="auto" w:fill="D9D9D9"/>
            <w:hideMark/>
          </w:tcPr>
          <w:p w14:paraId="7C2FD93A" w14:textId="77777777" w:rsidR="000215AF" w:rsidRPr="007373C4" w:rsidRDefault="000215AF">
            <w:pPr>
              <w:jc w:val="center"/>
              <w:rPr>
                <w:rFonts w:eastAsia="SimSun" w:cs="Arial"/>
                <w:b/>
                <w:lang w:eastAsia="zh-CN"/>
              </w:rPr>
            </w:pPr>
            <w:r w:rsidRPr="007373C4">
              <w:rPr>
                <w:rFonts w:cs="Arial"/>
                <w:b/>
              </w:rPr>
              <w:t>false</w:t>
            </w:r>
          </w:p>
        </w:tc>
      </w:tr>
      <w:tr w:rsidR="000215AF" w:rsidRPr="007373C4" w14:paraId="15D44F4E"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6807861A" w14:textId="77777777" w:rsidR="000215AF" w:rsidRPr="007373C4" w:rsidRDefault="0087602D">
            <w:pPr>
              <w:rPr>
                <w:rFonts w:eastAsia="SimSun" w:cs="Arial"/>
                <w:lang w:eastAsia="zh-CN"/>
              </w:rPr>
            </w:pPr>
            <w:r w:rsidRPr="007373C4">
              <w:rPr>
                <w:rFonts w:cs="Arial"/>
              </w:rPr>
              <w:t>Swansea Grammar School was on the seafront</w:t>
            </w:r>
            <w:r w:rsidR="000215AF" w:rsidRPr="007373C4">
              <w:rPr>
                <w:rFonts w:cs="Arial"/>
              </w:rPr>
              <w:t>.</w:t>
            </w:r>
          </w:p>
        </w:tc>
        <w:tc>
          <w:tcPr>
            <w:tcW w:w="907" w:type="dxa"/>
            <w:tcBorders>
              <w:top w:val="single" w:sz="4" w:space="0" w:color="000000"/>
              <w:left w:val="single" w:sz="4" w:space="0" w:color="000000"/>
              <w:bottom w:val="single" w:sz="4" w:space="0" w:color="000000"/>
              <w:right w:val="single" w:sz="4" w:space="0" w:color="000000"/>
            </w:tcBorders>
          </w:tcPr>
          <w:p w14:paraId="03B07202"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2312730C" w14:textId="77777777" w:rsidR="000215AF" w:rsidRPr="007373C4" w:rsidRDefault="000215AF">
            <w:pPr>
              <w:jc w:val="center"/>
              <w:rPr>
                <w:rFonts w:eastAsia="SimSun" w:cs="Arial"/>
                <w:lang w:eastAsia="zh-CN"/>
              </w:rPr>
            </w:pPr>
          </w:p>
        </w:tc>
      </w:tr>
      <w:tr w:rsidR="000215AF" w:rsidRPr="007373C4" w14:paraId="1DE14E1C"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0CF322CE" w14:textId="77777777" w:rsidR="000215AF" w:rsidRPr="007373C4" w:rsidRDefault="0087602D" w:rsidP="0087602D">
            <w:pPr>
              <w:rPr>
                <w:rFonts w:eastAsia="SimSun" w:cs="Arial"/>
                <w:lang w:eastAsia="zh-CN"/>
              </w:rPr>
            </w:pPr>
            <w:r w:rsidRPr="007373C4">
              <w:rPr>
                <w:rFonts w:cs="Arial"/>
              </w:rPr>
              <w:t>Late pupils were unable to get into school</w:t>
            </w:r>
            <w:r w:rsidR="000215AF" w:rsidRPr="007373C4">
              <w:rPr>
                <w:rFonts w:cs="Arial"/>
              </w:rPr>
              <w:t>.</w:t>
            </w:r>
          </w:p>
        </w:tc>
        <w:tc>
          <w:tcPr>
            <w:tcW w:w="907" w:type="dxa"/>
            <w:tcBorders>
              <w:top w:val="single" w:sz="4" w:space="0" w:color="000000"/>
              <w:left w:val="single" w:sz="4" w:space="0" w:color="000000"/>
              <w:bottom w:val="single" w:sz="4" w:space="0" w:color="000000"/>
              <w:right w:val="single" w:sz="4" w:space="0" w:color="000000"/>
            </w:tcBorders>
          </w:tcPr>
          <w:p w14:paraId="668AE68A"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79BB34B0" w14:textId="77777777" w:rsidR="000215AF" w:rsidRPr="007373C4" w:rsidRDefault="000215AF">
            <w:pPr>
              <w:rPr>
                <w:rFonts w:eastAsia="SimSun" w:cs="Arial"/>
                <w:lang w:eastAsia="zh-CN"/>
              </w:rPr>
            </w:pPr>
          </w:p>
        </w:tc>
      </w:tr>
      <w:tr w:rsidR="000215AF" w:rsidRPr="007373C4" w14:paraId="0FB7503E" w14:textId="77777777" w:rsidTr="000215AF">
        <w:tc>
          <w:tcPr>
            <w:tcW w:w="6520" w:type="dxa"/>
            <w:tcBorders>
              <w:top w:val="single" w:sz="4" w:space="0" w:color="000000"/>
              <w:left w:val="single" w:sz="4" w:space="0" w:color="000000"/>
              <w:bottom w:val="single" w:sz="4" w:space="0" w:color="000000"/>
              <w:right w:val="single" w:sz="4" w:space="0" w:color="000000"/>
            </w:tcBorders>
          </w:tcPr>
          <w:p w14:paraId="677E398C" w14:textId="77777777" w:rsidR="000215AF" w:rsidRPr="007373C4" w:rsidRDefault="0087602D">
            <w:pPr>
              <w:rPr>
                <w:rFonts w:cs="Arial"/>
              </w:rPr>
            </w:pPr>
            <w:r w:rsidRPr="007373C4">
              <w:rPr>
                <w:rFonts w:cs="Arial"/>
              </w:rPr>
              <w:t>New pupils had to play a game of cricket.</w:t>
            </w:r>
          </w:p>
        </w:tc>
        <w:tc>
          <w:tcPr>
            <w:tcW w:w="907" w:type="dxa"/>
            <w:tcBorders>
              <w:top w:val="single" w:sz="4" w:space="0" w:color="000000"/>
              <w:left w:val="single" w:sz="4" w:space="0" w:color="000000"/>
              <w:bottom w:val="single" w:sz="4" w:space="0" w:color="000000"/>
              <w:right w:val="single" w:sz="4" w:space="0" w:color="000000"/>
            </w:tcBorders>
          </w:tcPr>
          <w:p w14:paraId="7072A498"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79215B45" w14:textId="77777777" w:rsidR="000215AF" w:rsidRPr="007373C4" w:rsidRDefault="000215AF">
            <w:pPr>
              <w:rPr>
                <w:rFonts w:eastAsia="SimSun" w:cs="Arial"/>
                <w:lang w:eastAsia="zh-CN"/>
              </w:rPr>
            </w:pPr>
          </w:p>
        </w:tc>
      </w:tr>
      <w:tr w:rsidR="000215AF" w:rsidRPr="007373C4" w14:paraId="08E989C0"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068E1CD7" w14:textId="77777777" w:rsidR="000215AF" w:rsidRPr="007373C4" w:rsidRDefault="0087602D">
            <w:pPr>
              <w:rPr>
                <w:rFonts w:eastAsia="SimSun" w:cs="Arial"/>
                <w:lang w:eastAsia="zh-CN"/>
              </w:rPr>
            </w:pPr>
            <w:r w:rsidRPr="007373C4">
              <w:rPr>
                <w:rFonts w:cs="Arial"/>
              </w:rPr>
              <w:t>Dylan always did his Latin homework.</w:t>
            </w:r>
          </w:p>
        </w:tc>
        <w:tc>
          <w:tcPr>
            <w:tcW w:w="907" w:type="dxa"/>
            <w:tcBorders>
              <w:top w:val="single" w:sz="4" w:space="0" w:color="000000"/>
              <w:left w:val="single" w:sz="4" w:space="0" w:color="000000"/>
              <w:bottom w:val="single" w:sz="4" w:space="0" w:color="000000"/>
              <w:right w:val="single" w:sz="4" w:space="0" w:color="000000"/>
            </w:tcBorders>
          </w:tcPr>
          <w:p w14:paraId="14F50E11"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1829713A" w14:textId="77777777" w:rsidR="000215AF" w:rsidRPr="007373C4" w:rsidRDefault="000215AF">
            <w:pPr>
              <w:rPr>
                <w:rFonts w:eastAsia="SimSun" w:cs="Arial"/>
                <w:lang w:eastAsia="zh-CN"/>
              </w:rPr>
            </w:pPr>
          </w:p>
        </w:tc>
      </w:tr>
      <w:tr w:rsidR="000215AF" w:rsidRPr="007373C4" w14:paraId="4809292F"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02564FC3" w14:textId="77777777" w:rsidR="000215AF" w:rsidRPr="007373C4" w:rsidRDefault="0087602D" w:rsidP="0087602D">
            <w:pPr>
              <w:rPr>
                <w:rFonts w:eastAsia="SimSun" w:cs="Arial"/>
                <w:lang w:eastAsia="zh-CN"/>
              </w:rPr>
            </w:pPr>
            <w:r w:rsidRPr="007373C4">
              <w:rPr>
                <w:rFonts w:cs="Arial"/>
              </w:rPr>
              <w:t>Dylan wrote his full name on his physics book.</w:t>
            </w:r>
          </w:p>
        </w:tc>
        <w:tc>
          <w:tcPr>
            <w:tcW w:w="907" w:type="dxa"/>
            <w:tcBorders>
              <w:top w:val="single" w:sz="4" w:space="0" w:color="000000"/>
              <w:left w:val="single" w:sz="4" w:space="0" w:color="000000"/>
              <w:bottom w:val="single" w:sz="4" w:space="0" w:color="000000"/>
              <w:right w:val="single" w:sz="4" w:space="0" w:color="000000"/>
            </w:tcBorders>
          </w:tcPr>
          <w:p w14:paraId="443EAA7B"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331F04D5" w14:textId="77777777" w:rsidR="000215AF" w:rsidRPr="007373C4" w:rsidRDefault="000215AF">
            <w:pPr>
              <w:rPr>
                <w:rFonts w:eastAsia="SimSun" w:cs="Arial"/>
                <w:lang w:eastAsia="zh-CN"/>
              </w:rPr>
            </w:pPr>
          </w:p>
        </w:tc>
      </w:tr>
      <w:tr w:rsidR="000215AF" w:rsidRPr="007373C4" w14:paraId="1E6D8474"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227DC6B2" w14:textId="77777777" w:rsidR="000215AF" w:rsidRPr="007373C4" w:rsidRDefault="0087602D" w:rsidP="0087602D">
            <w:pPr>
              <w:rPr>
                <w:rFonts w:eastAsia="SimSun" w:cs="Arial"/>
                <w:lang w:eastAsia="zh-CN"/>
              </w:rPr>
            </w:pPr>
            <w:r w:rsidRPr="007373C4">
              <w:rPr>
                <w:rFonts w:cs="Arial"/>
              </w:rPr>
              <w:t xml:space="preserve">Dylan’s physics book shows that he worked hard.  </w:t>
            </w:r>
          </w:p>
        </w:tc>
        <w:tc>
          <w:tcPr>
            <w:tcW w:w="907" w:type="dxa"/>
            <w:tcBorders>
              <w:top w:val="single" w:sz="4" w:space="0" w:color="000000"/>
              <w:left w:val="single" w:sz="4" w:space="0" w:color="000000"/>
              <w:bottom w:val="single" w:sz="4" w:space="0" w:color="000000"/>
              <w:right w:val="single" w:sz="4" w:space="0" w:color="000000"/>
            </w:tcBorders>
          </w:tcPr>
          <w:p w14:paraId="4E3C4D3D"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7A6C0E4C" w14:textId="77777777" w:rsidR="000215AF" w:rsidRPr="007373C4" w:rsidRDefault="000215AF">
            <w:pPr>
              <w:rPr>
                <w:rFonts w:eastAsia="SimSun" w:cs="Arial"/>
                <w:lang w:eastAsia="zh-CN"/>
              </w:rPr>
            </w:pPr>
          </w:p>
        </w:tc>
      </w:tr>
      <w:tr w:rsidR="000215AF" w:rsidRPr="007373C4" w14:paraId="563B381C" w14:textId="77777777" w:rsidTr="000215AF">
        <w:tc>
          <w:tcPr>
            <w:tcW w:w="6520" w:type="dxa"/>
            <w:tcBorders>
              <w:top w:val="single" w:sz="4" w:space="0" w:color="000000"/>
              <w:left w:val="single" w:sz="4" w:space="0" w:color="000000"/>
              <w:bottom w:val="single" w:sz="4" w:space="0" w:color="000000"/>
              <w:right w:val="single" w:sz="4" w:space="0" w:color="000000"/>
            </w:tcBorders>
            <w:hideMark/>
          </w:tcPr>
          <w:p w14:paraId="6A7F1FF1" w14:textId="77777777" w:rsidR="000215AF" w:rsidRPr="007373C4" w:rsidRDefault="0087602D">
            <w:pPr>
              <w:rPr>
                <w:rFonts w:eastAsia="SimSun" w:cs="Arial"/>
                <w:lang w:eastAsia="zh-CN"/>
              </w:rPr>
            </w:pPr>
            <w:r w:rsidRPr="007373C4">
              <w:rPr>
                <w:rFonts w:cs="Arial"/>
              </w:rPr>
              <w:t>Dylan claimed he was a poor student.</w:t>
            </w:r>
          </w:p>
        </w:tc>
        <w:tc>
          <w:tcPr>
            <w:tcW w:w="907" w:type="dxa"/>
            <w:tcBorders>
              <w:top w:val="single" w:sz="4" w:space="0" w:color="000000"/>
              <w:left w:val="single" w:sz="4" w:space="0" w:color="000000"/>
              <w:bottom w:val="single" w:sz="4" w:space="0" w:color="000000"/>
              <w:right w:val="single" w:sz="4" w:space="0" w:color="000000"/>
            </w:tcBorders>
          </w:tcPr>
          <w:p w14:paraId="29F95D88" w14:textId="77777777" w:rsidR="000215AF" w:rsidRPr="007373C4" w:rsidRDefault="000215AF">
            <w:pPr>
              <w:rPr>
                <w:rFonts w:eastAsia="SimSun" w:cs="Arial"/>
                <w:lang w:eastAsia="zh-CN"/>
              </w:rPr>
            </w:pPr>
          </w:p>
        </w:tc>
        <w:tc>
          <w:tcPr>
            <w:tcW w:w="907" w:type="dxa"/>
            <w:tcBorders>
              <w:top w:val="single" w:sz="4" w:space="0" w:color="000000"/>
              <w:left w:val="single" w:sz="4" w:space="0" w:color="000000"/>
              <w:bottom w:val="single" w:sz="4" w:space="0" w:color="000000"/>
              <w:right w:val="single" w:sz="4" w:space="0" w:color="000000"/>
            </w:tcBorders>
          </w:tcPr>
          <w:p w14:paraId="5E860358" w14:textId="77777777" w:rsidR="000215AF" w:rsidRPr="007373C4" w:rsidRDefault="000215AF">
            <w:pPr>
              <w:rPr>
                <w:rFonts w:eastAsia="SimSun" w:cs="Arial"/>
                <w:lang w:eastAsia="zh-CN"/>
              </w:rPr>
            </w:pPr>
          </w:p>
        </w:tc>
      </w:tr>
    </w:tbl>
    <w:p w14:paraId="38E46EA7" w14:textId="77777777" w:rsidR="00B169B8" w:rsidRPr="007373C4" w:rsidRDefault="00B169B8" w:rsidP="000215AF">
      <w:pPr>
        <w:rPr>
          <w:rFonts w:eastAsia="Times New Roman" w:cs="Arial"/>
          <w:lang w:eastAsia="en-GB"/>
        </w:rPr>
      </w:pPr>
    </w:p>
    <w:p w14:paraId="2E75C666" w14:textId="77777777" w:rsidR="000215AF" w:rsidRPr="007373C4" w:rsidRDefault="000215AF" w:rsidP="0087602D">
      <w:pPr>
        <w:pStyle w:val="ListParagraph"/>
        <w:numPr>
          <w:ilvl w:val="0"/>
          <w:numId w:val="4"/>
        </w:numPr>
        <w:rPr>
          <w:rFonts w:eastAsia="Times New Roman" w:cs="Arial"/>
          <w:lang w:eastAsia="en-GB"/>
        </w:rPr>
      </w:pPr>
      <w:r w:rsidRPr="007373C4">
        <w:rPr>
          <w:rFonts w:eastAsia="Times New Roman" w:cs="Arial"/>
          <w:lang w:eastAsia="en-GB"/>
        </w:rPr>
        <w:t xml:space="preserve">Look at the </w:t>
      </w:r>
      <w:r w:rsidR="0087602D" w:rsidRPr="007373C4">
        <w:rPr>
          <w:rFonts w:eastAsia="Times New Roman" w:cs="Arial"/>
          <w:lang w:eastAsia="en-GB"/>
        </w:rPr>
        <w:t xml:space="preserve">first paragraph again. Look at the definitions below and write the words from the text next to them:  </w:t>
      </w:r>
    </w:p>
    <w:tbl>
      <w:tblPr>
        <w:tblStyle w:val="TableGrid"/>
        <w:tblpPr w:leftFromText="180" w:rightFromText="180" w:vertAnchor="text" w:horzAnchor="margin" w:tblpY="267"/>
        <w:tblW w:w="0" w:type="auto"/>
        <w:tblLook w:val="04A0" w:firstRow="1" w:lastRow="0" w:firstColumn="1" w:lastColumn="0" w:noHBand="0" w:noVBand="1"/>
      </w:tblPr>
      <w:tblGrid>
        <w:gridCol w:w="7876"/>
      </w:tblGrid>
      <w:tr w:rsidR="00CA133D" w:rsidRPr="007373C4" w14:paraId="255999E2" w14:textId="77777777" w:rsidTr="0087602D">
        <w:trPr>
          <w:trHeight w:val="488"/>
        </w:trPr>
        <w:tc>
          <w:tcPr>
            <w:tcW w:w="7876" w:type="dxa"/>
            <w:tcBorders>
              <w:top w:val="single" w:sz="4" w:space="0" w:color="000000"/>
              <w:left w:val="single" w:sz="4" w:space="0" w:color="000000"/>
              <w:bottom w:val="single" w:sz="4" w:space="0" w:color="000000"/>
              <w:right w:val="single" w:sz="4" w:space="0" w:color="000000"/>
            </w:tcBorders>
          </w:tcPr>
          <w:p w14:paraId="774906B3" w14:textId="77777777" w:rsidR="00CA133D" w:rsidRPr="007373C4" w:rsidRDefault="007373C4" w:rsidP="0087602D">
            <w:pPr>
              <w:spacing w:after="200" w:line="276" w:lineRule="auto"/>
              <w:rPr>
                <w:rFonts w:eastAsiaTheme="minorHAnsi" w:cs="Arial"/>
                <w:sz w:val="22"/>
                <w:szCs w:val="22"/>
              </w:rPr>
            </w:pPr>
            <w:r>
              <w:rPr>
                <w:rFonts w:eastAsiaTheme="minorHAnsi" w:cs="Arial"/>
                <w:sz w:val="22"/>
                <w:szCs w:val="22"/>
              </w:rPr>
              <w:br/>
            </w:r>
            <w:proofErr w:type="gramStart"/>
            <w:r w:rsidR="0087602D" w:rsidRPr="007373C4">
              <w:rPr>
                <w:rFonts w:eastAsiaTheme="minorHAnsi" w:cs="Arial"/>
                <w:sz w:val="22"/>
                <w:szCs w:val="22"/>
              </w:rPr>
              <w:t>impressive</w:t>
            </w:r>
            <w:proofErr w:type="gramEnd"/>
            <w:r w:rsidR="0087602D" w:rsidRPr="007373C4">
              <w:rPr>
                <w:rFonts w:eastAsiaTheme="minorHAnsi" w:cs="Arial"/>
                <w:sz w:val="22"/>
                <w:szCs w:val="22"/>
              </w:rPr>
              <w:t xml:space="preserve">  –  </w:t>
            </w:r>
          </w:p>
          <w:p w14:paraId="47930474" w14:textId="77777777" w:rsidR="0087602D" w:rsidRPr="007373C4" w:rsidRDefault="0087602D" w:rsidP="0087602D">
            <w:pPr>
              <w:spacing w:after="200" w:line="276" w:lineRule="auto"/>
              <w:rPr>
                <w:rFonts w:eastAsiaTheme="minorHAnsi" w:cs="Arial"/>
                <w:sz w:val="22"/>
                <w:szCs w:val="22"/>
              </w:rPr>
            </w:pPr>
            <w:r w:rsidRPr="007373C4">
              <w:rPr>
                <w:rFonts w:eastAsiaTheme="minorHAnsi" w:cs="Arial"/>
                <w:sz w:val="22"/>
                <w:szCs w:val="22"/>
              </w:rPr>
              <w:t xml:space="preserve">called </w:t>
            </w:r>
            <w:r w:rsidR="00DE282B" w:rsidRPr="007373C4">
              <w:rPr>
                <w:rFonts w:eastAsiaTheme="minorHAnsi" w:cs="Arial"/>
                <w:sz w:val="22"/>
                <w:szCs w:val="22"/>
              </w:rPr>
              <w:t xml:space="preserve">together </w:t>
            </w:r>
            <w:r w:rsidRPr="007373C4">
              <w:rPr>
                <w:rFonts w:eastAsiaTheme="minorHAnsi" w:cs="Arial"/>
                <w:sz w:val="22"/>
                <w:szCs w:val="22"/>
              </w:rPr>
              <w:t xml:space="preserve">– </w:t>
            </w:r>
          </w:p>
          <w:p w14:paraId="6E1EA0B1" w14:textId="77777777" w:rsidR="0087602D" w:rsidRPr="007373C4" w:rsidRDefault="0087602D" w:rsidP="0087602D">
            <w:pPr>
              <w:spacing w:after="200" w:line="276" w:lineRule="auto"/>
              <w:rPr>
                <w:rFonts w:eastAsiaTheme="minorHAnsi" w:cs="Arial"/>
                <w:sz w:val="22"/>
                <w:szCs w:val="22"/>
              </w:rPr>
            </w:pPr>
            <w:r w:rsidRPr="007373C4">
              <w:rPr>
                <w:rFonts w:eastAsiaTheme="minorHAnsi" w:cs="Arial"/>
                <w:sz w:val="22"/>
                <w:szCs w:val="22"/>
              </w:rPr>
              <w:t xml:space="preserve">building – </w:t>
            </w:r>
          </w:p>
          <w:p w14:paraId="28079C3D" w14:textId="77777777" w:rsidR="0087602D" w:rsidRPr="007373C4" w:rsidRDefault="0087602D" w:rsidP="0087602D">
            <w:pPr>
              <w:spacing w:after="200" w:line="276" w:lineRule="auto"/>
              <w:rPr>
                <w:rFonts w:eastAsiaTheme="minorHAnsi" w:cs="Arial"/>
                <w:sz w:val="22"/>
                <w:szCs w:val="22"/>
              </w:rPr>
            </w:pPr>
            <w:r w:rsidRPr="007373C4">
              <w:rPr>
                <w:rFonts w:eastAsiaTheme="minorHAnsi" w:cs="Arial"/>
                <w:sz w:val="22"/>
                <w:szCs w:val="22"/>
              </w:rPr>
              <w:t xml:space="preserve">suddenly – </w:t>
            </w:r>
          </w:p>
          <w:p w14:paraId="4701A667" w14:textId="77777777" w:rsidR="0087602D" w:rsidRPr="007373C4" w:rsidRDefault="0087602D" w:rsidP="0087602D">
            <w:pPr>
              <w:spacing w:after="200" w:line="276" w:lineRule="auto"/>
              <w:rPr>
                <w:rFonts w:eastAsia="SimSun" w:cs="Arial"/>
                <w:lang w:eastAsia="zh-CN"/>
              </w:rPr>
            </w:pPr>
            <w:r w:rsidRPr="007373C4">
              <w:rPr>
                <w:rFonts w:eastAsiaTheme="minorHAnsi" w:cs="Arial"/>
                <w:sz w:val="22"/>
                <w:szCs w:val="22"/>
              </w:rPr>
              <w:t xml:space="preserve">properly, rightly – </w:t>
            </w:r>
          </w:p>
        </w:tc>
      </w:tr>
    </w:tbl>
    <w:p w14:paraId="79712C1E" w14:textId="77777777" w:rsidR="000215AF" w:rsidRPr="007373C4" w:rsidRDefault="000215AF" w:rsidP="000215AF">
      <w:pPr>
        <w:pStyle w:val="ListParagraph"/>
        <w:spacing w:before="40" w:after="40"/>
        <w:ind w:left="928" w:right="-624"/>
        <w:rPr>
          <w:rFonts w:cs="Arial"/>
          <w:b/>
        </w:rPr>
      </w:pPr>
    </w:p>
    <w:p w14:paraId="05B683DF" w14:textId="77777777" w:rsidR="000215AF" w:rsidRPr="007373C4" w:rsidRDefault="000215AF" w:rsidP="000215AF">
      <w:pPr>
        <w:pStyle w:val="ListParagraph"/>
        <w:ind w:left="284"/>
        <w:rPr>
          <w:rFonts w:eastAsia="Times New Roman" w:cs="Arial"/>
          <w:lang w:eastAsia="en-GB"/>
        </w:rPr>
      </w:pPr>
    </w:p>
    <w:p w14:paraId="45EDB6FC" w14:textId="77777777" w:rsidR="00B169B8" w:rsidRPr="007373C4" w:rsidRDefault="00B169B8" w:rsidP="00CA133D">
      <w:pPr>
        <w:rPr>
          <w:rFonts w:eastAsia="Times New Roman" w:cs="Arial"/>
          <w:lang w:eastAsia="en-GB"/>
        </w:rPr>
      </w:pPr>
    </w:p>
    <w:p w14:paraId="4B91CB7F" w14:textId="77777777" w:rsidR="00CA133D" w:rsidRPr="007373C4" w:rsidRDefault="00CA133D" w:rsidP="00CA133D">
      <w:pPr>
        <w:rPr>
          <w:rFonts w:eastAsia="Times New Roman" w:cs="Arial"/>
          <w:lang w:eastAsia="en-GB"/>
        </w:rPr>
      </w:pPr>
    </w:p>
    <w:p w14:paraId="33389AD5" w14:textId="77777777" w:rsidR="0087602D" w:rsidRDefault="0087602D" w:rsidP="00CA133D">
      <w:pPr>
        <w:rPr>
          <w:rFonts w:eastAsia="Times New Roman" w:cs="Arial"/>
          <w:lang w:eastAsia="en-GB"/>
        </w:rPr>
      </w:pPr>
    </w:p>
    <w:p w14:paraId="1D98B319" w14:textId="77777777" w:rsidR="007373C4" w:rsidRDefault="007373C4" w:rsidP="00CA133D">
      <w:pPr>
        <w:rPr>
          <w:rFonts w:eastAsia="Times New Roman" w:cs="Arial"/>
          <w:lang w:eastAsia="en-GB"/>
        </w:rPr>
      </w:pPr>
    </w:p>
    <w:p w14:paraId="061B9822" w14:textId="77777777" w:rsidR="007373C4" w:rsidRDefault="007373C4" w:rsidP="00CA133D">
      <w:pPr>
        <w:rPr>
          <w:rFonts w:eastAsia="Times New Roman" w:cs="Arial"/>
          <w:lang w:eastAsia="en-GB"/>
        </w:rPr>
      </w:pPr>
    </w:p>
    <w:p w14:paraId="6BA7FFDB" w14:textId="77777777" w:rsidR="007373C4" w:rsidRDefault="007373C4" w:rsidP="00CA133D">
      <w:pPr>
        <w:rPr>
          <w:rFonts w:eastAsia="Times New Roman" w:cs="Arial"/>
          <w:lang w:eastAsia="en-GB"/>
        </w:rPr>
      </w:pPr>
    </w:p>
    <w:p w14:paraId="270F548B" w14:textId="77777777" w:rsidR="007373C4" w:rsidRDefault="007373C4" w:rsidP="00CA133D">
      <w:pPr>
        <w:rPr>
          <w:rFonts w:eastAsia="Times New Roman" w:cs="Arial"/>
          <w:lang w:eastAsia="en-GB"/>
        </w:rPr>
      </w:pPr>
    </w:p>
    <w:p w14:paraId="122B2633" w14:textId="77777777" w:rsidR="007373C4" w:rsidRDefault="007373C4" w:rsidP="00CA133D">
      <w:pPr>
        <w:rPr>
          <w:rFonts w:eastAsia="Times New Roman" w:cs="Arial"/>
          <w:lang w:eastAsia="en-GB"/>
        </w:rPr>
      </w:pPr>
    </w:p>
    <w:p w14:paraId="1C6533DE" w14:textId="77777777" w:rsidR="007373C4" w:rsidRPr="007373C4" w:rsidRDefault="007373C4" w:rsidP="00CA133D">
      <w:pPr>
        <w:rPr>
          <w:rFonts w:eastAsia="Times New Roman" w:cs="Arial"/>
          <w:lang w:eastAsia="en-GB"/>
        </w:rPr>
      </w:pPr>
    </w:p>
    <w:p w14:paraId="71838E1B" w14:textId="77777777" w:rsidR="0087602D" w:rsidRPr="007373C4" w:rsidRDefault="0087602D" w:rsidP="00CA133D">
      <w:pPr>
        <w:rPr>
          <w:rFonts w:eastAsia="Times New Roman" w:cs="Arial"/>
          <w:lang w:eastAsia="en-GB"/>
        </w:rPr>
      </w:pPr>
    </w:p>
    <w:p w14:paraId="5EEFA66E" w14:textId="77777777" w:rsidR="00B169B8" w:rsidRDefault="000215AF" w:rsidP="00326239">
      <w:pPr>
        <w:pStyle w:val="ListParagraph"/>
        <w:numPr>
          <w:ilvl w:val="0"/>
          <w:numId w:val="4"/>
        </w:numPr>
        <w:ind w:left="284" w:hanging="295"/>
        <w:rPr>
          <w:rFonts w:eastAsia="Times New Roman" w:cs="Arial"/>
          <w:lang w:eastAsia="en-GB"/>
        </w:rPr>
      </w:pPr>
      <w:r w:rsidRPr="007373C4">
        <w:rPr>
          <w:rFonts w:eastAsia="Times New Roman" w:cs="Arial"/>
          <w:b/>
          <w:lang w:eastAsia="en-GB"/>
        </w:rPr>
        <w:t>Find and copy</w:t>
      </w:r>
      <w:r w:rsidRPr="007373C4">
        <w:rPr>
          <w:rFonts w:eastAsia="Times New Roman" w:cs="Arial"/>
          <w:lang w:eastAsia="en-GB"/>
        </w:rPr>
        <w:t xml:space="preserve"> one word from the </w:t>
      </w:r>
      <w:r w:rsidR="0087602D" w:rsidRPr="007373C4">
        <w:rPr>
          <w:rFonts w:eastAsia="Times New Roman" w:cs="Arial"/>
          <w:lang w:eastAsia="en-GB"/>
        </w:rPr>
        <w:t xml:space="preserve">third </w:t>
      </w:r>
      <w:r w:rsidR="007373C4" w:rsidRPr="007373C4">
        <w:rPr>
          <w:rFonts w:eastAsia="Times New Roman" w:cs="Arial"/>
          <w:lang w:eastAsia="en-GB"/>
        </w:rPr>
        <w:t>paragraph that</w:t>
      </w:r>
      <w:r w:rsidR="0087602D" w:rsidRPr="007373C4">
        <w:rPr>
          <w:rFonts w:eastAsia="Times New Roman" w:cs="Arial"/>
          <w:lang w:eastAsia="en-GB"/>
        </w:rPr>
        <w:t xml:space="preserve"> shows that Dylan was a hard-working student</w:t>
      </w:r>
      <w:r w:rsidRPr="007373C4">
        <w:rPr>
          <w:rFonts w:eastAsia="Times New Roman" w:cs="Arial"/>
          <w:lang w:eastAsia="en-GB"/>
        </w:rPr>
        <w:t>.</w:t>
      </w:r>
    </w:p>
    <w:p w14:paraId="2AD0B748" w14:textId="77777777" w:rsidR="007373C4" w:rsidRPr="007373C4" w:rsidRDefault="007373C4" w:rsidP="007373C4">
      <w:pPr>
        <w:pStyle w:val="ListParagraph"/>
        <w:ind w:left="284"/>
        <w:rPr>
          <w:rFonts w:eastAsia="Times New Roman" w:cs="Arial"/>
          <w:lang w:eastAsia="en-GB"/>
        </w:rPr>
      </w:pPr>
    </w:p>
    <w:p w14:paraId="24141F86" w14:textId="77777777" w:rsidR="00DE282B" w:rsidRPr="007373C4" w:rsidRDefault="00DE282B" w:rsidP="00DE282B">
      <w:pPr>
        <w:rPr>
          <w:rFonts w:eastAsia="Times New Roman" w:cs="Arial"/>
          <w:lang w:eastAsia="en-GB"/>
        </w:rPr>
      </w:pPr>
      <w:r w:rsidRPr="007373C4">
        <w:rPr>
          <w:rFonts w:eastAsia="Times New Roman" w:cs="Arial"/>
          <w:noProof/>
        </w:rPr>
        <mc:AlternateContent>
          <mc:Choice Requires="wps">
            <w:drawing>
              <wp:anchor distT="0" distB="0" distL="114300" distR="114300" simplePos="0" relativeHeight="251671552" behindDoc="0" locked="0" layoutInCell="1" allowOverlap="1" wp14:anchorId="0B8444F6" wp14:editId="6C565374">
                <wp:simplePos x="0" y="0"/>
                <wp:positionH relativeFrom="column">
                  <wp:posOffset>13970</wp:posOffset>
                </wp:positionH>
                <wp:positionV relativeFrom="paragraph">
                  <wp:posOffset>102235</wp:posOffset>
                </wp:positionV>
                <wp:extent cx="5234940" cy="1287780"/>
                <wp:effectExtent l="0" t="0" r="22860" b="330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287780"/>
                        </a:xfrm>
                        <a:prstGeom prst="rect">
                          <a:avLst/>
                        </a:prstGeom>
                        <a:solidFill>
                          <a:srgbClr val="FFFFFF"/>
                        </a:solidFill>
                        <a:ln w="9525">
                          <a:solidFill>
                            <a:srgbClr val="000000"/>
                          </a:solidFill>
                          <a:miter lim="800000"/>
                          <a:headEnd/>
                          <a:tailEnd/>
                        </a:ln>
                      </wps:spPr>
                      <wps:txbx>
                        <w:txbxContent>
                          <w:p w14:paraId="67ABD9D9" w14:textId="77777777" w:rsidR="00E71710" w:rsidRDefault="00E71710" w:rsidP="00E71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pt;margin-top:8.05pt;width:412.2pt;height:10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">
                <v:textbox>
                  <w:txbxContent>
                    <w:p w14:paraId="67ABD9D9" w14:textId="77777777" w:rsidR="00E71710" w:rsidRDefault="00E71710" w:rsidP="00E71710"/>
                  </w:txbxContent>
                </v:textbox>
              </v:shape>
            </w:pict>
          </mc:Fallback>
        </mc:AlternateContent>
      </w:r>
    </w:p>
    <w:p w14:paraId="330A0D68" w14:textId="77777777" w:rsidR="00DE282B" w:rsidRPr="007373C4" w:rsidRDefault="00DE282B" w:rsidP="00DE282B">
      <w:pPr>
        <w:rPr>
          <w:rFonts w:eastAsia="Times New Roman" w:cs="Arial"/>
          <w:lang w:eastAsia="en-GB"/>
        </w:rPr>
      </w:pPr>
    </w:p>
    <w:p w14:paraId="23B10B53" w14:textId="77777777" w:rsidR="00DE282B" w:rsidRPr="007373C4" w:rsidRDefault="00DE282B" w:rsidP="00DE282B">
      <w:pPr>
        <w:rPr>
          <w:rFonts w:eastAsia="Times New Roman" w:cs="Arial"/>
          <w:lang w:eastAsia="en-GB"/>
        </w:rPr>
      </w:pPr>
    </w:p>
    <w:p w14:paraId="5A0C4000" w14:textId="77777777" w:rsidR="00DE282B" w:rsidRPr="007373C4" w:rsidRDefault="00DE282B" w:rsidP="00DE282B">
      <w:pPr>
        <w:rPr>
          <w:rFonts w:eastAsia="Times New Roman" w:cs="Arial"/>
          <w:lang w:eastAsia="en-GB"/>
        </w:rPr>
      </w:pPr>
    </w:p>
    <w:p w14:paraId="23001977" w14:textId="77777777" w:rsidR="00DE282B" w:rsidRPr="007373C4" w:rsidRDefault="00DE282B" w:rsidP="00DE282B">
      <w:pPr>
        <w:rPr>
          <w:rFonts w:eastAsia="Times New Roman" w:cs="Arial"/>
          <w:lang w:eastAsia="en-GB"/>
        </w:rPr>
      </w:pPr>
    </w:p>
    <w:p w14:paraId="55DDBF6C" w14:textId="77777777" w:rsidR="00DE282B" w:rsidRPr="007373C4" w:rsidRDefault="00DE282B" w:rsidP="00DE282B">
      <w:pPr>
        <w:rPr>
          <w:rFonts w:eastAsia="Times New Roman" w:cs="Arial"/>
          <w:lang w:eastAsia="en-GB"/>
        </w:rPr>
      </w:pPr>
    </w:p>
    <w:p w14:paraId="3705803B" w14:textId="77777777" w:rsidR="00DE282B" w:rsidRPr="007373C4" w:rsidRDefault="00DE282B">
      <w:pPr>
        <w:rPr>
          <w:rFonts w:eastAsia="Times New Roman" w:cs="Arial"/>
          <w:lang w:eastAsia="en-GB"/>
        </w:rPr>
      </w:pPr>
      <w:r w:rsidRPr="007373C4">
        <w:rPr>
          <w:rFonts w:eastAsia="Times New Roman" w:cs="Arial"/>
          <w:lang w:eastAsia="en-GB"/>
        </w:rPr>
        <w:br w:type="page"/>
      </w:r>
    </w:p>
    <w:p w14:paraId="691523C9" w14:textId="77777777" w:rsidR="00DE282B" w:rsidRPr="007373C4" w:rsidRDefault="00DE282B" w:rsidP="00DE282B">
      <w:pPr>
        <w:rPr>
          <w:rFonts w:eastAsia="Times New Roman" w:cs="Arial"/>
          <w:lang w:eastAsia="en-GB"/>
        </w:rPr>
      </w:pPr>
    </w:p>
    <w:p w14:paraId="6B0AB361" w14:textId="77777777" w:rsidR="00DE282B" w:rsidRPr="007373C4" w:rsidRDefault="00CA133D" w:rsidP="00CA133D">
      <w:pPr>
        <w:pStyle w:val="ListParagraph"/>
        <w:numPr>
          <w:ilvl w:val="0"/>
          <w:numId w:val="4"/>
        </w:numPr>
        <w:spacing w:before="40" w:after="40"/>
        <w:ind w:right="-624" w:hanging="295"/>
        <w:rPr>
          <w:rFonts w:cs="Arial"/>
        </w:rPr>
      </w:pPr>
      <w:r w:rsidRPr="007373C4">
        <w:rPr>
          <w:rFonts w:eastAsia="Times New Roman" w:cs="Arial"/>
          <w:lang w:eastAsia="en-GB"/>
        </w:rPr>
        <w:t xml:space="preserve">Draw </w:t>
      </w:r>
      <w:r w:rsidRPr="007373C4">
        <w:rPr>
          <w:rFonts w:eastAsia="Times New Roman" w:cs="Arial"/>
          <w:b/>
          <w:lang w:eastAsia="en-GB"/>
        </w:rPr>
        <w:t>4</w:t>
      </w:r>
      <w:r w:rsidRPr="007373C4">
        <w:rPr>
          <w:rFonts w:eastAsia="Times New Roman" w:cs="Arial"/>
          <w:lang w:eastAsia="en-GB"/>
        </w:rPr>
        <w:t xml:space="preserve"> lines to link the </w:t>
      </w:r>
      <w:r w:rsidR="00DE282B" w:rsidRPr="007373C4">
        <w:rPr>
          <w:rFonts w:eastAsia="Times New Roman" w:cs="Arial"/>
          <w:lang w:eastAsia="en-GB"/>
        </w:rPr>
        <w:t>adjectives</w:t>
      </w:r>
      <w:r w:rsidRPr="007373C4">
        <w:rPr>
          <w:rFonts w:eastAsia="Times New Roman" w:cs="Arial"/>
          <w:lang w:eastAsia="en-GB"/>
        </w:rPr>
        <w:t xml:space="preserve"> on the left with </w:t>
      </w:r>
      <w:r w:rsidR="00DE282B" w:rsidRPr="007373C4">
        <w:rPr>
          <w:rFonts w:eastAsia="Times New Roman" w:cs="Arial"/>
          <w:lang w:eastAsia="en-GB"/>
        </w:rPr>
        <w:t>the nouns</w:t>
      </w:r>
      <w:r w:rsidRPr="007373C4">
        <w:rPr>
          <w:rFonts w:eastAsia="Times New Roman" w:cs="Arial"/>
          <w:lang w:eastAsia="en-GB"/>
        </w:rPr>
        <w:t xml:space="preserve"> on the right.</w:t>
      </w:r>
      <w:r w:rsidR="00DE282B" w:rsidRPr="007373C4">
        <w:rPr>
          <w:rFonts w:eastAsia="Times New Roman" w:cs="Arial"/>
          <w:lang w:eastAsia="en-GB"/>
        </w:rPr>
        <w:t xml:space="preserve"> </w:t>
      </w:r>
    </w:p>
    <w:p w14:paraId="14907685" w14:textId="77777777" w:rsidR="00DE282B" w:rsidRPr="007373C4" w:rsidRDefault="00DE282B" w:rsidP="00CA133D">
      <w:pPr>
        <w:pStyle w:val="ListParagraph"/>
        <w:spacing w:before="40" w:after="40"/>
        <w:ind w:left="360" w:right="-624"/>
        <w:rPr>
          <w:rFonts w:cs="Arial"/>
        </w:rPr>
      </w:pPr>
    </w:p>
    <w:tbl>
      <w:tblPr>
        <w:tblW w:w="0" w:type="auto"/>
        <w:tblInd w:w="534" w:type="dxa"/>
        <w:tblLook w:val="04A0" w:firstRow="1" w:lastRow="0" w:firstColumn="1" w:lastColumn="0" w:noHBand="0" w:noVBand="1"/>
      </w:tblPr>
      <w:tblGrid>
        <w:gridCol w:w="3547"/>
        <w:gridCol w:w="1092"/>
        <w:gridCol w:w="2873"/>
      </w:tblGrid>
      <w:tr w:rsidR="00CA133D" w:rsidRPr="007373C4" w14:paraId="0100EC7C" w14:textId="77777777" w:rsidTr="00CA133D">
        <w:trPr>
          <w:trHeight w:val="502"/>
        </w:trPr>
        <w:tc>
          <w:tcPr>
            <w:tcW w:w="3547" w:type="dxa"/>
            <w:tcBorders>
              <w:top w:val="single" w:sz="4" w:space="0" w:color="auto"/>
              <w:left w:val="single" w:sz="4" w:space="0" w:color="auto"/>
              <w:bottom w:val="single" w:sz="4" w:space="0" w:color="auto"/>
              <w:right w:val="single" w:sz="4" w:space="0" w:color="auto"/>
            </w:tcBorders>
          </w:tcPr>
          <w:p w14:paraId="051F7D8C" w14:textId="77777777" w:rsidR="00CA133D" w:rsidRPr="007373C4" w:rsidRDefault="00DE282B" w:rsidP="00CA133D">
            <w:pPr>
              <w:jc w:val="center"/>
              <w:rPr>
                <w:rFonts w:eastAsia="SimSun" w:cs="Arial"/>
                <w:lang w:eastAsia="zh-CN"/>
              </w:rPr>
            </w:pPr>
            <w:r w:rsidRPr="007373C4">
              <w:rPr>
                <w:rFonts w:eastAsia="SimSun" w:cs="Arial"/>
                <w:lang w:eastAsia="zh-CN"/>
              </w:rPr>
              <w:t>delicate</w:t>
            </w:r>
          </w:p>
        </w:tc>
        <w:tc>
          <w:tcPr>
            <w:tcW w:w="1092" w:type="dxa"/>
            <w:tcBorders>
              <w:top w:val="nil"/>
              <w:left w:val="single" w:sz="4" w:space="0" w:color="auto"/>
              <w:bottom w:val="nil"/>
              <w:right w:val="single" w:sz="4" w:space="0" w:color="auto"/>
            </w:tcBorders>
          </w:tcPr>
          <w:p w14:paraId="2420244D" w14:textId="77777777" w:rsidR="00CA133D" w:rsidRPr="007373C4"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001D598B" w14:textId="77777777" w:rsidR="00CA133D" w:rsidRPr="007373C4" w:rsidRDefault="00DE282B" w:rsidP="00CA133D">
            <w:pPr>
              <w:jc w:val="center"/>
              <w:rPr>
                <w:rFonts w:eastAsia="SimSun" w:cs="Arial"/>
                <w:lang w:eastAsia="zh-CN"/>
              </w:rPr>
            </w:pPr>
            <w:r w:rsidRPr="007373C4">
              <w:rPr>
                <w:rFonts w:eastAsia="SimSun" w:cs="Arial"/>
                <w:lang w:eastAsia="zh-CN"/>
              </w:rPr>
              <w:t>initiation</w:t>
            </w:r>
          </w:p>
        </w:tc>
      </w:tr>
      <w:tr w:rsidR="00CA133D" w:rsidRPr="007373C4" w14:paraId="3C7A4FAD" w14:textId="77777777" w:rsidTr="00CA133D">
        <w:trPr>
          <w:trHeight w:val="252"/>
        </w:trPr>
        <w:tc>
          <w:tcPr>
            <w:tcW w:w="3547" w:type="dxa"/>
            <w:tcBorders>
              <w:top w:val="single" w:sz="4" w:space="0" w:color="auto"/>
              <w:left w:val="nil"/>
              <w:bottom w:val="single" w:sz="4" w:space="0" w:color="auto"/>
              <w:right w:val="nil"/>
            </w:tcBorders>
          </w:tcPr>
          <w:p w14:paraId="1B7D135D" w14:textId="77777777" w:rsidR="00CA133D" w:rsidRPr="007373C4" w:rsidRDefault="00CA133D" w:rsidP="00CA133D">
            <w:pPr>
              <w:jc w:val="center"/>
              <w:rPr>
                <w:rFonts w:eastAsia="SimSun" w:cs="Arial"/>
                <w:i/>
                <w:lang w:eastAsia="zh-CN"/>
              </w:rPr>
            </w:pPr>
          </w:p>
        </w:tc>
        <w:tc>
          <w:tcPr>
            <w:tcW w:w="1092" w:type="dxa"/>
          </w:tcPr>
          <w:p w14:paraId="285C8F1F" w14:textId="77777777" w:rsidR="00CA133D" w:rsidRPr="007373C4" w:rsidRDefault="00CA133D" w:rsidP="00CA133D">
            <w:pPr>
              <w:jc w:val="center"/>
              <w:rPr>
                <w:rFonts w:eastAsia="SimSun" w:cs="Arial"/>
                <w:lang w:eastAsia="zh-CN"/>
              </w:rPr>
            </w:pPr>
          </w:p>
        </w:tc>
        <w:tc>
          <w:tcPr>
            <w:tcW w:w="2873" w:type="dxa"/>
            <w:tcBorders>
              <w:top w:val="single" w:sz="4" w:space="0" w:color="auto"/>
              <w:left w:val="nil"/>
              <w:bottom w:val="single" w:sz="4" w:space="0" w:color="auto"/>
              <w:right w:val="nil"/>
            </w:tcBorders>
          </w:tcPr>
          <w:p w14:paraId="01EB5721" w14:textId="77777777" w:rsidR="00CA133D" w:rsidRPr="007373C4" w:rsidRDefault="00CA133D" w:rsidP="00CA133D">
            <w:pPr>
              <w:jc w:val="center"/>
              <w:rPr>
                <w:rFonts w:eastAsia="SimSun" w:cs="Arial"/>
                <w:lang w:eastAsia="zh-CN"/>
              </w:rPr>
            </w:pPr>
          </w:p>
        </w:tc>
      </w:tr>
      <w:tr w:rsidR="00CA133D" w:rsidRPr="007373C4" w14:paraId="226E9558" w14:textId="77777777" w:rsidTr="00CA133D">
        <w:trPr>
          <w:trHeight w:val="415"/>
        </w:trPr>
        <w:tc>
          <w:tcPr>
            <w:tcW w:w="3547" w:type="dxa"/>
            <w:tcBorders>
              <w:top w:val="single" w:sz="4" w:space="0" w:color="auto"/>
              <w:left w:val="single" w:sz="4" w:space="0" w:color="auto"/>
              <w:bottom w:val="single" w:sz="4" w:space="0" w:color="auto"/>
              <w:right w:val="single" w:sz="4" w:space="0" w:color="auto"/>
            </w:tcBorders>
          </w:tcPr>
          <w:p w14:paraId="3B4F6CA7" w14:textId="77777777" w:rsidR="00CA133D" w:rsidRPr="007373C4" w:rsidRDefault="00DE282B" w:rsidP="00CA133D">
            <w:pPr>
              <w:jc w:val="center"/>
              <w:rPr>
                <w:rFonts w:eastAsia="SimSun" w:cs="Arial"/>
                <w:lang w:eastAsia="zh-CN"/>
              </w:rPr>
            </w:pPr>
            <w:r w:rsidRPr="007373C4">
              <w:rPr>
                <w:rFonts w:eastAsia="SimSun" w:cs="Arial"/>
                <w:lang w:eastAsia="zh-CN"/>
              </w:rPr>
              <w:t>barbaric</w:t>
            </w:r>
          </w:p>
        </w:tc>
        <w:tc>
          <w:tcPr>
            <w:tcW w:w="1092" w:type="dxa"/>
            <w:tcBorders>
              <w:top w:val="nil"/>
              <w:left w:val="single" w:sz="4" w:space="0" w:color="auto"/>
              <w:bottom w:val="nil"/>
              <w:right w:val="single" w:sz="4" w:space="0" w:color="auto"/>
            </w:tcBorders>
          </w:tcPr>
          <w:p w14:paraId="7108141D" w14:textId="77777777" w:rsidR="00CA133D" w:rsidRPr="007373C4"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5DF88762" w14:textId="77777777" w:rsidR="00CA133D" w:rsidRPr="007373C4" w:rsidRDefault="00DE282B" w:rsidP="00CA133D">
            <w:pPr>
              <w:jc w:val="center"/>
              <w:rPr>
                <w:rFonts w:eastAsia="SimSun" w:cs="Arial"/>
                <w:lang w:eastAsia="zh-CN"/>
              </w:rPr>
            </w:pPr>
            <w:r w:rsidRPr="007373C4">
              <w:rPr>
                <w:rFonts w:eastAsia="SimSun" w:cs="Arial"/>
                <w:lang w:eastAsia="zh-CN"/>
              </w:rPr>
              <w:t>failures</w:t>
            </w:r>
          </w:p>
        </w:tc>
      </w:tr>
      <w:tr w:rsidR="00CA133D" w:rsidRPr="007373C4" w14:paraId="687F0E61" w14:textId="77777777" w:rsidTr="00CA133D">
        <w:trPr>
          <w:trHeight w:val="252"/>
        </w:trPr>
        <w:tc>
          <w:tcPr>
            <w:tcW w:w="3547" w:type="dxa"/>
            <w:tcBorders>
              <w:top w:val="single" w:sz="4" w:space="0" w:color="auto"/>
              <w:left w:val="nil"/>
              <w:bottom w:val="single" w:sz="4" w:space="0" w:color="auto"/>
              <w:right w:val="nil"/>
            </w:tcBorders>
          </w:tcPr>
          <w:p w14:paraId="0764032D" w14:textId="77777777" w:rsidR="00CA133D" w:rsidRPr="007373C4" w:rsidRDefault="00CA133D" w:rsidP="00CA133D">
            <w:pPr>
              <w:jc w:val="center"/>
              <w:rPr>
                <w:rFonts w:eastAsia="SimSun" w:cs="Arial"/>
                <w:i/>
                <w:lang w:eastAsia="zh-CN"/>
              </w:rPr>
            </w:pPr>
          </w:p>
        </w:tc>
        <w:tc>
          <w:tcPr>
            <w:tcW w:w="1092" w:type="dxa"/>
          </w:tcPr>
          <w:p w14:paraId="22DA7D49" w14:textId="77777777" w:rsidR="00CA133D" w:rsidRPr="007373C4" w:rsidRDefault="00CA133D" w:rsidP="00CA133D">
            <w:pPr>
              <w:jc w:val="center"/>
              <w:rPr>
                <w:rFonts w:eastAsia="SimSun" w:cs="Arial"/>
                <w:lang w:eastAsia="zh-CN"/>
              </w:rPr>
            </w:pPr>
          </w:p>
        </w:tc>
        <w:tc>
          <w:tcPr>
            <w:tcW w:w="2873" w:type="dxa"/>
            <w:tcBorders>
              <w:top w:val="single" w:sz="4" w:space="0" w:color="auto"/>
              <w:left w:val="nil"/>
              <w:bottom w:val="single" w:sz="4" w:space="0" w:color="auto"/>
              <w:right w:val="nil"/>
            </w:tcBorders>
          </w:tcPr>
          <w:p w14:paraId="33052C3E" w14:textId="77777777" w:rsidR="00CA133D" w:rsidRPr="007373C4" w:rsidRDefault="00CA133D" w:rsidP="00CA133D">
            <w:pPr>
              <w:jc w:val="center"/>
              <w:rPr>
                <w:rFonts w:eastAsia="SimSun" w:cs="Arial"/>
                <w:lang w:eastAsia="zh-CN"/>
              </w:rPr>
            </w:pPr>
          </w:p>
        </w:tc>
      </w:tr>
      <w:tr w:rsidR="00CA133D" w:rsidRPr="007373C4" w14:paraId="517C1CEF" w14:textId="77777777" w:rsidTr="00CA133D">
        <w:trPr>
          <w:trHeight w:val="411"/>
        </w:trPr>
        <w:tc>
          <w:tcPr>
            <w:tcW w:w="3547" w:type="dxa"/>
            <w:tcBorders>
              <w:top w:val="single" w:sz="4" w:space="0" w:color="auto"/>
              <w:left w:val="single" w:sz="4" w:space="0" w:color="auto"/>
              <w:bottom w:val="single" w:sz="4" w:space="0" w:color="auto"/>
              <w:right w:val="single" w:sz="4" w:space="0" w:color="auto"/>
            </w:tcBorders>
          </w:tcPr>
          <w:p w14:paraId="6D57807E" w14:textId="77777777" w:rsidR="00CA133D" w:rsidRPr="007373C4" w:rsidRDefault="00DE282B" w:rsidP="00CA133D">
            <w:pPr>
              <w:jc w:val="center"/>
              <w:rPr>
                <w:rFonts w:eastAsia="SimSun" w:cs="Arial"/>
                <w:lang w:eastAsia="zh-CN"/>
              </w:rPr>
            </w:pPr>
            <w:r w:rsidRPr="007373C4">
              <w:rPr>
                <w:rFonts w:eastAsia="SimSun" w:cs="Arial"/>
                <w:lang w:eastAsia="zh-CN"/>
              </w:rPr>
              <w:t>repeated</w:t>
            </w:r>
            <w:r w:rsidR="00CA133D" w:rsidRPr="007373C4">
              <w:rPr>
                <w:rFonts w:eastAsia="SimSun" w:cs="Arial"/>
                <w:lang w:eastAsia="zh-CN"/>
              </w:rPr>
              <w:t xml:space="preserve"> </w:t>
            </w:r>
          </w:p>
        </w:tc>
        <w:tc>
          <w:tcPr>
            <w:tcW w:w="1092" w:type="dxa"/>
            <w:tcBorders>
              <w:top w:val="nil"/>
              <w:left w:val="single" w:sz="4" w:space="0" w:color="auto"/>
              <w:bottom w:val="nil"/>
              <w:right w:val="single" w:sz="4" w:space="0" w:color="auto"/>
            </w:tcBorders>
          </w:tcPr>
          <w:p w14:paraId="50E95922" w14:textId="77777777" w:rsidR="00CA133D" w:rsidRPr="007373C4"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230D54D4" w14:textId="77777777" w:rsidR="00CA133D" w:rsidRPr="007373C4" w:rsidRDefault="00DE282B" w:rsidP="00CA133D">
            <w:pPr>
              <w:jc w:val="center"/>
              <w:rPr>
                <w:rFonts w:eastAsia="SimSun" w:cs="Arial"/>
                <w:lang w:eastAsia="zh-CN"/>
              </w:rPr>
            </w:pPr>
            <w:r w:rsidRPr="007373C4">
              <w:rPr>
                <w:rFonts w:eastAsia="SimSun" w:cs="Arial"/>
                <w:lang w:eastAsia="zh-CN"/>
              </w:rPr>
              <w:t>verses</w:t>
            </w:r>
          </w:p>
        </w:tc>
      </w:tr>
      <w:tr w:rsidR="00CA133D" w:rsidRPr="007373C4" w14:paraId="5DF06A57" w14:textId="77777777" w:rsidTr="00CA133D">
        <w:trPr>
          <w:trHeight w:val="252"/>
        </w:trPr>
        <w:tc>
          <w:tcPr>
            <w:tcW w:w="3547" w:type="dxa"/>
            <w:tcBorders>
              <w:top w:val="single" w:sz="4" w:space="0" w:color="auto"/>
              <w:left w:val="nil"/>
              <w:bottom w:val="single" w:sz="4" w:space="0" w:color="auto"/>
              <w:right w:val="nil"/>
            </w:tcBorders>
          </w:tcPr>
          <w:p w14:paraId="216EE773" w14:textId="77777777" w:rsidR="00CA133D" w:rsidRPr="007373C4" w:rsidRDefault="00CA133D" w:rsidP="00CA133D">
            <w:pPr>
              <w:jc w:val="center"/>
              <w:rPr>
                <w:rFonts w:eastAsia="SimSun" w:cs="Arial"/>
                <w:i/>
                <w:lang w:eastAsia="zh-CN"/>
              </w:rPr>
            </w:pPr>
          </w:p>
        </w:tc>
        <w:tc>
          <w:tcPr>
            <w:tcW w:w="1092" w:type="dxa"/>
          </w:tcPr>
          <w:p w14:paraId="36B1EC76" w14:textId="77777777" w:rsidR="00CA133D" w:rsidRPr="007373C4" w:rsidRDefault="00CA133D" w:rsidP="00CA133D">
            <w:pPr>
              <w:jc w:val="center"/>
              <w:rPr>
                <w:rFonts w:eastAsia="SimSun" w:cs="Arial"/>
                <w:lang w:eastAsia="zh-CN"/>
              </w:rPr>
            </w:pPr>
          </w:p>
        </w:tc>
        <w:tc>
          <w:tcPr>
            <w:tcW w:w="2873" w:type="dxa"/>
            <w:tcBorders>
              <w:top w:val="single" w:sz="4" w:space="0" w:color="auto"/>
              <w:left w:val="nil"/>
              <w:bottom w:val="single" w:sz="4" w:space="0" w:color="auto"/>
              <w:right w:val="nil"/>
            </w:tcBorders>
          </w:tcPr>
          <w:p w14:paraId="62C941DB" w14:textId="77777777" w:rsidR="00CA133D" w:rsidRPr="007373C4" w:rsidRDefault="00CA133D" w:rsidP="00CA133D">
            <w:pPr>
              <w:jc w:val="center"/>
              <w:rPr>
                <w:rFonts w:eastAsia="SimSun" w:cs="Arial"/>
                <w:lang w:eastAsia="zh-CN"/>
              </w:rPr>
            </w:pPr>
          </w:p>
        </w:tc>
      </w:tr>
      <w:tr w:rsidR="00CA133D" w:rsidRPr="007373C4" w14:paraId="09034DDF" w14:textId="77777777" w:rsidTr="00CA133D">
        <w:trPr>
          <w:trHeight w:val="421"/>
        </w:trPr>
        <w:tc>
          <w:tcPr>
            <w:tcW w:w="3547" w:type="dxa"/>
            <w:tcBorders>
              <w:top w:val="single" w:sz="4" w:space="0" w:color="auto"/>
              <w:left w:val="single" w:sz="4" w:space="0" w:color="auto"/>
              <w:bottom w:val="single" w:sz="4" w:space="0" w:color="auto"/>
              <w:right w:val="single" w:sz="4" w:space="0" w:color="auto"/>
            </w:tcBorders>
          </w:tcPr>
          <w:p w14:paraId="6B2C6824" w14:textId="77777777" w:rsidR="00CA133D" w:rsidRPr="007373C4" w:rsidRDefault="00DE282B" w:rsidP="00CA133D">
            <w:pPr>
              <w:jc w:val="center"/>
              <w:rPr>
                <w:rFonts w:eastAsia="SimSun" w:cs="Arial"/>
                <w:lang w:eastAsia="zh-CN"/>
              </w:rPr>
            </w:pPr>
            <w:r w:rsidRPr="007373C4">
              <w:rPr>
                <w:rFonts w:eastAsia="SimSun" w:cs="Arial"/>
                <w:lang w:eastAsia="zh-CN"/>
              </w:rPr>
              <w:t>random</w:t>
            </w:r>
          </w:p>
        </w:tc>
        <w:tc>
          <w:tcPr>
            <w:tcW w:w="1092" w:type="dxa"/>
            <w:tcBorders>
              <w:top w:val="nil"/>
              <w:left w:val="single" w:sz="4" w:space="0" w:color="auto"/>
              <w:bottom w:val="nil"/>
              <w:right w:val="single" w:sz="4" w:space="0" w:color="auto"/>
            </w:tcBorders>
          </w:tcPr>
          <w:p w14:paraId="21A4136F" w14:textId="77777777" w:rsidR="00CA133D" w:rsidRPr="007373C4" w:rsidRDefault="00CA133D" w:rsidP="00CA133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2E8A4199" w14:textId="77777777" w:rsidR="00CA133D" w:rsidRPr="007373C4" w:rsidRDefault="00DE282B" w:rsidP="00CA133D">
            <w:pPr>
              <w:jc w:val="center"/>
              <w:rPr>
                <w:rFonts w:eastAsia="SimSun" w:cs="Arial"/>
                <w:lang w:eastAsia="zh-CN"/>
              </w:rPr>
            </w:pPr>
            <w:r w:rsidRPr="007373C4">
              <w:rPr>
                <w:rFonts w:eastAsia="SimSun" w:cs="Arial"/>
                <w:lang w:eastAsia="zh-CN"/>
              </w:rPr>
              <w:t>physique</w:t>
            </w:r>
          </w:p>
        </w:tc>
      </w:tr>
    </w:tbl>
    <w:p w14:paraId="5ECF1BD5" w14:textId="77777777" w:rsidR="00B169B8" w:rsidRPr="007373C4" w:rsidRDefault="00B169B8" w:rsidP="00CA133D">
      <w:pPr>
        <w:rPr>
          <w:rFonts w:eastAsia="Times New Roman" w:cs="Arial"/>
          <w:lang w:eastAsia="en-GB"/>
        </w:rPr>
      </w:pPr>
    </w:p>
    <w:tbl>
      <w:tblPr>
        <w:tblW w:w="0" w:type="auto"/>
        <w:tblInd w:w="534" w:type="dxa"/>
        <w:tblLook w:val="04A0" w:firstRow="1" w:lastRow="0" w:firstColumn="1" w:lastColumn="0" w:noHBand="0" w:noVBand="1"/>
      </w:tblPr>
      <w:tblGrid>
        <w:gridCol w:w="3547"/>
        <w:gridCol w:w="1092"/>
        <w:gridCol w:w="2873"/>
      </w:tblGrid>
      <w:tr w:rsidR="00DE282B" w:rsidRPr="007373C4" w14:paraId="406A9227" w14:textId="77777777" w:rsidTr="0070186D">
        <w:trPr>
          <w:trHeight w:val="502"/>
        </w:trPr>
        <w:tc>
          <w:tcPr>
            <w:tcW w:w="3547" w:type="dxa"/>
            <w:tcBorders>
              <w:top w:val="single" w:sz="4" w:space="0" w:color="auto"/>
              <w:left w:val="single" w:sz="4" w:space="0" w:color="auto"/>
              <w:bottom w:val="single" w:sz="4" w:space="0" w:color="auto"/>
              <w:right w:val="single" w:sz="4" w:space="0" w:color="auto"/>
            </w:tcBorders>
          </w:tcPr>
          <w:p w14:paraId="4A6BA095" w14:textId="77777777" w:rsidR="00DE282B" w:rsidRPr="007373C4" w:rsidRDefault="00DE282B" w:rsidP="0070186D">
            <w:pPr>
              <w:jc w:val="center"/>
              <w:rPr>
                <w:rFonts w:eastAsia="SimSun" w:cs="Arial"/>
                <w:lang w:eastAsia="zh-CN"/>
              </w:rPr>
            </w:pPr>
            <w:r w:rsidRPr="007373C4">
              <w:rPr>
                <w:rFonts w:eastAsia="SimSun" w:cs="Arial"/>
                <w:lang w:eastAsia="zh-CN"/>
              </w:rPr>
              <w:t>proud</w:t>
            </w:r>
          </w:p>
        </w:tc>
        <w:tc>
          <w:tcPr>
            <w:tcW w:w="1092" w:type="dxa"/>
            <w:tcBorders>
              <w:top w:val="nil"/>
              <w:left w:val="single" w:sz="4" w:space="0" w:color="auto"/>
              <w:bottom w:val="nil"/>
              <w:right w:val="single" w:sz="4" w:space="0" w:color="auto"/>
            </w:tcBorders>
          </w:tcPr>
          <w:p w14:paraId="1DFC44AE" w14:textId="77777777" w:rsidR="00DE282B" w:rsidRPr="007373C4" w:rsidRDefault="00DE282B" w:rsidP="0070186D">
            <w:pPr>
              <w:jc w:val="center"/>
              <w:rPr>
                <w:rFonts w:eastAsia="SimSun" w:cs="Arial"/>
                <w:lang w:eastAsia="zh-CN"/>
              </w:rPr>
            </w:pPr>
          </w:p>
        </w:tc>
        <w:tc>
          <w:tcPr>
            <w:tcW w:w="2873" w:type="dxa"/>
            <w:tcBorders>
              <w:top w:val="single" w:sz="4" w:space="0" w:color="auto"/>
              <w:left w:val="single" w:sz="4" w:space="0" w:color="auto"/>
              <w:bottom w:val="single" w:sz="4" w:space="0" w:color="auto"/>
              <w:right w:val="single" w:sz="4" w:space="0" w:color="auto"/>
            </w:tcBorders>
          </w:tcPr>
          <w:p w14:paraId="71E384CD" w14:textId="77777777" w:rsidR="00DE282B" w:rsidRPr="007373C4" w:rsidRDefault="00DE282B" w:rsidP="0070186D">
            <w:pPr>
              <w:jc w:val="center"/>
              <w:rPr>
                <w:rFonts w:eastAsia="SimSun" w:cs="Arial"/>
                <w:lang w:eastAsia="zh-CN"/>
              </w:rPr>
            </w:pPr>
            <w:r w:rsidRPr="007373C4">
              <w:rPr>
                <w:rFonts w:eastAsia="SimSun" w:cs="Arial"/>
                <w:lang w:eastAsia="zh-CN"/>
              </w:rPr>
              <w:t>boast</w:t>
            </w:r>
          </w:p>
        </w:tc>
      </w:tr>
    </w:tbl>
    <w:p w14:paraId="5375A860" w14:textId="77777777" w:rsidR="00DE282B" w:rsidRPr="007373C4" w:rsidRDefault="00DE282B" w:rsidP="00CA133D">
      <w:pPr>
        <w:rPr>
          <w:rFonts w:eastAsia="Times New Roman" w:cs="Arial"/>
          <w:lang w:eastAsia="en-GB"/>
        </w:rPr>
      </w:pPr>
    </w:p>
    <w:p w14:paraId="63C94C48" w14:textId="77777777" w:rsidR="004532AE" w:rsidRPr="007373C4" w:rsidRDefault="004532AE" w:rsidP="004532AE">
      <w:pPr>
        <w:rPr>
          <w:rFonts w:eastAsia="Times New Roman" w:cs="Arial"/>
          <w:lang w:eastAsia="en-GB"/>
        </w:rPr>
      </w:pPr>
      <w:r w:rsidRPr="007373C4">
        <w:rPr>
          <w:rFonts w:eastAsia="Times New Roman" w:cs="Arial"/>
          <w:lang w:eastAsia="en-GB"/>
        </w:rPr>
        <w:t>Now, explain in which contexts the nouns and adjectives are used. One example is given for you:</w:t>
      </w:r>
    </w:p>
    <w:p w14:paraId="3C804517" w14:textId="77777777" w:rsidR="00DE282B" w:rsidRPr="007373C4" w:rsidRDefault="004532AE" w:rsidP="00CA133D">
      <w:pPr>
        <w:rPr>
          <w:rFonts w:eastAsia="Times New Roman" w:cs="Arial"/>
          <w:lang w:eastAsia="en-GB"/>
        </w:rPr>
      </w:pPr>
      <w:r w:rsidRPr="007373C4">
        <w:rPr>
          <w:rFonts w:eastAsia="Times New Roman" w:cs="Arial"/>
          <w:noProof/>
        </w:rPr>
        <mc:AlternateContent>
          <mc:Choice Requires="wps">
            <w:drawing>
              <wp:anchor distT="0" distB="0" distL="114300" distR="114300" simplePos="0" relativeHeight="251673600" behindDoc="0" locked="0" layoutInCell="1" allowOverlap="1" wp14:anchorId="46CC6AEC" wp14:editId="2B2EBB39">
                <wp:simplePos x="0" y="0"/>
                <wp:positionH relativeFrom="column">
                  <wp:posOffset>128270</wp:posOffset>
                </wp:positionH>
                <wp:positionV relativeFrom="paragraph">
                  <wp:posOffset>154305</wp:posOffset>
                </wp:positionV>
                <wp:extent cx="5149215" cy="1313815"/>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313815"/>
                        </a:xfrm>
                        <a:prstGeom prst="rect">
                          <a:avLst/>
                        </a:prstGeom>
                        <a:solidFill>
                          <a:srgbClr val="FFFFFF"/>
                        </a:solidFill>
                        <a:ln w="9525">
                          <a:solidFill>
                            <a:srgbClr val="000000"/>
                          </a:solidFill>
                          <a:miter lim="800000"/>
                          <a:headEnd/>
                          <a:tailEnd/>
                        </a:ln>
                      </wps:spPr>
                      <wps:txbx>
                        <w:txbxContent>
                          <w:p w14:paraId="667833F6" w14:textId="77777777" w:rsidR="00DE282B" w:rsidRDefault="00DE282B" w:rsidP="004532AE">
                            <w:pPr>
                              <w:pStyle w:val="ListParagraph"/>
                              <w:numPr>
                                <w:ilvl w:val="0"/>
                                <w:numId w:val="10"/>
                              </w:numPr>
                              <w:ind w:left="284" w:hanging="284"/>
                              <w:rPr>
                                <w:rFonts w:ascii="Calibri" w:eastAsia="Times New Roman" w:hAnsi="Calibri" w:cs="Times New Roman"/>
                                <w:lang w:eastAsia="en-GB"/>
                              </w:rPr>
                            </w:pPr>
                            <w:r w:rsidRPr="00DE282B">
                              <w:rPr>
                                <w:rFonts w:ascii="Calibri" w:eastAsia="Times New Roman" w:hAnsi="Calibri" w:cs="Times New Roman"/>
                                <w:lang w:eastAsia="en-GB"/>
                              </w:rPr>
                              <w:t xml:space="preserve">Dylan is said to have a </w:t>
                            </w:r>
                            <w:r w:rsidRPr="004532AE">
                              <w:rPr>
                                <w:rFonts w:ascii="Calibri" w:eastAsia="Times New Roman" w:hAnsi="Calibri" w:cs="Times New Roman"/>
                                <w:b/>
                                <w:lang w:eastAsia="en-GB"/>
                              </w:rPr>
                              <w:t>delicate physique</w:t>
                            </w:r>
                            <w:r w:rsidRPr="00DE282B">
                              <w:rPr>
                                <w:rFonts w:ascii="Calibri" w:eastAsia="Times New Roman" w:hAnsi="Calibri" w:cs="Times New Roman"/>
                                <w:lang w:eastAsia="en-GB"/>
                              </w:rPr>
                              <w:t xml:space="preserve">. </w:t>
                            </w:r>
                          </w:p>
                          <w:p w14:paraId="2C6E4267" w14:textId="77777777" w:rsidR="004532AE" w:rsidRPr="004532AE" w:rsidRDefault="004532AE" w:rsidP="004532AE">
                            <w:pPr>
                              <w:rPr>
                                <w:rFonts w:ascii="Calibri" w:eastAsia="Times New Roman" w:hAnsi="Calibri" w:cs="Times New Roman"/>
                                <w:lang w:eastAsia="en-GB"/>
                              </w:rPr>
                            </w:pPr>
                          </w:p>
                          <w:p w14:paraId="1CF641B0" w14:textId="77777777" w:rsidR="00DE282B" w:rsidRPr="00DE282B" w:rsidRDefault="00DE282B" w:rsidP="00DE282B">
                            <w:pPr>
                              <w:pStyle w:val="ListParagraph"/>
                              <w:rPr>
                                <w:rFonts w:ascii="Calibri" w:eastAsia="Times New Roman" w:hAnsi="Calibri" w:cs="Times New Roman"/>
                                <w:lang w:eastAsia="en-GB"/>
                              </w:rPr>
                            </w:pPr>
                          </w:p>
                          <w:p w14:paraId="2E42AF5E" w14:textId="77777777" w:rsidR="00DE282B" w:rsidRDefault="00DE282B" w:rsidP="00DE28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1pt;margin-top:12.15pt;width:405.45pt;height:10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">
                <v:textbox>
                  <w:txbxContent>
                    <w:p w14:paraId="667833F6" w14:textId="77777777" w:rsidR="00DE282B" w:rsidRDefault="00DE282B" w:rsidP="004532AE">
                      <w:pPr>
                        <w:pStyle w:val="ListParagraph"/>
                        <w:numPr>
                          <w:ilvl w:val="0"/>
                          <w:numId w:val="10"/>
                        </w:numPr>
                        <w:ind w:left="284" w:hanging="284"/>
                        <w:rPr>
                          <w:rFonts w:ascii="Calibri" w:eastAsia="Times New Roman" w:hAnsi="Calibri" w:cs="Times New Roman"/>
                          <w:lang w:eastAsia="en-GB"/>
                        </w:rPr>
                      </w:pPr>
                      <w:r w:rsidRPr="00DE282B">
                        <w:rPr>
                          <w:rFonts w:ascii="Calibri" w:eastAsia="Times New Roman" w:hAnsi="Calibri" w:cs="Times New Roman"/>
                          <w:lang w:eastAsia="en-GB"/>
                        </w:rPr>
                        <w:t xml:space="preserve">Dylan is said to have a </w:t>
                      </w:r>
                      <w:r w:rsidRPr="004532AE">
                        <w:rPr>
                          <w:rFonts w:ascii="Calibri" w:eastAsia="Times New Roman" w:hAnsi="Calibri" w:cs="Times New Roman"/>
                          <w:b/>
                          <w:lang w:eastAsia="en-GB"/>
                        </w:rPr>
                        <w:t>delicate physique</w:t>
                      </w:r>
                      <w:r w:rsidRPr="00DE282B">
                        <w:rPr>
                          <w:rFonts w:ascii="Calibri" w:eastAsia="Times New Roman" w:hAnsi="Calibri" w:cs="Times New Roman"/>
                          <w:lang w:eastAsia="en-GB"/>
                        </w:rPr>
                        <w:t xml:space="preserve">. </w:t>
                      </w:r>
                    </w:p>
                    <w:p w14:paraId="2C6E4267" w14:textId="77777777" w:rsidR="004532AE" w:rsidRPr="004532AE" w:rsidRDefault="004532AE" w:rsidP="004532AE">
                      <w:pPr>
                        <w:rPr>
                          <w:rFonts w:ascii="Calibri" w:eastAsia="Times New Roman" w:hAnsi="Calibri" w:cs="Times New Roman"/>
                          <w:lang w:eastAsia="en-GB"/>
                        </w:rPr>
                      </w:pPr>
                    </w:p>
                    <w:p w14:paraId="1CF641B0" w14:textId="77777777" w:rsidR="00DE282B" w:rsidRPr="00DE282B" w:rsidRDefault="00DE282B" w:rsidP="00DE282B">
                      <w:pPr>
                        <w:pStyle w:val="ListParagraph"/>
                        <w:rPr>
                          <w:rFonts w:ascii="Calibri" w:eastAsia="Times New Roman" w:hAnsi="Calibri" w:cs="Times New Roman"/>
                          <w:lang w:eastAsia="en-GB"/>
                        </w:rPr>
                      </w:pPr>
                    </w:p>
                    <w:p w14:paraId="2E42AF5E" w14:textId="77777777" w:rsidR="00DE282B" w:rsidRDefault="00DE282B" w:rsidP="00DE282B"/>
                  </w:txbxContent>
                </v:textbox>
              </v:shape>
            </w:pict>
          </mc:Fallback>
        </mc:AlternateContent>
      </w:r>
    </w:p>
    <w:p w14:paraId="1FE76284" w14:textId="77777777" w:rsidR="00DE282B" w:rsidRPr="007373C4" w:rsidRDefault="00DE282B" w:rsidP="00CA133D">
      <w:pPr>
        <w:rPr>
          <w:rFonts w:eastAsia="Times New Roman" w:cs="Arial"/>
          <w:lang w:eastAsia="en-GB"/>
        </w:rPr>
      </w:pPr>
    </w:p>
    <w:p w14:paraId="0ABB2FA8" w14:textId="77777777" w:rsidR="00DE282B" w:rsidRPr="007373C4" w:rsidRDefault="00DE282B" w:rsidP="00CA133D">
      <w:pPr>
        <w:rPr>
          <w:rFonts w:eastAsia="Times New Roman" w:cs="Arial"/>
          <w:lang w:eastAsia="en-GB"/>
        </w:rPr>
      </w:pPr>
    </w:p>
    <w:p w14:paraId="4A20015E" w14:textId="77777777" w:rsidR="00DE282B" w:rsidRPr="007373C4" w:rsidRDefault="00DE282B" w:rsidP="00CA133D">
      <w:pPr>
        <w:rPr>
          <w:rFonts w:eastAsia="Times New Roman" w:cs="Arial"/>
          <w:lang w:eastAsia="en-GB"/>
        </w:rPr>
      </w:pPr>
    </w:p>
    <w:p w14:paraId="48E15BF9" w14:textId="77777777" w:rsidR="00DE282B" w:rsidRPr="007373C4" w:rsidRDefault="00DE282B" w:rsidP="00CA133D">
      <w:pPr>
        <w:rPr>
          <w:rFonts w:eastAsia="Times New Roman" w:cs="Arial"/>
          <w:lang w:eastAsia="en-GB"/>
        </w:rPr>
      </w:pPr>
    </w:p>
    <w:p w14:paraId="08923DB8" w14:textId="77777777" w:rsidR="00DE282B" w:rsidRPr="007373C4" w:rsidRDefault="00DE282B" w:rsidP="00CA133D">
      <w:pPr>
        <w:rPr>
          <w:rFonts w:eastAsia="Times New Roman" w:cs="Arial"/>
          <w:lang w:eastAsia="en-GB"/>
        </w:rPr>
      </w:pPr>
    </w:p>
    <w:p w14:paraId="6D5682A6" w14:textId="77777777" w:rsidR="00DE282B" w:rsidRPr="007373C4" w:rsidRDefault="00DE282B" w:rsidP="00CA133D">
      <w:pPr>
        <w:rPr>
          <w:rFonts w:eastAsia="Times New Roman" w:cs="Arial"/>
          <w:lang w:eastAsia="en-GB"/>
        </w:rPr>
      </w:pPr>
    </w:p>
    <w:p w14:paraId="2ADF0D19" w14:textId="77777777" w:rsidR="00DE282B" w:rsidRPr="007373C4" w:rsidRDefault="00DE282B" w:rsidP="00CA133D">
      <w:pPr>
        <w:rPr>
          <w:rFonts w:eastAsia="Times New Roman" w:cs="Arial"/>
          <w:lang w:eastAsia="en-GB"/>
        </w:rPr>
      </w:pPr>
    </w:p>
    <w:p w14:paraId="4A06360C" w14:textId="77777777" w:rsidR="00DE282B" w:rsidRPr="007373C4" w:rsidRDefault="00DE282B" w:rsidP="00CA133D">
      <w:pPr>
        <w:rPr>
          <w:rFonts w:eastAsia="Times New Roman" w:cs="Arial"/>
          <w:lang w:eastAsia="en-GB"/>
        </w:rPr>
      </w:pPr>
    </w:p>
    <w:p w14:paraId="6B544C83" w14:textId="77777777" w:rsidR="00DE282B" w:rsidRPr="007373C4" w:rsidRDefault="00DE282B" w:rsidP="00DE282B">
      <w:pPr>
        <w:pStyle w:val="ListParagraph"/>
        <w:numPr>
          <w:ilvl w:val="0"/>
          <w:numId w:val="4"/>
        </w:numPr>
        <w:ind w:left="284" w:hanging="295"/>
        <w:rPr>
          <w:rFonts w:eastAsia="Times New Roman" w:cs="Arial"/>
          <w:lang w:eastAsia="en-GB"/>
        </w:rPr>
      </w:pPr>
      <w:r w:rsidRPr="007373C4">
        <w:rPr>
          <w:rFonts w:eastAsia="Times New Roman" w:cs="Arial"/>
          <w:lang w:eastAsia="en-GB"/>
        </w:rPr>
        <w:t xml:space="preserve">Why had Florrie dressed Dylan in a scarf? Give </w:t>
      </w:r>
      <w:r w:rsidRPr="007373C4">
        <w:rPr>
          <w:rFonts w:eastAsia="Times New Roman" w:cs="Arial"/>
          <w:b/>
          <w:lang w:eastAsia="en-GB"/>
        </w:rPr>
        <w:t>two</w:t>
      </w:r>
      <w:r w:rsidRPr="007373C4">
        <w:rPr>
          <w:rFonts w:eastAsia="Times New Roman" w:cs="Arial"/>
          <w:lang w:eastAsia="en-GB"/>
        </w:rPr>
        <w:t xml:space="preserve"> reasons</w:t>
      </w:r>
      <w:r w:rsidR="007373C4">
        <w:rPr>
          <w:rFonts w:eastAsia="Times New Roman" w:cs="Arial"/>
          <w:lang w:eastAsia="en-GB"/>
        </w:rPr>
        <w:br/>
      </w:r>
    </w:p>
    <w:p w14:paraId="1C083BD9" w14:textId="77777777" w:rsidR="00DE282B" w:rsidRPr="007373C4" w:rsidRDefault="00DE282B" w:rsidP="00DE282B">
      <w:pPr>
        <w:pStyle w:val="ListParagraph"/>
        <w:ind w:left="284"/>
        <w:rPr>
          <w:rFonts w:eastAsia="Times New Roman" w:cs="Arial"/>
          <w:lang w:eastAsia="en-GB"/>
        </w:rPr>
      </w:pPr>
      <w:r w:rsidRPr="007373C4">
        <w:rPr>
          <w:rFonts w:eastAsia="Times New Roman" w:cs="Arial"/>
          <w:noProof/>
        </w:rPr>
        <mc:AlternateContent>
          <mc:Choice Requires="wps">
            <w:drawing>
              <wp:anchor distT="0" distB="0" distL="114300" distR="114300" simplePos="0" relativeHeight="251675648" behindDoc="0" locked="0" layoutInCell="1" allowOverlap="1" wp14:anchorId="3AD14B3B" wp14:editId="0A3FE1E4">
                <wp:simplePos x="0" y="0"/>
                <wp:positionH relativeFrom="column">
                  <wp:posOffset>45076</wp:posOffset>
                </wp:positionH>
                <wp:positionV relativeFrom="paragraph">
                  <wp:posOffset>993</wp:posOffset>
                </wp:positionV>
                <wp:extent cx="5234940" cy="1087826"/>
                <wp:effectExtent l="0" t="0" r="228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087826"/>
                        </a:xfrm>
                        <a:prstGeom prst="rect">
                          <a:avLst/>
                        </a:prstGeom>
                        <a:solidFill>
                          <a:srgbClr val="FFFFFF"/>
                        </a:solidFill>
                        <a:ln w="9525">
                          <a:solidFill>
                            <a:srgbClr val="000000"/>
                          </a:solidFill>
                          <a:miter lim="800000"/>
                          <a:headEnd/>
                          <a:tailEnd/>
                        </a:ln>
                      </wps:spPr>
                      <wps:txbx>
                        <w:txbxContent>
                          <w:p w14:paraId="0DAB87A2" w14:textId="77777777" w:rsidR="00DE282B" w:rsidRDefault="00DE282B" w:rsidP="00DE28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5pt;margin-top:.1pt;width:412.2pt;height:8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">
                <v:textbox>
                  <w:txbxContent>
                    <w:p w14:paraId="0DAB87A2" w14:textId="77777777" w:rsidR="00DE282B" w:rsidRDefault="00DE282B" w:rsidP="00DE282B"/>
                  </w:txbxContent>
                </v:textbox>
              </v:shape>
            </w:pict>
          </mc:Fallback>
        </mc:AlternateContent>
      </w:r>
    </w:p>
    <w:p w14:paraId="02ECA9DC" w14:textId="77777777" w:rsidR="00DE282B" w:rsidRPr="007373C4" w:rsidRDefault="00DE282B" w:rsidP="00DE282B">
      <w:pPr>
        <w:pStyle w:val="ListParagraph"/>
        <w:spacing w:line="600" w:lineRule="auto"/>
        <w:ind w:left="284"/>
        <w:rPr>
          <w:rFonts w:eastAsia="Times New Roman" w:cs="Arial"/>
          <w:lang w:eastAsia="en-GB"/>
        </w:rPr>
      </w:pPr>
    </w:p>
    <w:p w14:paraId="4C3D0EF9" w14:textId="77777777" w:rsidR="00DE282B" w:rsidRPr="007373C4" w:rsidRDefault="00DE282B" w:rsidP="00CA133D">
      <w:pPr>
        <w:rPr>
          <w:rFonts w:eastAsia="Times New Roman" w:cs="Arial"/>
          <w:lang w:eastAsia="en-GB"/>
        </w:rPr>
      </w:pPr>
    </w:p>
    <w:p w14:paraId="5D744D2F" w14:textId="77777777" w:rsidR="00DE282B" w:rsidRPr="007373C4" w:rsidRDefault="00DE282B" w:rsidP="00CA133D">
      <w:pPr>
        <w:rPr>
          <w:rFonts w:eastAsia="Times New Roman" w:cs="Arial"/>
          <w:lang w:eastAsia="en-GB"/>
        </w:rPr>
      </w:pPr>
    </w:p>
    <w:p w14:paraId="51C1F60A" w14:textId="77777777" w:rsidR="00DE282B" w:rsidRPr="007373C4" w:rsidRDefault="007373C4" w:rsidP="00CA133D">
      <w:pPr>
        <w:rPr>
          <w:rFonts w:eastAsia="Times New Roman" w:cs="Arial"/>
          <w:lang w:eastAsia="en-GB"/>
        </w:rPr>
      </w:pPr>
      <w:r>
        <w:rPr>
          <w:rFonts w:eastAsia="Times New Roman" w:cs="Arial"/>
          <w:lang w:eastAsia="en-GB"/>
        </w:rPr>
        <w:br/>
      </w:r>
    </w:p>
    <w:p w14:paraId="1908C20A" w14:textId="77777777" w:rsidR="00CA133D" w:rsidRPr="007373C4" w:rsidRDefault="004532AE" w:rsidP="00CA133D">
      <w:pPr>
        <w:pStyle w:val="ListParagraph"/>
        <w:numPr>
          <w:ilvl w:val="0"/>
          <w:numId w:val="4"/>
        </w:numPr>
        <w:ind w:left="284" w:hanging="284"/>
        <w:rPr>
          <w:rFonts w:eastAsia="Times New Roman" w:cs="Arial"/>
          <w:lang w:eastAsia="en-GB"/>
        </w:rPr>
      </w:pPr>
      <w:r w:rsidRPr="007373C4">
        <w:rPr>
          <w:rFonts w:eastAsia="Times New Roman" w:cs="Arial"/>
          <w:lang w:eastAsia="en-GB"/>
        </w:rPr>
        <w:t xml:space="preserve">Why was Dylan not punished like other boys? </w:t>
      </w:r>
      <w:r w:rsidR="007373C4">
        <w:rPr>
          <w:rFonts w:eastAsia="Times New Roman" w:cs="Arial"/>
          <w:lang w:eastAsia="en-GB"/>
        </w:rPr>
        <w:br/>
      </w:r>
    </w:p>
    <w:p w14:paraId="0008BC66" w14:textId="77777777" w:rsidR="00FF2D1F" w:rsidRPr="007373C4" w:rsidRDefault="000969BA" w:rsidP="00FF2D1F">
      <w:pPr>
        <w:pStyle w:val="ListParagraph"/>
        <w:ind w:left="284"/>
        <w:rPr>
          <w:rFonts w:eastAsia="Times New Roman" w:cs="Arial"/>
          <w:lang w:eastAsia="en-GB"/>
        </w:rPr>
      </w:pPr>
      <w:r w:rsidRPr="007373C4">
        <w:rPr>
          <w:rFonts w:eastAsia="Times New Roman" w:cs="Arial"/>
          <w:noProof/>
        </w:rPr>
        <mc:AlternateContent>
          <mc:Choice Requires="wps">
            <w:drawing>
              <wp:anchor distT="0" distB="0" distL="114300" distR="114300" simplePos="0" relativeHeight="251663360" behindDoc="0" locked="0" layoutInCell="1" allowOverlap="1" wp14:anchorId="4FC997EE" wp14:editId="03D676D5">
                <wp:simplePos x="0" y="0"/>
                <wp:positionH relativeFrom="column">
                  <wp:posOffset>45076</wp:posOffset>
                </wp:positionH>
                <wp:positionV relativeFrom="paragraph">
                  <wp:posOffset>93560</wp:posOffset>
                </wp:positionV>
                <wp:extent cx="5235056" cy="1075386"/>
                <wp:effectExtent l="0" t="0" r="228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056" cy="1075386"/>
                        </a:xfrm>
                        <a:prstGeom prst="rect">
                          <a:avLst/>
                        </a:prstGeom>
                        <a:solidFill>
                          <a:srgbClr val="FFFFFF"/>
                        </a:solidFill>
                        <a:ln w="9525">
                          <a:solidFill>
                            <a:srgbClr val="000000"/>
                          </a:solidFill>
                          <a:miter lim="800000"/>
                          <a:headEnd/>
                          <a:tailEnd/>
                        </a:ln>
                      </wps:spPr>
                      <wps:txbx>
                        <w:txbxContent>
                          <w:p w14:paraId="0F353413" w14:textId="77777777" w:rsidR="000969BA" w:rsidRDefault="0009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5pt;margin-top:7.35pt;width:412.2pt;height:8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">
                <v:textbox>
                  <w:txbxContent>
                    <w:p w14:paraId="0F353413" w14:textId="77777777" w:rsidR="000969BA" w:rsidRDefault="000969BA"/>
                  </w:txbxContent>
                </v:textbox>
              </v:shape>
            </w:pict>
          </mc:Fallback>
        </mc:AlternateContent>
      </w:r>
    </w:p>
    <w:p w14:paraId="6A304276" w14:textId="77777777" w:rsidR="000969BA" w:rsidRPr="007373C4" w:rsidRDefault="000969BA" w:rsidP="00FF2D1F">
      <w:pPr>
        <w:pStyle w:val="ListParagraph"/>
        <w:ind w:left="284"/>
        <w:rPr>
          <w:rFonts w:eastAsia="Times New Roman" w:cs="Arial"/>
          <w:lang w:eastAsia="en-GB"/>
        </w:rPr>
      </w:pPr>
    </w:p>
    <w:p w14:paraId="5872858E" w14:textId="77777777" w:rsidR="000969BA" w:rsidRPr="007373C4" w:rsidRDefault="000969BA" w:rsidP="00FF2D1F">
      <w:pPr>
        <w:pStyle w:val="ListParagraph"/>
        <w:ind w:left="284"/>
        <w:rPr>
          <w:rFonts w:eastAsia="Times New Roman" w:cs="Arial"/>
          <w:lang w:eastAsia="en-GB"/>
        </w:rPr>
      </w:pPr>
    </w:p>
    <w:p w14:paraId="3C7A7426" w14:textId="77777777" w:rsidR="000969BA" w:rsidRPr="007373C4" w:rsidRDefault="000969BA" w:rsidP="00FF2D1F">
      <w:pPr>
        <w:pStyle w:val="ListParagraph"/>
        <w:ind w:left="284"/>
        <w:rPr>
          <w:rFonts w:eastAsia="Times New Roman" w:cs="Arial"/>
          <w:lang w:eastAsia="en-GB"/>
        </w:rPr>
      </w:pPr>
    </w:p>
    <w:p w14:paraId="40C6AE4C" w14:textId="77777777" w:rsidR="000969BA" w:rsidRPr="007373C4" w:rsidRDefault="000969BA" w:rsidP="00FF2D1F">
      <w:pPr>
        <w:pStyle w:val="ListParagraph"/>
        <w:ind w:left="284"/>
        <w:rPr>
          <w:rFonts w:eastAsia="Times New Roman" w:cs="Arial"/>
          <w:lang w:eastAsia="en-GB"/>
        </w:rPr>
      </w:pPr>
    </w:p>
    <w:p w14:paraId="211960F1" w14:textId="77777777" w:rsidR="000969BA" w:rsidRPr="007373C4" w:rsidRDefault="000969BA" w:rsidP="00FF2D1F">
      <w:pPr>
        <w:pStyle w:val="ListParagraph"/>
        <w:ind w:left="284"/>
        <w:rPr>
          <w:rFonts w:eastAsia="Times New Roman" w:cs="Arial"/>
          <w:lang w:eastAsia="en-GB"/>
        </w:rPr>
      </w:pPr>
    </w:p>
    <w:p w14:paraId="65A8D464" w14:textId="77777777" w:rsidR="000969BA" w:rsidRDefault="007373C4" w:rsidP="00FF2D1F">
      <w:pPr>
        <w:pStyle w:val="ListParagraph"/>
        <w:ind w:left="284"/>
        <w:rPr>
          <w:rFonts w:eastAsia="Times New Roman" w:cs="Arial"/>
          <w:lang w:eastAsia="en-GB"/>
        </w:rPr>
      </w:pPr>
      <w:r>
        <w:rPr>
          <w:rFonts w:eastAsia="Times New Roman" w:cs="Arial"/>
          <w:lang w:eastAsia="en-GB"/>
        </w:rPr>
        <w:br/>
      </w:r>
    </w:p>
    <w:p w14:paraId="18E8EE2D" w14:textId="77777777" w:rsidR="007373C4" w:rsidRDefault="007373C4" w:rsidP="00FF2D1F">
      <w:pPr>
        <w:pStyle w:val="ListParagraph"/>
        <w:ind w:left="284"/>
        <w:rPr>
          <w:rFonts w:eastAsia="Times New Roman" w:cs="Arial"/>
          <w:lang w:eastAsia="en-GB"/>
        </w:rPr>
      </w:pPr>
    </w:p>
    <w:p w14:paraId="3B05F2C3" w14:textId="77777777" w:rsidR="007373C4" w:rsidRDefault="007373C4" w:rsidP="00FF2D1F">
      <w:pPr>
        <w:pStyle w:val="ListParagraph"/>
        <w:ind w:left="284"/>
        <w:rPr>
          <w:rFonts w:eastAsia="Times New Roman" w:cs="Arial"/>
          <w:lang w:eastAsia="en-GB"/>
        </w:rPr>
      </w:pPr>
    </w:p>
    <w:p w14:paraId="6E3F0871" w14:textId="77777777" w:rsidR="007373C4" w:rsidRDefault="007373C4" w:rsidP="00FF2D1F">
      <w:pPr>
        <w:pStyle w:val="ListParagraph"/>
        <w:ind w:left="284"/>
        <w:rPr>
          <w:rFonts w:eastAsia="Times New Roman" w:cs="Arial"/>
          <w:lang w:eastAsia="en-GB"/>
        </w:rPr>
      </w:pPr>
    </w:p>
    <w:p w14:paraId="0333BC95" w14:textId="77777777" w:rsidR="007373C4" w:rsidRPr="007373C4" w:rsidRDefault="007373C4" w:rsidP="00FF2D1F">
      <w:pPr>
        <w:pStyle w:val="ListParagraph"/>
        <w:ind w:left="284"/>
        <w:rPr>
          <w:rFonts w:eastAsia="Times New Roman" w:cs="Arial"/>
          <w:lang w:eastAsia="en-GB"/>
        </w:rPr>
      </w:pPr>
    </w:p>
    <w:p w14:paraId="72D65866" w14:textId="77777777" w:rsidR="00057E84" w:rsidRPr="007373C4" w:rsidRDefault="004532AE" w:rsidP="00966FF3">
      <w:pPr>
        <w:pStyle w:val="ListParagraph"/>
        <w:numPr>
          <w:ilvl w:val="0"/>
          <w:numId w:val="4"/>
        </w:numPr>
        <w:ind w:left="284" w:hanging="284"/>
        <w:rPr>
          <w:rFonts w:eastAsia="Times New Roman" w:cs="Arial"/>
          <w:lang w:eastAsia="en-GB"/>
        </w:rPr>
      </w:pPr>
      <w:r w:rsidRPr="007373C4">
        <w:rPr>
          <w:rFonts w:eastAsia="Times New Roman" w:cs="Arial"/>
          <w:lang w:eastAsia="en-GB"/>
        </w:rPr>
        <w:t>How did Dylan take advantage of this</w:t>
      </w:r>
      <w:r w:rsidR="00E71710" w:rsidRPr="007373C4">
        <w:rPr>
          <w:rFonts w:eastAsia="Times New Roman" w:cs="Arial"/>
          <w:lang w:eastAsia="en-GB"/>
        </w:rPr>
        <w:t>?</w:t>
      </w:r>
    </w:p>
    <w:p w14:paraId="240A2AB5" w14:textId="77777777" w:rsidR="004532AE" w:rsidRPr="007373C4" w:rsidRDefault="004532AE" w:rsidP="00057E84">
      <w:pPr>
        <w:pStyle w:val="ListParagraph"/>
        <w:ind w:left="284"/>
        <w:rPr>
          <w:rFonts w:eastAsia="Times New Roman" w:cs="Arial"/>
          <w:b/>
          <w:lang w:eastAsia="en-GB"/>
        </w:rPr>
      </w:pPr>
    </w:p>
    <w:p w14:paraId="351530A8" w14:textId="77777777" w:rsidR="000969BA" w:rsidRPr="007373C4" w:rsidRDefault="000969BA" w:rsidP="00057E84">
      <w:pPr>
        <w:pStyle w:val="ListParagraph"/>
        <w:ind w:left="284"/>
        <w:rPr>
          <w:rFonts w:eastAsia="Times New Roman" w:cs="Arial"/>
          <w:b/>
          <w:lang w:eastAsia="en-GB"/>
        </w:rPr>
      </w:pPr>
      <w:r w:rsidRPr="007373C4">
        <w:rPr>
          <w:rFonts w:eastAsia="Times New Roman" w:cs="Arial"/>
          <w:noProof/>
        </w:rPr>
        <mc:AlternateContent>
          <mc:Choice Requires="wps">
            <w:drawing>
              <wp:anchor distT="0" distB="0" distL="114300" distR="114300" simplePos="0" relativeHeight="251665408" behindDoc="0" locked="0" layoutInCell="1" allowOverlap="1" wp14:anchorId="55997609" wp14:editId="7B521AFF">
                <wp:simplePos x="0" y="0"/>
                <wp:positionH relativeFrom="column">
                  <wp:posOffset>45076</wp:posOffset>
                </wp:positionH>
                <wp:positionV relativeFrom="paragraph">
                  <wp:posOffset>70458</wp:posOffset>
                </wp:positionV>
                <wp:extent cx="5234940" cy="843566"/>
                <wp:effectExtent l="0" t="0" r="2286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843566"/>
                        </a:xfrm>
                        <a:prstGeom prst="rect">
                          <a:avLst/>
                        </a:prstGeom>
                        <a:solidFill>
                          <a:srgbClr val="FFFFFF"/>
                        </a:solidFill>
                        <a:ln w="9525">
                          <a:solidFill>
                            <a:srgbClr val="000000"/>
                          </a:solidFill>
                          <a:miter lim="800000"/>
                          <a:headEnd/>
                          <a:tailEnd/>
                        </a:ln>
                      </wps:spPr>
                      <wps:txbx>
                        <w:txbxContent>
                          <w:p w14:paraId="439BE06F" w14:textId="77777777" w:rsidR="000969BA" w:rsidRDefault="000969BA" w:rsidP="0009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5pt;margin-top:5.55pt;width:412.2pt;height:6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">
                <v:textbox>
                  <w:txbxContent>
                    <w:p w14:paraId="439BE06F" w14:textId="77777777" w:rsidR="000969BA" w:rsidRDefault="000969BA" w:rsidP="000969BA"/>
                  </w:txbxContent>
                </v:textbox>
              </v:shape>
            </w:pict>
          </mc:Fallback>
        </mc:AlternateContent>
      </w:r>
    </w:p>
    <w:p w14:paraId="08F85AC7" w14:textId="77777777" w:rsidR="004532AE" w:rsidRPr="007373C4" w:rsidRDefault="004532AE" w:rsidP="00057E84">
      <w:pPr>
        <w:pStyle w:val="ListParagraph"/>
        <w:ind w:left="284"/>
        <w:rPr>
          <w:rFonts w:eastAsia="Times New Roman" w:cs="Arial"/>
          <w:b/>
          <w:lang w:eastAsia="en-GB"/>
        </w:rPr>
      </w:pPr>
    </w:p>
    <w:p w14:paraId="3ABF2B2E" w14:textId="77777777" w:rsidR="004532AE" w:rsidRPr="007373C4" w:rsidRDefault="004532AE" w:rsidP="00057E84">
      <w:pPr>
        <w:pStyle w:val="ListParagraph"/>
        <w:ind w:left="284"/>
        <w:rPr>
          <w:rFonts w:eastAsia="Times New Roman" w:cs="Arial"/>
          <w:b/>
          <w:lang w:eastAsia="en-GB"/>
        </w:rPr>
      </w:pPr>
    </w:p>
    <w:p w14:paraId="52E867F7" w14:textId="77777777" w:rsidR="004532AE" w:rsidRPr="007373C4" w:rsidRDefault="004532AE" w:rsidP="00057E84">
      <w:pPr>
        <w:pStyle w:val="ListParagraph"/>
        <w:ind w:left="284"/>
        <w:rPr>
          <w:rFonts w:eastAsia="Times New Roman" w:cs="Arial"/>
          <w:b/>
          <w:lang w:eastAsia="en-GB"/>
        </w:rPr>
      </w:pPr>
    </w:p>
    <w:p w14:paraId="38E949EB" w14:textId="77777777" w:rsidR="004532AE" w:rsidRPr="007373C4" w:rsidRDefault="004532AE" w:rsidP="00057E84">
      <w:pPr>
        <w:pStyle w:val="ListParagraph"/>
        <w:ind w:left="284"/>
        <w:rPr>
          <w:rFonts w:eastAsia="Times New Roman" w:cs="Arial"/>
          <w:b/>
          <w:lang w:eastAsia="en-GB"/>
        </w:rPr>
      </w:pPr>
    </w:p>
    <w:p w14:paraId="68C59862" w14:textId="77777777" w:rsidR="004532AE" w:rsidRPr="007373C4" w:rsidRDefault="004532AE" w:rsidP="00057E84">
      <w:pPr>
        <w:pStyle w:val="ListParagraph"/>
        <w:ind w:left="284"/>
        <w:rPr>
          <w:rFonts w:eastAsia="Times New Roman" w:cs="Arial"/>
          <w:b/>
          <w:lang w:eastAsia="en-GB"/>
        </w:rPr>
      </w:pPr>
    </w:p>
    <w:p w14:paraId="7F73C389" w14:textId="77777777" w:rsidR="004532AE" w:rsidRPr="007373C4" w:rsidRDefault="004532AE" w:rsidP="004532AE">
      <w:pPr>
        <w:pStyle w:val="ListParagraph"/>
        <w:numPr>
          <w:ilvl w:val="0"/>
          <w:numId w:val="4"/>
        </w:numPr>
        <w:ind w:left="284" w:hanging="284"/>
        <w:rPr>
          <w:rFonts w:eastAsia="Times New Roman" w:cs="Arial"/>
          <w:lang w:eastAsia="en-GB"/>
        </w:rPr>
      </w:pPr>
      <w:r w:rsidRPr="007373C4">
        <w:rPr>
          <w:rFonts w:eastAsia="Times New Roman" w:cs="Arial"/>
          <w:lang w:eastAsia="en-GB"/>
        </w:rPr>
        <w:t>From the information in the passage, what have you learnt about Dylan</w:t>
      </w:r>
      <w:r w:rsidR="004B542E" w:rsidRPr="007373C4">
        <w:rPr>
          <w:rFonts w:eastAsia="Times New Roman" w:cs="Arial"/>
          <w:lang w:eastAsia="en-GB"/>
        </w:rPr>
        <w:t xml:space="preserve"> as a student </w:t>
      </w:r>
      <w:r w:rsidRPr="007373C4">
        <w:rPr>
          <w:rFonts w:eastAsia="Times New Roman" w:cs="Arial"/>
          <w:lang w:eastAsia="en-GB"/>
        </w:rPr>
        <w:t>in Swansea Grammar School?</w:t>
      </w:r>
    </w:p>
    <w:p w14:paraId="17215A1B" w14:textId="77777777" w:rsidR="004532AE" w:rsidRPr="007373C4" w:rsidRDefault="004532AE" w:rsidP="004532AE">
      <w:pPr>
        <w:rPr>
          <w:rFonts w:eastAsia="Times New Roman" w:cs="Arial"/>
          <w:b/>
          <w:lang w:eastAsia="en-GB"/>
        </w:rPr>
      </w:pPr>
    </w:p>
    <w:p w14:paraId="758A70AF" w14:textId="77777777" w:rsidR="004532AE" w:rsidRPr="007373C4" w:rsidRDefault="007373C4" w:rsidP="004532AE">
      <w:pPr>
        <w:rPr>
          <w:rFonts w:eastAsia="Times New Roman" w:cs="Arial"/>
          <w:b/>
          <w:lang w:eastAsia="en-GB"/>
        </w:rPr>
      </w:pPr>
      <w:r w:rsidRPr="007373C4">
        <w:rPr>
          <w:rFonts w:eastAsia="Times New Roman" w:cs="Arial"/>
          <w:noProof/>
        </w:rPr>
        <mc:AlternateContent>
          <mc:Choice Requires="wps">
            <w:drawing>
              <wp:anchor distT="0" distB="0" distL="114300" distR="114300" simplePos="0" relativeHeight="251677696" behindDoc="0" locked="0" layoutInCell="1" allowOverlap="1" wp14:anchorId="17E29FC7" wp14:editId="6C184193">
                <wp:simplePos x="0" y="0"/>
                <wp:positionH relativeFrom="column">
                  <wp:posOffset>42545</wp:posOffset>
                </wp:positionH>
                <wp:positionV relativeFrom="paragraph">
                  <wp:posOffset>64135</wp:posOffset>
                </wp:positionV>
                <wp:extent cx="5234940" cy="1371600"/>
                <wp:effectExtent l="0" t="0" r="228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371600"/>
                        </a:xfrm>
                        <a:prstGeom prst="rect">
                          <a:avLst/>
                        </a:prstGeom>
                        <a:solidFill>
                          <a:srgbClr val="FFFFFF"/>
                        </a:solidFill>
                        <a:ln w="9525">
                          <a:solidFill>
                            <a:srgbClr val="000000"/>
                          </a:solidFill>
                          <a:miter lim="800000"/>
                          <a:headEnd/>
                          <a:tailEnd/>
                        </a:ln>
                      </wps:spPr>
                      <wps:txbx>
                        <w:txbxContent>
                          <w:p w14:paraId="209A95EC" w14:textId="77777777" w:rsidR="004532AE" w:rsidRDefault="004532AE" w:rsidP="00453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5pt;margin-top:5.05pt;width:412.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">
                <v:textbox>
                  <w:txbxContent>
                    <w:p w14:paraId="209A95EC" w14:textId="77777777" w:rsidR="004532AE" w:rsidRDefault="004532AE" w:rsidP="004532AE"/>
                  </w:txbxContent>
                </v:textbox>
              </v:shape>
            </w:pict>
          </mc:Fallback>
        </mc:AlternateContent>
      </w:r>
    </w:p>
    <w:p w14:paraId="5B11D03A" w14:textId="77777777" w:rsidR="004532AE" w:rsidRPr="007373C4" w:rsidRDefault="004532AE" w:rsidP="004532AE">
      <w:pPr>
        <w:rPr>
          <w:rFonts w:eastAsia="Times New Roman" w:cs="Arial"/>
          <w:b/>
          <w:lang w:eastAsia="en-GB"/>
        </w:rPr>
      </w:pPr>
    </w:p>
    <w:p w14:paraId="556E1537" w14:textId="77777777" w:rsidR="004532AE" w:rsidRPr="007373C4" w:rsidRDefault="004532AE" w:rsidP="004532AE">
      <w:pPr>
        <w:rPr>
          <w:rFonts w:eastAsia="Times New Roman" w:cs="Arial"/>
          <w:b/>
          <w:lang w:eastAsia="en-GB"/>
        </w:rPr>
      </w:pPr>
    </w:p>
    <w:p w14:paraId="7B30B824" w14:textId="77777777" w:rsidR="00CB3B41" w:rsidRDefault="00CB3B41" w:rsidP="004532AE">
      <w:pPr>
        <w:rPr>
          <w:rFonts w:eastAsia="Times New Roman" w:cs="Arial"/>
          <w:b/>
          <w:lang w:eastAsia="en-GB"/>
        </w:rPr>
      </w:pPr>
    </w:p>
    <w:p w14:paraId="17154321" w14:textId="77777777" w:rsidR="007373C4" w:rsidRDefault="007373C4" w:rsidP="004532AE">
      <w:pPr>
        <w:rPr>
          <w:rFonts w:eastAsia="Times New Roman" w:cs="Arial"/>
          <w:b/>
          <w:lang w:eastAsia="en-GB"/>
        </w:rPr>
      </w:pPr>
    </w:p>
    <w:p w14:paraId="25BCFAD1" w14:textId="77777777" w:rsidR="007373C4" w:rsidRDefault="007373C4" w:rsidP="004532AE">
      <w:pPr>
        <w:rPr>
          <w:rFonts w:eastAsia="Times New Roman" w:cs="Arial"/>
          <w:b/>
          <w:lang w:eastAsia="en-GB"/>
        </w:rPr>
      </w:pPr>
    </w:p>
    <w:p w14:paraId="5DEEF5BF" w14:textId="77777777" w:rsidR="007373C4" w:rsidRDefault="007373C4" w:rsidP="004532AE">
      <w:pPr>
        <w:rPr>
          <w:rFonts w:eastAsia="Times New Roman" w:cs="Arial"/>
          <w:b/>
          <w:lang w:eastAsia="en-GB"/>
        </w:rPr>
      </w:pPr>
    </w:p>
    <w:p w14:paraId="335687B7" w14:textId="77777777" w:rsidR="007373C4" w:rsidRDefault="007373C4" w:rsidP="004532AE">
      <w:pPr>
        <w:rPr>
          <w:rFonts w:eastAsia="Times New Roman" w:cs="Arial"/>
          <w:b/>
          <w:lang w:eastAsia="en-GB"/>
        </w:rPr>
      </w:pPr>
    </w:p>
    <w:p w14:paraId="19A13D77" w14:textId="77777777" w:rsidR="007373C4" w:rsidRDefault="007373C4" w:rsidP="004532AE">
      <w:pPr>
        <w:rPr>
          <w:rFonts w:eastAsia="Times New Roman" w:cs="Arial"/>
          <w:b/>
          <w:lang w:eastAsia="en-GB"/>
        </w:rPr>
      </w:pPr>
    </w:p>
    <w:p w14:paraId="59BFCABB" w14:textId="77777777" w:rsidR="007373C4" w:rsidRPr="007373C4" w:rsidRDefault="007373C4" w:rsidP="004532AE">
      <w:pPr>
        <w:rPr>
          <w:rFonts w:eastAsia="Times New Roman" w:cs="Arial"/>
          <w:b/>
          <w:lang w:eastAsia="en-GB"/>
        </w:rPr>
      </w:pPr>
    </w:p>
    <w:p w14:paraId="2DD1533B" w14:textId="77777777" w:rsidR="00541775" w:rsidRDefault="00541775" w:rsidP="00CB3B41">
      <w:pPr>
        <w:pStyle w:val="ListParagraph"/>
        <w:numPr>
          <w:ilvl w:val="0"/>
          <w:numId w:val="4"/>
        </w:numPr>
        <w:rPr>
          <w:rFonts w:eastAsia="Times New Roman" w:cs="Arial"/>
          <w:lang w:eastAsia="en-GB"/>
        </w:rPr>
      </w:pPr>
      <w:r w:rsidRPr="007373C4">
        <w:rPr>
          <w:rFonts w:eastAsia="Times New Roman" w:cs="Arial"/>
          <w:lang w:eastAsia="en-GB"/>
        </w:rPr>
        <w:t>What impression do you get of D.J. Thomas, Dylan’s father, from the last 2 sentences of the 3</w:t>
      </w:r>
      <w:r w:rsidRPr="007373C4">
        <w:rPr>
          <w:rFonts w:eastAsia="Times New Roman" w:cs="Arial"/>
          <w:vertAlign w:val="superscript"/>
          <w:lang w:eastAsia="en-GB"/>
        </w:rPr>
        <w:t>rd</w:t>
      </w:r>
      <w:r w:rsidRPr="007373C4">
        <w:rPr>
          <w:rFonts w:eastAsia="Times New Roman" w:cs="Arial"/>
          <w:lang w:eastAsia="en-GB"/>
        </w:rPr>
        <w:t xml:space="preserve"> paragraph?</w:t>
      </w:r>
    </w:p>
    <w:p w14:paraId="5272DC78" w14:textId="77777777" w:rsidR="007373C4" w:rsidRDefault="007373C4" w:rsidP="007373C4">
      <w:pPr>
        <w:rPr>
          <w:rFonts w:eastAsia="Times New Roman" w:cs="Arial"/>
          <w:lang w:eastAsia="en-GB"/>
        </w:rPr>
      </w:pPr>
    </w:p>
    <w:p w14:paraId="1B80BFDD" w14:textId="77777777" w:rsidR="007373C4" w:rsidRDefault="007373C4" w:rsidP="007373C4">
      <w:pPr>
        <w:rPr>
          <w:rFonts w:eastAsia="Times New Roman" w:cs="Arial"/>
          <w:lang w:eastAsia="en-GB"/>
        </w:rPr>
      </w:pPr>
      <w:r w:rsidRPr="007373C4">
        <w:rPr>
          <w:rFonts w:eastAsia="Times New Roman" w:cs="Arial"/>
          <w:noProof/>
        </w:rPr>
        <mc:AlternateContent>
          <mc:Choice Requires="wps">
            <w:drawing>
              <wp:anchor distT="0" distB="0" distL="114300" distR="114300" simplePos="0" relativeHeight="251681792" behindDoc="0" locked="0" layoutInCell="1" allowOverlap="1" wp14:anchorId="79988BA6" wp14:editId="6C326B32">
                <wp:simplePos x="0" y="0"/>
                <wp:positionH relativeFrom="column">
                  <wp:posOffset>114300</wp:posOffset>
                </wp:positionH>
                <wp:positionV relativeFrom="paragraph">
                  <wp:posOffset>69850</wp:posOffset>
                </wp:positionV>
                <wp:extent cx="5234940" cy="1371600"/>
                <wp:effectExtent l="0" t="0" r="2286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371600"/>
                        </a:xfrm>
                        <a:prstGeom prst="rect">
                          <a:avLst/>
                        </a:prstGeom>
                        <a:solidFill>
                          <a:srgbClr val="FFFFFF"/>
                        </a:solidFill>
                        <a:ln w="9525">
                          <a:solidFill>
                            <a:srgbClr val="000000"/>
                          </a:solidFill>
                          <a:miter lim="800000"/>
                          <a:headEnd/>
                          <a:tailEnd/>
                        </a:ln>
                      </wps:spPr>
                      <wps:txbx>
                        <w:txbxContent>
                          <w:p w14:paraId="0393663B" w14:textId="77777777" w:rsidR="00541775" w:rsidRDefault="00541775" w:rsidP="00541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5.5pt;width:412.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">
                <v:textbox>
                  <w:txbxContent>
                    <w:p w14:paraId="0393663B" w14:textId="77777777" w:rsidR="00541775" w:rsidRDefault="00541775" w:rsidP="00541775"/>
                  </w:txbxContent>
                </v:textbox>
              </v:shape>
            </w:pict>
          </mc:Fallback>
        </mc:AlternateContent>
      </w:r>
    </w:p>
    <w:p w14:paraId="354D33B6" w14:textId="77777777" w:rsidR="007373C4" w:rsidRPr="007373C4" w:rsidRDefault="007373C4" w:rsidP="007373C4">
      <w:pPr>
        <w:rPr>
          <w:rFonts w:eastAsia="Times New Roman" w:cs="Arial"/>
          <w:lang w:eastAsia="en-GB"/>
        </w:rPr>
      </w:pPr>
    </w:p>
    <w:p w14:paraId="6DC5B052" w14:textId="77777777" w:rsidR="00541775" w:rsidRPr="007373C4" w:rsidRDefault="00541775" w:rsidP="00541775">
      <w:pPr>
        <w:pStyle w:val="ListParagraph"/>
        <w:ind w:left="360"/>
        <w:rPr>
          <w:rFonts w:eastAsia="Times New Roman" w:cs="Arial"/>
          <w:lang w:eastAsia="en-GB"/>
        </w:rPr>
      </w:pPr>
    </w:p>
    <w:p w14:paraId="540A2682" w14:textId="77777777" w:rsidR="00541775" w:rsidRPr="007373C4" w:rsidRDefault="00541775" w:rsidP="00541775">
      <w:pPr>
        <w:pStyle w:val="ListParagraph"/>
        <w:ind w:left="360"/>
        <w:rPr>
          <w:rFonts w:eastAsia="Times New Roman" w:cs="Arial"/>
          <w:lang w:eastAsia="en-GB"/>
        </w:rPr>
      </w:pPr>
    </w:p>
    <w:p w14:paraId="247438A6" w14:textId="77777777" w:rsidR="00541775" w:rsidRPr="007373C4" w:rsidRDefault="00541775" w:rsidP="00541775">
      <w:pPr>
        <w:pStyle w:val="ListParagraph"/>
        <w:ind w:left="360"/>
        <w:rPr>
          <w:rFonts w:eastAsia="Times New Roman" w:cs="Arial"/>
          <w:lang w:eastAsia="en-GB"/>
        </w:rPr>
      </w:pPr>
    </w:p>
    <w:p w14:paraId="19ADEF9B" w14:textId="77777777" w:rsidR="00541775" w:rsidRPr="007373C4" w:rsidRDefault="00541775" w:rsidP="00541775">
      <w:pPr>
        <w:pStyle w:val="ListParagraph"/>
        <w:ind w:left="360"/>
        <w:rPr>
          <w:rFonts w:eastAsia="Times New Roman" w:cs="Arial"/>
          <w:lang w:eastAsia="en-GB"/>
        </w:rPr>
      </w:pPr>
    </w:p>
    <w:p w14:paraId="40CDC2BC" w14:textId="77777777" w:rsidR="00541775" w:rsidRPr="007373C4" w:rsidRDefault="00541775" w:rsidP="00541775">
      <w:pPr>
        <w:pStyle w:val="ListParagraph"/>
        <w:ind w:left="360"/>
        <w:rPr>
          <w:rFonts w:eastAsia="Times New Roman" w:cs="Arial"/>
          <w:lang w:eastAsia="en-GB"/>
        </w:rPr>
      </w:pPr>
    </w:p>
    <w:p w14:paraId="30B46D55" w14:textId="77777777" w:rsidR="00541775" w:rsidRPr="007373C4" w:rsidRDefault="00541775" w:rsidP="00541775">
      <w:pPr>
        <w:pStyle w:val="ListParagraph"/>
        <w:ind w:left="360"/>
        <w:rPr>
          <w:rFonts w:eastAsia="Times New Roman" w:cs="Arial"/>
          <w:lang w:eastAsia="en-GB"/>
        </w:rPr>
      </w:pPr>
    </w:p>
    <w:p w14:paraId="14D310DA" w14:textId="77777777" w:rsidR="00541775" w:rsidRPr="007373C4" w:rsidRDefault="00541775" w:rsidP="00541775">
      <w:pPr>
        <w:pStyle w:val="ListParagraph"/>
        <w:ind w:left="360"/>
        <w:rPr>
          <w:rFonts w:eastAsia="Times New Roman" w:cs="Arial"/>
          <w:lang w:eastAsia="en-GB"/>
        </w:rPr>
      </w:pPr>
    </w:p>
    <w:p w14:paraId="003A2CCD" w14:textId="77777777" w:rsidR="00541775" w:rsidRPr="007373C4" w:rsidRDefault="00541775" w:rsidP="00541775">
      <w:pPr>
        <w:pStyle w:val="ListParagraph"/>
        <w:ind w:left="360"/>
        <w:rPr>
          <w:rFonts w:eastAsia="Times New Roman" w:cs="Arial"/>
          <w:lang w:eastAsia="en-GB"/>
        </w:rPr>
      </w:pPr>
    </w:p>
    <w:p w14:paraId="52D57163" w14:textId="77777777" w:rsidR="004B542E" w:rsidRPr="007373C4" w:rsidRDefault="00541775" w:rsidP="00CB3B41">
      <w:pPr>
        <w:pStyle w:val="ListParagraph"/>
        <w:numPr>
          <w:ilvl w:val="0"/>
          <w:numId w:val="4"/>
        </w:numPr>
        <w:rPr>
          <w:rFonts w:eastAsia="Times New Roman" w:cs="Arial"/>
          <w:lang w:eastAsia="en-GB"/>
        </w:rPr>
      </w:pPr>
      <w:r w:rsidRPr="007373C4">
        <w:rPr>
          <w:rFonts w:eastAsia="Times New Roman" w:cs="Arial"/>
          <w:lang w:eastAsia="en-GB"/>
        </w:rPr>
        <w:t>Make a note of</w:t>
      </w:r>
      <w:r w:rsidR="00CB3B41" w:rsidRPr="007373C4">
        <w:rPr>
          <w:rFonts w:eastAsia="Times New Roman" w:cs="Arial"/>
          <w:lang w:eastAsia="en-GB"/>
        </w:rPr>
        <w:t xml:space="preserve"> at least </w:t>
      </w:r>
      <w:r w:rsidR="00CB3B41" w:rsidRPr="007373C4">
        <w:rPr>
          <w:rFonts w:eastAsia="Times New Roman" w:cs="Arial"/>
          <w:b/>
          <w:lang w:eastAsia="en-GB"/>
        </w:rPr>
        <w:t>5 differences</w:t>
      </w:r>
      <w:r w:rsidR="00CB3B41" w:rsidRPr="007373C4">
        <w:rPr>
          <w:rFonts w:eastAsia="Times New Roman" w:cs="Arial"/>
          <w:lang w:eastAsia="en-GB"/>
        </w:rPr>
        <w:t xml:space="preserve"> between your school and Swansea Grammar School. </w:t>
      </w:r>
    </w:p>
    <w:p w14:paraId="616BD6A7" w14:textId="77777777" w:rsidR="00541775" w:rsidRPr="007373C4" w:rsidRDefault="00541775" w:rsidP="00541775">
      <w:pPr>
        <w:rPr>
          <w:rFonts w:eastAsia="Times New Roman" w:cs="Arial"/>
          <w:lang w:eastAsia="en-GB"/>
        </w:rPr>
      </w:pPr>
    </w:p>
    <w:p w14:paraId="0116BE48" w14:textId="77777777" w:rsidR="004532AE" w:rsidRPr="007373C4" w:rsidRDefault="007373C4" w:rsidP="004532AE">
      <w:pPr>
        <w:rPr>
          <w:rFonts w:eastAsia="Times New Roman" w:cs="Arial"/>
          <w:b/>
          <w:lang w:eastAsia="en-GB"/>
        </w:rPr>
      </w:pPr>
      <w:r w:rsidRPr="007373C4">
        <w:rPr>
          <w:rFonts w:eastAsia="Times New Roman" w:cs="Arial"/>
          <w:noProof/>
        </w:rPr>
        <mc:AlternateContent>
          <mc:Choice Requires="wps">
            <w:drawing>
              <wp:anchor distT="0" distB="0" distL="114300" distR="114300" simplePos="0" relativeHeight="251679744" behindDoc="0" locked="0" layoutInCell="1" allowOverlap="1" wp14:anchorId="65473BCC" wp14:editId="41C36B4E">
                <wp:simplePos x="0" y="0"/>
                <wp:positionH relativeFrom="column">
                  <wp:posOffset>114300</wp:posOffset>
                </wp:positionH>
                <wp:positionV relativeFrom="paragraph">
                  <wp:posOffset>212725</wp:posOffset>
                </wp:positionV>
                <wp:extent cx="5234940" cy="1600200"/>
                <wp:effectExtent l="0" t="0" r="228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600200"/>
                        </a:xfrm>
                        <a:prstGeom prst="rect">
                          <a:avLst/>
                        </a:prstGeom>
                        <a:solidFill>
                          <a:srgbClr val="FFFFFF"/>
                        </a:solidFill>
                        <a:ln w="9525">
                          <a:solidFill>
                            <a:srgbClr val="000000"/>
                          </a:solidFill>
                          <a:miter lim="800000"/>
                          <a:headEnd/>
                          <a:tailEnd/>
                        </a:ln>
                      </wps:spPr>
                      <wps:txbx>
                        <w:txbxContent>
                          <w:p w14:paraId="60540B22" w14:textId="77777777" w:rsidR="00541775" w:rsidRDefault="00541775" w:rsidP="00541775">
                            <w:bookmarkStart w:id="0" w:name="_GoBack"/>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16.75pt;width:412.2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">
                <v:textbox>
                  <w:txbxContent>
                    <w:p w14:paraId="60540B22" w14:textId="77777777" w:rsidR="00541775" w:rsidRDefault="00541775" w:rsidP="00541775">
                      <w:bookmarkStart w:id="1" w:name="_GoBack"/>
                    </w:p>
                    <w:bookmarkEnd w:id="1"/>
                  </w:txbxContent>
                </v:textbox>
              </v:shape>
            </w:pict>
          </mc:Fallback>
        </mc:AlternateContent>
      </w:r>
    </w:p>
    <w:sectPr w:rsidR="004532AE" w:rsidRPr="007373C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4A840" w14:textId="77777777" w:rsidR="000E33C4" w:rsidRDefault="000E33C4" w:rsidP="000E33C4">
      <w:r>
        <w:separator/>
      </w:r>
    </w:p>
  </w:endnote>
  <w:endnote w:type="continuationSeparator" w:id="0">
    <w:p w14:paraId="2850799B" w14:textId="77777777" w:rsidR="000E33C4" w:rsidRDefault="000E33C4" w:rsidP="000E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B222" w14:textId="340A13DA" w:rsidR="000E33C4" w:rsidRDefault="000E33C4">
    <w:pPr>
      <w:pStyle w:val="Footer"/>
    </w:pPr>
    <w:r>
      <w:rPr>
        <w:noProof/>
      </w:rPr>
      <w:drawing>
        <wp:inline distT="0" distB="0" distL="0" distR="0" wp14:anchorId="01A853C3" wp14:editId="3A14C9A4">
          <wp:extent cx="5731510" cy="3680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0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8ED0" w14:textId="77777777" w:rsidR="000E33C4" w:rsidRDefault="000E33C4" w:rsidP="000E33C4">
      <w:r>
        <w:separator/>
      </w:r>
    </w:p>
  </w:footnote>
  <w:footnote w:type="continuationSeparator" w:id="0">
    <w:p w14:paraId="737E737E" w14:textId="77777777" w:rsidR="000E33C4" w:rsidRDefault="000E33C4" w:rsidP="000E3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DAF1" w14:textId="7CEBBD5A" w:rsidR="000E33C4" w:rsidRDefault="000E33C4">
    <w:pPr>
      <w:pStyle w:val="Header"/>
    </w:pPr>
    <w:r>
      <w:rPr>
        <w:noProof/>
      </w:rPr>
      <w:drawing>
        <wp:inline distT="0" distB="0" distL="0" distR="0" wp14:anchorId="7ACC2E36" wp14:editId="1568F47E">
          <wp:extent cx="5731510" cy="6026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E5E"/>
    <w:multiLevelType w:val="hybridMultilevel"/>
    <w:tmpl w:val="4A0A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B02F1"/>
    <w:multiLevelType w:val="hybridMultilevel"/>
    <w:tmpl w:val="D45C788E"/>
    <w:lvl w:ilvl="0" w:tplc="7898C394">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E37C3"/>
    <w:multiLevelType w:val="hybridMultilevel"/>
    <w:tmpl w:val="E23A6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E569E0"/>
    <w:multiLevelType w:val="hybridMultilevel"/>
    <w:tmpl w:val="C57E0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1F4ABF"/>
    <w:multiLevelType w:val="hybridMultilevel"/>
    <w:tmpl w:val="8F38E1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D4F08"/>
    <w:multiLevelType w:val="hybridMultilevel"/>
    <w:tmpl w:val="5F90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C906AB"/>
    <w:multiLevelType w:val="hybridMultilevel"/>
    <w:tmpl w:val="FC862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702A21"/>
    <w:multiLevelType w:val="hybridMultilevel"/>
    <w:tmpl w:val="D5362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F21018"/>
    <w:multiLevelType w:val="hybridMultilevel"/>
    <w:tmpl w:val="86B08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9F502BB"/>
    <w:multiLevelType w:val="hybridMultilevel"/>
    <w:tmpl w:val="F80A4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5"/>
  </w:num>
  <w:num w:numId="6">
    <w:abstractNumId w:val="7"/>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B8"/>
    <w:rsid w:val="0000167C"/>
    <w:rsid w:val="00001E59"/>
    <w:rsid w:val="0002030E"/>
    <w:rsid w:val="000215AF"/>
    <w:rsid w:val="00022909"/>
    <w:rsid w:val="00022939"/>
    <w:rsid w:val="000235DB"/>
    <w:rsid w:val="000278C8"/>
    <w:rsid w:val="000321CA"/>
    <w:rsid w:val="00034B27"/>
    <w:rsid w:val="0004131C"/>
    <w:rsid w:val="00042435"/>
    <w:rsid w:val="00043E71"/>
    <w:rsid w:val="00050DB7"/>
    <w:rsid w:val="000541C7"/>
    <w:rsid w:val="00057E84"/>
    <w:rsid w:val="00062A4E"/>
    <w:rsid w:val="000659D7"/>
    <w:rsid w:val="00066A0D"/>
    <w:rsid w:val="00070FF8"/>
    <w:rsid w:val="000765FF"/>
    <w:rsid w:val="00091E25"/>
    <w:rsid w:val="000969BA"/>
    <w:rsid w:val="000A19A6"/>
    <w:rsid w:val="000B3394"/>
    <w:rsid w:val="000B552E"/>
    <w:rsid w:val="000C00B8"/>
    <w:rsid w:val="000C62F0"/>
    <w:rsid w:val="000D1B95"/>
    <w:rsid w:val="000D4079"/>
    <w:rsid w:val="000D6CF9"/>
    <w:rsid w:val="000D7529"/>
    <w:rsid w:val="000E002F"/>
    <w:rsid w:val="000E33C4"/>
    <w:rsid w:val="000E4F21"/>
    <w:rsid w:val="000F0D31"/>
    <w:rsid w:val="00101F79"/>
    <w:rsid w:val="00103729"/>
    <w:rsid w:val="00104AAE"/>
    <w:rsid w:val="001064E7"/>
    <w:rsid w:val="00110874"/>
    <w:rsid w:val="001110F5"/>
    <w:rsid w:val="001132E1"/>
    <w:rsid w:val="001146C7"/>
    <w:rsid w:val="0012243B"/>
    <w:rsid w:val="00125CD4"/>
    <w:rsid w:val="00127F7C"/>
    <w:rsid w:val="00130B40"/>
    <w:rsid w:val="00130EA7"/>
    <w:rsid w:val="00131EDE"/>
    <w:rsid w:val="00144E99"/>
    <w:rsid w:val="0014759F"/>
    <w:rsid w:val="001479E4"/>
    <w:rsid w:val="00155AFE"/>
    <w:rsid w:val="00167FAF"/>
    <w:rsid w:val="001746A5"/>
    <w:rsid w:val="001755AD"/>
    <w:rsid w:val="00176EF7"/>
    <w:rsid w:val="001840FC"/>
    <w:rsid w:val="0018518C"/>
    <w:rsid w:val="00185537"/>
    <w:rsid w:val="0019545A"/>
    <w:rsid w:val="001A1C08"/>
    <w:rsid w:val="001A3E71"/>
    <w:rsid w:val="001A440B"/>
    <w:rsid w:val="001A7BA2"/>
    <w:rsid w:val="001B47DD"/>
    <w:rsid w:val="001C20B6"/>
    <w:rsid w:val="001D0599"/>
    <w:rsid w:val="001D440C"/>
    <w:rsid w:val="001D444B"/>
    <w:rsid w:val="001D5F36"/>
    <w:rsid w:val="001E4EBA"/>
    <w:rsid w:val="001F0AAF"/>
    <w:rsid w:val="00200FE8"/>
    <w:rsid w:val="00214F54"/>
    <w:rsid w:val="002156AF"/>
    <w:rsid w:val="00224E24"/>
    <w:rsid w:val="00226637"/>
    <w:rsid w:val="00237054"/>
    <w:rsid w:val="00237D34"/>
    <w:rsid w:val="00241290"/>
    <w:rsid w:val="00241A18"/>
    <w:rsid w:val="00241F9E"/>
    <w:rsid w:val="00247FA4"/>
    <w:rsid w:val="00270698"/>
    <w:rsid w:val="002761EF"/>
    <w:rsid w:val="00277390"/>
    <w:rsid w:val="002A3547"/>
    <w:rsid w:val="002B26A2"/>
    <w:rsid w:val="002B3363"/>
    <w:rsid w:val="002C299A"/>
    <w:rsid w:val="002C7616"/>
    <w:rsid w:val="002D0276"/>
    <w:rsid w:val="002D2FFF"/>
    <w:rsid w:val="002D60ED"/>
    <w:rsid w:val="002E00D2"/>
    <w:rsid w:val="002E0933"/>
    <w:rsid w:val="002E205A"/>
    <w:rsid w:val="00300250"/>
    <w:rsid w:val="003006C6"/>
    <w:rsid w:val="003024AD"/>
    <w:rsid w:val="003067A5"/>
    <w:rsid w:val="003106C7"/>
    <w:rsid w:val="00314F1F"/>
    <w:rsid w:val="00321423"/>
    <w:rsid w:val="00323E5F"/>
    <w:rsid w:val="0032471C"/>
    <w:rsid w:val="00326239"/>
    <w:rsid w:val="0032659C"/>
    <w:rsid w:val="00336311"/>
    <w:rsid w:val="00336859"/>
    <w:rsid w:val="00345220"/>
    <w:rsid w:val="003468C3"/>
    <w:rsid w:val="0035405D"/>
    <w:rsid w:val="0035578D"/>
    <w:rsid w:val="00355B8B"/>
    <w:rsid w:val="003662E2"/>
    <w:rsid w:val="00366F05"/>
    <w:rsid w:val="00371A3D"/>
    <w:rsid w:val="00374191"/>
    <w:rsid w:val="003877FA"/>
    <w:rsid w:val="003A2BA2"/>
    <w:rsid w:val="003A7FA9"/>
    <w:rsid w:val="003B2777"/>
    <w:rsid w:val="003C2B07"/>
    <w:rsid w:val="003D129E"/>
    <w:rsid w:val="003D3405"/>
    <w:rsid w:val="003D36BA"/>
    <w:rsid w:val="003D6701"/>
    <w:rsid w:val="003D785B"/>
    <w:rsid w:val="003D7B52"/>
    <w:rsid w:val="003E0909"/>
    <w:rsid w:val="003F0389"/>
    <w:rsid w:val="003F088A"/>
    <w:rsid w:val="003F094A"/>
    <w:rsid w:val="003F3657"/>
    <w:rsid w:val="003F569C"/>
    <w:rsid w:val="00404B3E"/>
    <w:rsid w:val="00412EFA"/>
    <w:rsid w:val="0041337D"/>
    <w:rsid w:val="00420B0D"/>
    <w:rsid w:val="00436AD0"/>
    <w:rsid w:val="004409BD"/>
    <w:rsid w:val="00440FF4"/>
    <w:rsid w:val="004438C0"/>
    <w:rsid w:val="00445F1E"/>
    <w:rsid w:val="004532AE"/>
    <w:rsid w:val="004604D1"/>
    <w:rsid w:val="00471191"/>
    <w:rsid w:val="0047555E"/>
    <w:rsid w:val="0048147E"/>
    <w:rsid w:val="004824C4"/>
    <w:rsid w:val="00482F48"/>
    <w:rsid w:val="00491360"/>
    <w:rsid w:val="0049195D"/>
    <w:rsid w:val="004A7DD1"/>
    <w:rsid w:val="004B523D"/>
    <w:rsid w:val="004B542E"/>
    <w:rsid w:val="004C34E7"/>
    <w:rsid w:val="004C7772"/>
    <w:rsid w:val="004D0892"/>
    <w:rsid w:val="004D2545"/>
    <w:rsid w:val="004E2F50"/>
    <w:rsid w:val="004E43B8"/>
    <w:rsid w:val="004E4644"/>
    <w:rsid w:val="004E73CF"/>
    <w:rsid w:val="004F0AF4"/>
    <w:rsid w:val="004F0C15"/>
    <w:rsid w:val="004F1A25"/>
    <w:rsid w:val="00502C63"/>
    <w:rsid w:val="00505F5D"/>
    <w:rsid w:val="005117A5"/>
    <w:rsid w:val="005274BD"/>
    <w:rsid w:val="005303BA"/>
    <w:rsid w:val="00530ED4"/>
    <w:rsid w:val="00532165"/>
    <w:rsid w:val="00533543"/>
    <w:rsid w:val="005365CA"/>
    <w:rsid w:val="00541775"/>
    <w:rsid w:val="00543E1E"/>
    <w:rsid w:val="00550AAF"/>
    <w:rsid w:val="00557C2F"/>
    <w:rsid w:val="00582F04"/>
    <w:rsid w:val="00584419"/>
    <w:rsid w:val="00584ED5"/>
    <w:rsid w:val="0059145D"/>
    <w:rsid w:val="005A1F86"/>
    <w:rsid w:val="005A2200"/>
    <w:rsid w:val="005B097C"/>
    <w:rsid w:val="005B0A13"/>
    <w:rsid w:val="005B6390"/>
    <w:rsid w:val="005C00A7"/>
    <w:rsid w:val="005C1B73"/>
    <w:rsid w:val="005D0BEF"/>
    <w:rsid w:val="005D46D1"/>
    <w:rsid w:val="005D71D2"/>
    <w:rsid w:val="005F35F4"/>
    <w:rsid w:val="005F531A"/>
    <w:rsid w:val="00605E72"/>
    <w:rsid w:val="0061174C"/>
    <w:rsid w:val="0061355A"/>
    <w:rsid w:val="00613D99"/>
    <w:rsid w:val="006224D5"/>
    <w:rsid w:val="00626140"/>
    <w:rsid w:val="00636629"/>
    <w:rsid w:val="006418A3"/>
    <w:rsid w:val="00643CA9"/>
    <w:rsid w:val="00647BC1"/>
    <w:rsid w:val="00653746"/>
    <w:rsid w:val="00661477"/>
    <w:rsid w:val="00661B79"/>
    <w:rsid w:val="00663359"/>
    <w:rsid w:val="0066465B"/>
    <w:rsid w:val="0067555B"/>
    <w:rsid w:val="00675A58"/>
    <w:rsid w:val="00682C54"/>
    <w:rsid w:val="00683889"/>
    <w:rsid w:val="0068525C"/>
    <w:rsid w:val="00694DDB"/>
    <w:rsid w:val="006B483B"/>
    <w:rsid w:val="006B79A9"/>
    <w:rsid w:val="006C61FF"/>
    <w:rsid w:val="006C66AC"/>
    <w:rsid w:val="006D7B52"/>
    <w:rsid w:val="006E00C8"/>
    <w:rsid w:val="006E1E40"/>
    <w:rsid w:val="006E4DAF"/>
    <w:rsid w:val="006F228F"/>
    <w:rsid w:val="006F48E2"/>
    <w:rsid w:val="006F708B"/>
    <w:rsid w:val="0070108A"/>
    <w:rsid w:val="007028B1"/>
    <w:rsid w:val="007102F8"/>
    <w:rsid w:val="007120A5"/>
    <w:rsid w:val="007159C7"/>
    <w:rsid w:val="00716CA6"/>
    <w:rsid w:val="00720461"/>
    <w:rsid w:val="00721528"/>
    <w:rsid w:val="00722BC3"/>
    <w:rsid w:val="00732D4B"/>
    <w:rsid w:val="0073529D"/>
    <w:rsid w:val="007373C4"/>
    <w:rsid w:val="007376C5"/>
    <w:rsid w:val="00745A68"/>
    <w:rsid w:val="007478D1"/>
    <w:rsid w:val="0075094B"/>
    <w:rsid w:val="007528D7"/>
    <w:rsid w:val="00753A65"/>
    <w:rsid w:val="00762EAA"/>
    <w:rsid w:val="00771D14"/>
    <w:rsid w:val="00772227"/>
    <w:rsid w:val="00780547"/>
    <w:rsid w:val="007815B2"/>
    <w:rsid w:val="00782404"/>
    <w:rsid w:val="007828E0"/>
    <w:rsid w:val="007862E9"/>
    <w:rsid w:val="00787EA5"/>
    <w:rsid w:val="00787EB6"/>
    <w:rsid w:val="007979CD"/>
    <w:rsid w:val="00797D1C"/>
    <w:rsid w:val="007B2F4B"/>
    <w:rsid w:val="007B5542"/>
    <w:rsid w:val="007C1F87"/>
    <w:rsid w:val="007C6DE0"/>
    <w:rsid w:val="007D1B89"/>
    <w:rsid w:val="007D2E4A"/>
    <w:rsid w:val="007D5D80"/>
    <w:rsid w:val="007E11C8"/>
    <w:rsid w:val="007F05DF"/>
    <w:rsid w:val="007F27BE"/>
    <w:rsid w:val="007F3BF5"/>
    <w:rsid w:val="007F5E2E"/>
    <w:rsid w:val="008012BA"/>
    <w:rsid w:val="00803929"/>
    <w:rsid w:val="00806CA7"/>
    <w:rsid w:val="008154FF"/>
    <w:rsid w:val="00815EAB"/>
    <w:rsid w:val="00822D61"/>
    <w:rsid w:val="00825059"/>
    <w:rsid w:val="00826A9E"/>
    <w:rsid w:val="008408E4"/>
    <w:rsid w:val="00847806"/>
    <w:rsid w:val="0085162B"/>
    <w:rsid w:val="00852572"/>
    <w:rsid w:val="0087602D"/>
    <w:rsid w:val="00883EF5"/>
    <w:rsid w:val="00886FD9"/>
    <w:rsid w:val="0088775A"/>
    <w:rsid w:val="00894BAB"/>
    <w:rsid w:val="008A0C3C"/>
    <w:rsid w:val="008A14E4"/>
    <w:rsid w:val="008A76D9"/>
    <w:rsid w:val="008B13D8"/>
    <w:rsid w:val="008B4C4E"/>
    <w:rsid w:val="008B4CD2"/>
    <w:rsid w:val="008B6B78"/>
    <w:rsid w:val="008C4BBB"/>
    <w:rsid w:val="008C7E18"/>
    <w:rsid w:val="008E13E4"/>
    <w:rsid w:val="008F0C08"/>
    <w:rsid w:val="00901C3E"/>
    <w:rsid w:val="009024EA"/>
    <w:rsid w:val="009066A3"/>
    <w:rsid w:val="009126B6"/>
    <w:rsid w:val="009130CE"/>
    <w:rsid w:val="00925045"/>
    <w:rsid w:val="00931ED4"/>
    <w:rsid w:val="009330C6"/>
    <w:rsid w:val="00935785"/>
    <w:rsid w:val="00936E14"/>
    <w:rsid w:val="00945862"/>
    <w:rsid w:val="0094597F"/>
    <w:rsid w:val="00952C45"/>
    <w:rsid w:val="00953FD6"/>
    <w:rsid w:val="009546C3"/>
    <w:rsid w:val="00966E7A"/>
    <w:rsid w:val="00966FF3"/>
    <w:rsid w:val="00967C01"/>
    <w:rsid w:val="00972714"/>
    <w:rsid w:val="0097623C"/>
    <w:rsid w:val="009A0CD2"/>
    <w:rsid w:val="009A350C"/>
    <w:rsid w:val="009B0EBA"/>
    <w:rsid w:val="009C4A13"/>
    <w:rsid w:val="009D09B0"/>
    <w:rsid w:val="009D2835"/>
    <w:rsid w:val="009D6949"/>
    <w:rsid w:val="009E004E"/>
    <w:rsid w:val="009E0912"/>
    <w:rsid w:val="009E476D"/>
    <w:rsid w:val="00A01FC1"/>
    <w:rsid w:val="00A02287"/>
    <w:rsid w:val="00A10A75"/>
    <w:rsid w:val="00A1241C"/>
    <w:rsid w:val="00A252B3"/>
    <w:rsid w:val="00A26F5A"/>
    <w:rsid w:val="00A30EC9"/>
    <w:rsid w:val="00A35E05"/>
    <w:rsid w:val="00A37546"/>
    <w:rsid w:val="00A40DF8"/>
    <w:rsid w:val="00A47328"/>
    <w:rsid w:val="00A558FE"/>
    <w:rsid w:val="00A62658"/>
    <w:rsid w:val="00A66DA4"/>
    <w:rsid w:val="00A7103B"/>
    <w:rsid w:val="00A713E3"/>
    <w:rsid w:val="00A81C5B"/>
    <w:rsid w:val="00A83C03"/>
    <w:rsid w:val="00A9106D"/>
    <w:rsid w:val="00A92079"/>
    <w:rsid w:val="00AA0932"/>
    <w:rsid w:val="00AA185B"/>
    <w:rsid w:val="00AA3CCB"/>
    <w:rsid w:val="00AA69E6"/>
    <w:rsid w:val="00AE54D2"/>
    <w:rsid w:val="00AF6591"/>
    <w:rsid w:val="00B02463"/>
    <w:rsid w:val="00B041ED"/>
    <w:rsid w:val="00B13429"/>
    <w:rsid w:val="00B169B8"/>
    <w:rsid w:val="00B20ECE"/>
    <w:rsid w:val="00B32794"/>
    <w:rsid w:val="00B327CD"/>
    <w:rsid w:val="00B35A65"/>
    <w:rsid w:val="00B363A5"/>
    <w:rsid w:val="00B375B7"/>
    <w:rsid w:val="00B44835"/>
    <w:rsid w:val="00B50720"/>
    <w:rsid w:val="00B67AC5"/>
    <w:rsid w:val="00B705F6"/>
    <w:rsid w:val="00B72077"/>
    <w:rsid w:val="00B74245"/>
    <w:rsid w:val="00B8380A"/>
    <w:rsid w:val="00B83DF9"/>
    <w:rsid w:val="00B923AF"/>
    <w:rsid w:val="00BA0C69"/>
    <w:rsid w:val="00BA4480"/>
    <w:rsid w:val="00BA6607"/>
    <w:rsid w:val="00BB1AE8"/>
    <w:rsid w:val="00BB66AA"/>
    <w:rsid w:val="00BC6DF6"/>
    <w:rsid w:val="00BD55C0"/>
    <w:rsid w:val="00BE0DD1"/>
    <w:rsid w:val="00BF3855"/>
    <w:rsid w:val="00C11A66"/>
    <w:rsid w:val="00C33633"/>
    <w:rsid w:val="00C34E15"/>
    <w:rsid w:val="00C41162"/>
    <w:rsid w:val="00C415F7"/>
    <w:rsid w:val="00C47012"/>
    <w:rsid w:val="00C5024D"/>
    <w:rsid w:val="00C52BA8"/>
    <w:rsid w:val="00C5371D"/>
    <w:rsid w:val="00C549F3"/>
    <w:rsid w:val="00C61DD0"/>
    <w:rsid w:val="00C64166"/>
    <w:rsid w:val="00C70E84"/>
    <w:rsid w:val="00C743D0"/>
    <w:rsid w:val="00C7494E"/>
    <w:rsid w:val="00C75405"/>
    <w:rsid w:val="00C80911"/>
    <w:rsid w:val="00C862D8"/>
    <w:rsid w:val="00C97B02"/>
    <w:rsid w:val="00CA0D6B"/>
    <w:rsid w:val="00CA133D"/>
    <w:rsid w:val="00CA4C74"/>
    <w:rsid w:val="00CB3B41"/>
    <w:rsid w:val="00CC12FC"/>
    <w:rsid w:val="00CC22DB"/>
    <w:rsid w:val="00CD08C3"/>
    <w:rsid w:val="00CD6937"/>
    <w:rsid w:val="00CE6EAD"/>
    <w:rsid w:val="00CE74A8"/>
    <w:rsid w:val="00CF3593"/>
    <w:rsid w:val="00D00E05"/>
    <w:rsid w:val="00D02C9A"/>
    <w:rsid w:val="00D04042"/>
    <w:rsid w:val="00D05D19"/>
    <w:rsid w:val="00D06CD6"/>
    <w:rsid w:val="00D07407"/>
    <w:rsid w:val="00D11CC4"/>
    <w:rsid w:val="00D13831"/>
    <w:rsid w:val="00D15324"/>
    <w:rsid w:val="00D17930"/>
    <w:rsid w:val="00D36567"/>
    <w:rsid w:val="00D40F62"/>
    <w:rsid w:val="00D42F9C"/>
    <w:rsid w:val="00D43259"/>
    <w:rsid w:val="00D53F7D"/>
    <w:rsid w:val="00D5772D"/>
    <w:rsid w:val="00D61453"/>
    <w:rsid w:val="00D61B3B"/>
    <w:rsid w:val="00D66194"/>
    <w:rsid w:val="00D66D13"/>
    <w:rsid w:val="00D71D58"/>
    <w:rsid w:val="00D729F4"/>
    <w:rsid w:val="00D77E22"/>
    <w:rsid w:val="00D80D2B"/>
    <w:rsid w:val="00D8343A"/>
    <w:rsid w:val="00D94464"/>
    <w:rsid w:val="00DA33CE"/>
    <w:rsid w:val="00DA407D"/>
    <w:rsid w:val="00DA461A"/>
    <w:rsid w:val="00DA46E2"/>
    <w:rsid w:val="00DA67B3"/>
    <w:rsid w:val="00DB16D2"/>
    <w:rsid w:val="00DB1781"/>
    <w:rsid w:val="00DB4C24"/>
    <w:rsid w:val="00DB51FD"/>
    <w:rsid w:val="00DB63A5"/>
    <w:rsid w:val="00DB64FC"/>
    <w:rsid w:val="00DC039F"/>
    <w:rsid w:val="00DC2361"/>
    <w:rsid w:val="00DC658E"/>
    <w:rsid w:val="00DD4DB6"/>
    <w:rsid w:val="00DE282B"/>
    <w:rsid w:val="00DE6384"/>
    <w:rsid w:val="00DE70AA"/>
    <w:rsid w:val="00DF13F6"/>
    <w:rsid w:val="00DF17A8"/>
    <w:rsid w:val="00E000BA"/>
    <w:rsid w:val="00E00400"/>
    <w:rsid w:val="00E004D0"/>
    <w:rsid w:val="00E02FBD"/>
    <w:rsid w:val="00E0361D"/>
    <w:rsid w:val="00E05845"/>
    <w:rsid w:val="00E12ED7"/>
    <w:rsid w:val="00E1535E"/>
    <w:rsid w:val="00E2044C"/>
    <w:rsid w:val="00E33914"/>
    <w:rsid w:val="00E42A5F"/>
    <w:rsid w:val="00E5073F"/>
    <w:rsid w:val="00E55409"/>
    <w:rsid w:val="00E6473C"/>
    <w:rsid w:val="00E71710"/>
    <w:rsid w:val="00E73FCF"/>
    <w:rsid w:val="00E753E1"/>
    <w:rsid w:val="00E76C43"/>
    <w:rsid w:val="00E87201"/>
    <w:rsid w:val="00E90265"/>
    <w:rsid w:val="00E95E14"/>
    <w:rsid w:val="00EB324A"/>
    <w:rsid w:val="00EB3C51"/>
    <w:rsid w:val="00EC03D5"/>
    <w:rsid w:val="00EC4363"/>
    <w:rsid w:val="00ED1115"/>
    <w:rsid w:val="00EE15A0"/>
    <w:rsid w:val="00EE37DB"/>
    <w:rsid w:val="00EE553F"/>
    <w:rsid w:val="00EF1BE9"/>
    <w:rsid w:val="00EF367A"/>
    <w:rsid w:val="00EF6232"/>
    <w:rsid w:val="00EF6584"/>
    <w:rsid w:val="00F0020C"/>
    <w:rsid w:val="00F03F62"/>
    <w:rsid w:val="00F11E53"/>
    <w:rsid w:val="00F20A6C"/>
    <w:rsid w:val="00F2199F"/>
    <w:rsid w:val="00F23886"/>
    <w:rsid w:val="00F34B6E"/>
    <w:rsid w:val="00F418B7"/>
    <w:rsid w:val="00F57952"/>
    <w:rsid w:val="00F64B25"/>
    <w:rsid w:val="00F66A71"/>
    <w:rsid w:val="00F6745E"/>
    <w:rsid w:val="00F73B75"/>
    <w:rsid w:val="00F82483"/>
    <w:rsid w:val="00F84630"/>
    <w:rsid w:val="00F96C1B"/>
    <w:rsid w:val="00FA348D"/>
    <w:rsid w:val="00FA41AA"/>
    <w:rsid w:val="00FA52AD"/>
    <w:rsid w:val="00FA6866"/>
    <w:rsid w:val="00FB7627"/>
    <w:rsid w:val="00FB7E59"/>
    <w:rsid w:val="00FD4212"/>
    <w:rsid w:val="00FD7304"/>
    <w:rsid w:val="00FE0221"/>
    <w:rsid w:val="00FE1A7D"/>
    <w:rsid w:val="00FF045E"/>
    <w:rsid w:val="00FF1D4A"/>
    <w:rsid w:val="00FF2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C4"/>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0E33C4"/>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0E33C4"/>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0E33C4"/>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0E33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3C4"/>
  </w:style>
  <w:style w:type="paragraph" w:styleId="ListParagraph">
    <w:name w:val="List Paragraph"/>
    <w:basedOn w:val="Normal"/>
    <w:uiPriority w:val="34"/>
    <w:qFormat/>
    <w:rsid w:val="00FA6866"/>
    <w:pPr>
      <w:ind w:left="720"/>
      <w:contextualSpacing/>
    </w:pPr>
  </w:style>
  <w:style w:type="paragraph" w:styleId="BalloonText">
    <w:name w:val="Balloon Text"/>
    <w:basedOn w:val="Normal"/>
    <w:link w:val="BalloonTextChar"/>
    <w:uiPriority w:val="99"/>
    <w:semiHidden/>
    <w:unhideWhenUsed/>
    <w:rsid w:val="000E3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3C4"/>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B327CD"/>
    <w:rPr>
      <w:color w:val="0000FF" w:themeColor="hyperlink"/>
      <w:u w:val="single"/>
    </w:rPr>
  </w:style>
  <w:style w:type="table" w:styleId="TableGrid">
    <w:name w:val="Table Grid"/>
    <w:basedOn w:val="TableNormal"/>
    <w:uiPriority w:val="59"/>
    <w:rsid w:val="002266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33C4"/>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0E33C4"/>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0E33C4"/>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0E33C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E33C4"/>
    <w:pPr>
      <w:tabs>
        <w:tab w:val="center" w:pos="4320"/>
        <w:tab w:val="right" w:pos="8640"/>
      </w:tabs>
    </w:pPr>
  </w:style>
  <w:style w:type="character" w:customStyle="1" w:styleId="HeaderChar">
    <w:name w:val="Header Char"/>
    <w:basedOn w:val="DefaultParagraphFont"/>
    <w:link w:val="Header"/>
    <w:uiPriority w:val="99"/>
    <w:rsid w:val="000E33C4"/>
    <w:rPr>
      <w:rFonts w:ascii="Arial" w:eastAsiaTheme="minorEastAsia" w:hAnsi="Arial"/>
      <w:sz w:val="24"/>
      <w:szCs w:val="24"/>
      <w:lang w:val="en-US"/>
    </w:rPr>
  </w:style>
  <w:style w:type="paragraph" w:styleId="Footer">
    <w:name w:val="footer"/>
    <w:basedOn w:val="Normal"/>
    <w:link w:val="FooterChar"/>
    <w:uiPriority w:val="99"/>
    <w:unhideWhenUsed/>
    <w:rsid w:val="000E33C4"/>
    <w:pPr>
      <w:tabs>
        <w:tab w:val="center" w:pos="4320"/>
        <w:tab w:val="right" w:pos="8640"/>
      </w:tabs>
    </w:pPr>
  </w:style>
  <w:style w:type="character" w:customStyle="1" w:styleId="FooterChar">
    <w:name w:val="Footer Char"/>
    <w:basedOn w:val="DefaultParagraphFont"/>
    <w:link w:val="Footer"/>
    <w:uiPriority w:val="99"/>
    <w:rsid w:val="000E33C4"/>
    <w:rPr>
      <w:rFonts w:ascii="Arial" w:eastAsiaTheme="minorEastAsia" w:hAnsi="Arial"/>
      <w:sz w:val="24"/>
      <w:szCs w:val="24"/>
      <w:lang w:val="en-US"/>
    </w:rPr>
  </w:style>
  <w:style w:type="paragraph" w:styleId="Title">
    <w:name w:val="Title"/>
    <w:basedOn w:val="Normal"/>
    <w:next w:val="Normal"/>
    <w:link w:val="TitleChar"/>
    <w:uiPriority w:val="10"/>
    <w:qFormat/>
    <w:rsid w:val="000E33C4"/>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0E33C4"/>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0E33C4"/>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0E33C4"/>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C4"/>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0E33C4"/>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0E33C4"/>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0E33C4"/>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0E33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3C4"/>
  </w:style>
  <w:style w:type="paragraph" w:styleId="ListParagraph">
    <w:name w:val="List Paragraph"/>
    <w:basedOn w:val="Normal"/>
    <w:uiPriority w:val="34"/>
    <w:qFormat/>
    <w:rsid w:val="00FA6866"/>
    <w:pPr>
      <w:ind w:left="720"/>
      <w:contextualSpacing/>
    </w:pPr>
  </w:style>
  <w:style w:type="paragraph" w:styleId="BalloonText">
    <w:name w:val="Balloon Text"/>
    <w:basedOn w:val="Normal"/>
    <w:link w:val="BalloonTextChar"/>
    <w:uiPriority w:val="99"/>
    <w:semiHidden/>
    <w:unhideWhenUsed/>
    <w:rsid w:val="000E3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3C4"/>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B327CD"/>
    <w:rPr>
      <w:color w:val="0000FF" w:themeColor="hyperlink"/>
      <w:u w:val="single"/>
    </w:rPr>
  </w:style>
  <w:style w:type="table" w:styleId="TableGrid">
    <w:name w:val="Table Grid"/>
    <w:basedOn w:val="TableNormal"/>
    <w:uiPriority w:val="59"/>
    <w:rsid w:val="002266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33C4"/>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0E33C4"/>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0E33C4"/>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0E33C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E33C4"/>
    <w:pPr>
      <w:tabs>
        <w:tab w:val="center" w:pos="4320"/>
        <w:tab w:val="right" w:pos="8640"/>
      </w:tabs>
    </w:pPr>
  </w:style>
  <w:style w:type="character" w:customStyle="1" w:styleId="HeaderChar">
    <w:name w:val="Header Char"/>
    <w:basedOn w:val="DefaultParagraphFont"/>
    <w:link w:val="Header"/>
    <w:uiPriority w:val="99"/>
    <w:rsid w:val="000E33C4"/>
    <w:rPr>
      <w:rFonts w:ascii="Arial" w:eastAsiaTheme="minorEastAsia" w:hAnsi="Arial"/>
      <w:sz w:val="24"/>
      <w:szCs w:val="24"/>
      <w:lang w:val="en-US"/>
    </w:rPr>
  </w:style>
  <w:style w:type="paragraph" w:styleId="Footer">
    <w:name w:val="footer"/>
    <w:basedOn w:val="Normal"/>
    <w:link w:val="FooterChar"/>
    <w:uiPriority w:val="99"/>
    <w:unhideWhenUsed/>
    <w:rsid w:val="000E33C4"/>
    <w:pPr>
      <w:tabs>
        <w:tab w:val="center" w:pos="4320"/>
        <w:tab w:val="right" w:pos="8640"/>
      </w:tabs>
    </w:pPr>
  </w:style>
  <w:style w:type="character" w:customStyle="1" w:styleId="FooterChar">
    <w:name w:val="Footer Char"/>
    <w:basedOn w:val="DefaultParagraphFont"/>
    <w:link w:val="Footer"/>
    <w:uiPriority w:val="99"/>
    <w:rsid w:val="000E33C4"/>
    <w:rPr>
      <w:rFonts w:ascii="Arial" w:eastAsiaTheme="minorEastAsia" w:hAnsi="Arial"/>
      <w:sz w:val="24"/>
      <w:szCs w:val="24"/>
      <w:lang w:val="en-US"/>
    </w:rPr>
  </w:style>
  <w:style w:type="paragraph" w:styleId="Title">
    <w:name w:val="Title"/>
    <w:basedOn w:val="Normal"/>
    <w:next w:val="Normal"/>
    <w:link w:val="TitleChar"/>
    <w:uiPriority w:val="10"/>
    <w:qFormat/>
    <w:rsid w:val="000E33C4"/>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0E33C4"/>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0E33C4"/>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0E33C4"/>
    <w:rPr>
      <w:rFonts w:ascii="Arial" w:eastAsiaTheme="majorEastAsia" w:hAnsi="Arial" w:cstheme="majorBidi"/>
      <w:i/>
      <w:iCs/>
      <w:color w:val="000000" w:themeColor="tex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4772">
      <w:bodyDiv w:val="1"/>
      <w:marLeft w:val="0"/>
      <w:marRight w:val="0"/>
      <w:marTop w:val="0"/>
      <w:marBottom w:val="0"/>
      <w:divBdr>
        <w:top w:val="none" w:sz="0" w:space="0" w:color="auto"/>
        <w:left w:val="none" w:sz="0" w:space="0" w:color="auto"/>
        <w:bottom w:val="none" w:sz="0" w:space="0" w:color="auto"/>
        <w:right w:val="none" w:sz="0" w:space="0" w:color="auto"/>
      </w:divBdr>
    </w:div>
    <w:div w:id="1454013637">
      <w:bodyDiv w:val="1"/>
      <w:marLeft w:val="0"/>
      <w:marRight w:val="0"/>
      <w:marTop w:val="0"/>
      <w:marBottom w:val="0"/>
      <w:divBdr>
        <w:top w:val="none" w:sz="0" w:space="0" w:color="auto"/>
        <w:left w:val="none" w:sz="0" w:space="0" w:color="auto"/>
        <w:bottom w:val="none" w:sz="0" w:space="0" w:color="auto"/>
        <w:right w:val="none" w:sz="0" w:space="0" w:color="auto"/>
      </w:divBdr>
    </w:div>
    <w:div w:id="1696691870">
      <w:bodyDiv w:val="1"/>
      <w:marLeft w:val="0"/>
      <w:marRight w:val="0"/>
      <w:marTop w:val="0"/>
      <w:marBottom w:val="0"/>
      <w:divBdr>
        <w:top w:val="none" w:sz="0" w:space="0" w:color="auto"/>
        <w:left w:val="none" w:sz="0" w:space="0" w:color="auto"/>
        <w:bottom w:val="none" w:sz="0" w:space="0" w:color="auto"/>
        <w:right w:val="none" w:sz="0" w:space="0" w:color="auto"/>
      </w:divBdr>
    </w:div>
    <w:div w:id="18877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75</TotalTime>
  <Pages>4</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Matt Barry</cp:lastModifiedBy>
  <cp:revision>13</cp:revision>
  <dcterms:created xsi:type="dcterms:W3CDTF">2014-09-07T11:51:00Z</dcterms:created>
  <dcterms:modified xsi:type="dcterms:W3CDTF">2014-12-15T13:16:00Z</dcterms:modified>
</cp:coreProperties>
</file>