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E086E" w14:textId="77777777" w:rsidR="00FA6866" w:rsidRPr="00D34D43" w:rsidRDefault="00FA6866" w:rsidP="00D34D43">
      <w:pPr>
        <w:pStyle w:val="Heading1"/>
      </w:pPr>
      <w:r w:rsidRPr="00D34D43">
        <w:t>KS3 More about his work</w:t>
      </w:r>
    </w:p>
    <w:p w14:paraId="02662D3F" w14:textId="77777777" w:rsidR="00682C54" w:rsidRDefault="00FA6866" w:rsidP="00FA6866">
      <w:pPr>
        <w:rPr>
          <w:rFonts w:cs="Arial"/>
          <w:b/>
        </w:rPr>
      </w:pPr>
      <w:r w:rsidRPr="00D34D43">
        <w:rPr>
          <w:rFonts w:cs="Arial"/>
          <w:b/>
        </w:rPr>
        <w:t xml:space="preserve">Reading Text </w:t>
      </w:r>
      <w:r w:rsidR="00BB66AA" w:rsidRPr="00D34D43">
        <w:rPr>
          <w:rFonts w:cs="Arial"/>
          <w:b/>
        </w:rPr>
        <w:t>5</w:t>
      </w:r>
      <w:r w:rsidRPr="00D34D43">
        <w:rPr>
          <w:rFonts w:cs="Arial"/>
          <w:b/>
        </w:rPr>
        <w:t xml:space="preserve"> – </w:t>
      </w:r>
      <w:r w:rsidR="001132E1" w:rsidRPr="00D34D43">
        <w:rPr>
          <w:rFonts w:cs="Arial"/>
          <w:b/>
        </w:rPr>
        <w:t xml:space="preserve">An extract from </w:t>
      </w:r>
      <w:r w:rsidR="001132E1" w:rsidRPr="00D34D43">
        <w:rPr>
          <w:rFonts w:cs="Arial"/>
          <w:b/>
          <w:i/>
        </w:rPr>
        <w:t>Dylan Thomas – A New Life</w:t>
      </w:r>
      <w:r w:rsidR="001132E1" w:rsidRPr="00D34D43">
        <w:rPr>
          <w:rFonts w:cs="Arial"/>
          <w:b/>
        </w:rPr>
        <w:t xml:space="preserve"> by Andrew </w:t>
      </w:r>
      <w:proofErr w:type="spellStart"/>
      <w:r w:rsidR="001132E1" w:rsidRPr="00D34D43">
        <w:rPr>
          <w:rFonts w:cs="Arial"/>
          <w:b/>
        </w:rPr>
        <w:t>Lycett</w:t>
      </w:r>
      <w:proofErr w:type="spellEnd"/>
      <w:r w:rsidR="00AA3CCB" w:rsidRPr="00D34D43">
        <w:rPr>
          <w:rFonts w:cs="Arial"/>
          <w:b/>
        </w:rPr>
        <w:t xml:space="preserve">, pages </w:t>
      </w:r>
      <w:r w:rsidR="00BB66AA" w:rsidRPr="00D34D43">
        <w:rPr>
          <w:rFonts w:cs="Arial"/>
          <w:b/>
        </w:rPr>
        <w:t>45-46</w:t>
      </w:r>
      <w:r w:rsidR="00AA3CCB" w:rsidRPr="00D34D43">
        <w:rPr>
          <w:rFonts w:cs="Arial"/>
          <w:b/>
        </w:rPr>
        <w:t>.</w:t>
      </w:r>
    </w:p>
    <w:p w14:paraId="24E26FBA" w14:textId="77777777" w:rsidR="00D34D43" w:rsidRPr="00D34D43" w:rsidRDefault="00D34D43" w:rsidP="00FA6866">
      <w:pPr>
        <w:rPr>
          <w:rFonts w:cs="Arial"/>
          <w:b/>
        </w:rPr>
      </w:pPr>
    </w:p>
    <w:p w14:paraId="1DE50200" w14:textId="77777777" w:rsidR="001132E1" w:rsidRDefault="001132E1" w:rsidP="00FA6866">
      <w:pPr>
        <w:rPr>
          <w:rFonts w:cs="Arial"/>
        </w:rPr>
      </w:pPr>
      <w:r w:rsidRPr="00D34D43">
        <w:rPr>
          <w:rFonts w:cs="Arial"/>
        </w:rPr>
        <w:t xml:space="preserve">This is an extract from Andrew </w:t>
      </w:r>
      <w:proofErr w:type="spellStart"/>
      <w:r w:rsidRPr="00D34D43">
        <w:rPr>
          <w:rFonts w:cs="Arial"/>
        </w:rPr>
        <w:t>Lycett’s</w:t>
      </w:r>
      <w:proofErr w:type="spellEnd"/>
      <w:r w:rsidRPr="00D34D43">
        <w:rPr>
          <w:rFonts w:cs="Arial"/>
        </w:rPr>
        <w:t xml:space="preserve"> biography of Dylan Thomas, where he describes Dylan’s</w:t>
      </w:r>
      <w:r w:rsidR="00BB66AA" w:rsidRPr="00D34D43">
        <w:rPr>
          <w:rFonts w:cs="Arial"/>
        </w:rPr>
        <w:t xml:space="preserve"> camping trip to the Gower peninsula in the summer of 1930, when Dylan was 15</w:t>
      </w:r>
      <w:r w:rsidRPr="00D34D43">
        <w:rPr>
          <w:rFonts w:cs="Arial"/>
        </w:rPr>
        <w:t>.</w:t>
      </w:r>
    </w:p>
    <w:p w14:paraId="758A72CB" w14:textId="77777777" w:rsidR="00D34D43" w:rsidRPr="00D34D43" w:rsidRDefault="00D34D43" w:rsidP="00FA6866">
      <w:pPr>
        <w:rPr>
          <w:rFonts w:cs="Arial"/>
        </w:rPr>
      </w:pPr>
    </w:p>
    <w:p w14:paraId="5B62C9CF" w14:textId="77777777" w:rsidR="00966FF3" w:rsidRDefault="00966FF3" w:rsidP="00FA6866">
      <w:pPr>
        <w:rPr>
          <w:rFonts w:cs="Arial"/>
        </w:rPr>
      </w:pPr>
      <w:r w:rsidRPr="00D34D43">
        <w:rPr>
          <w:rFonts w:cs="Arial"/>
        </w:rPr>
        <w:t>Note:</w:t>
      </w:r>
    </w:p>
    <w:p w14:paraId="77E4F1F9" w14:textId="77777777" w:rsidR="00D34D43" w:rsidRPr="00D34D43" w:rsidRDefault="00D34D43" w:rsidP="00FA6866">
      <w:pPr>
        <w:rPr>
          <w:rFonts w:cs="Arial"/>
        </w:rPr>
      </w:pPr>
    </w:p>
    <w:p w14:paraId="2523CD41" w14:textId="77777777" w:rsidR="0073529D" w:rsidRDefault="00BB66AA" w:rsidP="00BB66AA">
      <w:pPr>
        <w:rPr>
          <w:rFonts w:cs="Arial"/>
        </w:rPr>
      </w:pPr>
      <w:r w:rsidRPr="00D34D43">
        <w:rPr>
          <w:rFonts w:cs="Arial"/>
          <w:b/>
        </w:rPr>
        <w:t>Glyn Thomas</w:t>
      </w:r>
      <w:r w:rsidR="0073529D" w:rsidRPr="00D34D43">
        <w:rPr>
          <w:rFonts w:cs="Arial"/>
        </w:rPr>
        <w:t xml:space="preserve"> is </w:t>
      </w:r>
      <w:r w:rsidRPr="00D34D43">
        <w:rPr>
          <w:rFonts w:cs="Arial"/>
        </w:rPr>
        <w:t xml:space="preserve">one of </w:t>
      </w:r>
      <w:r w:rsidR="0073529D" w:rsidRPr="00D34D43">
        <w:rPr>
          <w:rFonts w:cs="Arial"/>
        </w:rPr>
        <w:t xml:space="preserve">Dylan Thomas’s </w:t>
      </w:r>
      <w:r w:rsidRPr="00D34D43">
        <w:rPr>
          <w:rFonts w:cs="Arial"/>
        </w:rPr>
        <w:t>friends</w:t>
      </w:r>
    </w:p>
    <w:p w14:paraId="6985EA63" w14:textId="77777777" w:rsidR="00D34D43" w:rsidRPr="00D34D43" w:rsidRDefault="00D34D43" w:rsidP="00BB66AA">
      <w:pPr>
        <w:rPr>
          <w:rFonts w:cs="Arial"/>
        </w:rPr>
      </w:pPr>
    </w:p>
    <w:p w14:paraId="517DC582" w14:textId="77777777" w:rsidR="00B8281F" w:rsidRPr="00D34D43" w:rsidRDefault="00B8281F" w:rsidP="00BB66AA">
      <w:pPr>
        <w:rPr>
          <w:rFonts w:cs="Arial"/>
        </w:rPr>
      </w:pPr>
      <w:r w:rsidRPr="00D34D43">
        <w:rPr>
          <w:rFonts w:cs="Arial"/>
          <w:b/>
        </w:rPr>
        <w:t xml:space="preserve">D.J. Thomas </w:t>
      </w:r>
      <w:r w:rsidRPr="00D34D43">
        <w:rPr>
          <w:rFonts w:cs="Arial"/>
        </w:rPr>
        <w:t>is Dylan’s father, who was an English master at Swansea Grammar School</w:t>
      </w:r>
    </w:p>
    <w:p w14:paraId="610EFB7E" w14:textId="77777777" w:rsidR="008012BA" w:rsidRPr="00D34D43" w:rsidRDefault="008012BA" w:rsidP="00FA6866">
      <w:pPr>
        <w:rPr>
          <w:rFonts w:cs="Arial"/>
        </w:rPr>
      </w:pPr>
    </w:p>
    <w:p w14:paraId="16D306DD" w14:textId="77777777" w:rsidR="001132E1" w:rsidRPr="00D34D43" w:rsidRDefault="001132E1" w:rsidP="00FA6866">
      <w:pPr>
        <w:rPr>
          <w:rFonts w:cs="Arial"/>
        </w:rPr>
      </w:pPr>
      <w:r w:rsidRPr="00D34D43">
        <w:rPr>
          <w:rFonts w:cs="Arial"/>
          <w:noProof/>
        </w:rPr>
        <mc:AlternateContent>
          <mc:Choice Requires="wps">
            <w:drawing>
              <wp:anchor distT="0" distB="0" distL="114300" distR="114300" simplePos="0" relativeHeight="251659264" behindDoc="0" locked="0" layoutInCell="1" allowOverlap="1" wp14:anchorId="2A9791E8" wp14:editId="4E3D84DF">
                <wp:simplePos x="0" y="0"/>
                <wp:positionH relativeFrom="column">
                  <wp:align>center</wp:align>
                </wp:positionH>
                <wp:positionV relativeFrom="paragraph">
                  <wp:posOffset>0</wp:posOffset>
                </wp:positionV>
                <wp:extent cx="5334447" cy="5605780"/>
                <wp:effectExtent l="0" t="0" r="2540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447" cy="5605780"/>
                        </a:xfrm>
                        <a:prstGeom prst="rect">
                          <a:avLst/>
                        </a:prstGeom>
                        <a:solidFill>
                          <a:srgbClr val="FFFFFF"/>
                        </a:solidFill>
                        <a:ln w="9525">
                          <a:solidFill>
                            <a:srgbClr val="000000"/>
                          </a:solidFill>
                          <a:miter lim="800000"/>
                          <a:headEnd/>
                          <a:tailEnd/>
                        </a:ln>
                      </wps:spPr>
                      <wps:txbx>
                        <w:txbxContent>
                          <w:p w14:paraId="068EF605" w14:textId="77777777" w:rsidR="0073529D" w:rsidRPr="00D34D43" w:rsidRDefault="00BB66AA">
                            <w:pPr>
                              <w:rPr>
                                <w:sz w:val="22"/>
                                <w:szCs w:val="22"/>
                              </w:rPr>
                            </w:pPr>
                            <w:r w:rsidRPr="00D34D43">
                              <w:rPr>
                                <w:sz w:val="22"/>
                                <w:szCs w:val="22"/>
                              </w:rPr>
                              <w:tab/>
                              <w:t xml:space="preserve">That summer Dylan joined some boys from the Uplands on a camping trip to the Gower peninsula. This was a local rite of passage when the sun beat down and tourists flocked to Swansea Bay. He and his friends took a bus down to </w:t>
                            </w:r>
                            <w:proofErr w:type="spellStart"/>
                            <w:r w:rsidRPr="00D34D43">
                              <w:rPr>
                                <w:sz w:val="22"/>
                                <w:szCs w:val="22"/>
                              </w:rPr>
                              <w:t>Mewslade</w:t>
                            </w:r>
                            <w:proofErr w:type="spellEnd"/>
                            <w:r w:rsidRPr="00D34D43">
                              <w:rPr>
                                <w:sz w:val="22"/>
                                <w:szCs w:val="22"/>
                              </w:rPr>
                              <w:t xml:space="preserve"> and pitched their rented Bell tents in a field at Pilton, a mile from the rolling </w:t>
                            </w:r>
                            <w:proofErr w:type="spellStart"/>
                            <w:r w:rsidRPr="00D34D43">
                              <w:rPr>
                                <w:sz w:val="22"/>
                                <w:szCs w:val="22"/>
                              </w:rPr>
                              <w:t>Rhossili</w:t>
                            </w:r>
                            <w:proofErr w:type="spellEnd"/>
                            <w:r w:rsidRPr="00D34D43">
                              <w:rPr>
                                <w:sz w:val="22"/>
                                <w:szCs w:val="22"/>
                              </w:rPr>
                              <w:t xml:space="preserve"> strand. So far as any of them could remember, Dylan </w:t>
                            </w:r>
                            <w:r w:rsidR="00B169B8" w:rsidRPr="00D34D43">
                              <w:rPr>
                                <w:sz w:val="22"/>
                                <w:szCs w:val="22"/>
                              </w:rPr>
                              <w:t>played his part. He did some fishing and even helped with cooking, but showed no interest when, in return for ham and eggs, his colleagues helped a local farmer with haymaking.</w:t>
                            </w:r>
                          </w:p>
                          <w:p w14:paraId="3580D437" w14:textId="77777777" w:rsidR="00B169B8" w:rsidRPr="00D34D43" w:rsidRDefault="00B169B8">
                            <w:pPr>
                              <w:rPr>
                                <w:sz w:val="22"/>
                                <w:szCs w:val="22"/>
                              </w:rPr>
                            </w:pPr>
                            <w:r w:rsidRPr="00D34D43">
                              <w:rPr>
                                <w:sz w:val="22"/>
                                <w:szCs w:val="22"/>
                              </w:rPr>
                              <w:tab/>
                              <w:t xml:space="preserve">The reason soon became clear. Staying in a cottage in nearby </w:t>
                            </w:r>
                            <w:proofErr w:type="spellStart"/>
                            <w:r w:rsidRPr="00D34D43">
                              <w:rPr>
                                <w:sz w:val="22"/>
                                <w:szCs w:val="22"/>
                              </w:rPr>
                              <w:t>Llangennith</w:t>
                            </w:r>
                            <w:proofErr w:type="spellEnd"/>
                            <w:r w:rsidRPr="00D34D43">
                              <w:rPr>
                                <w:sz w:val="22"/>
                                <w:szCs w:val="22"/>
                              </w:rPr>
                              <w:t xml:space="preserve"> were three attractive High School girls who were known to some in the party. One was Evelyn (‘Titch’) Phillips, daughter of an insurance salesman. She had convinced her mother that a spell in the country would aid her revision for the forthcoming exams. She was told she had to wear dresses, not shorts. Before long she had linked up with these boys at a dance in </w:t>
                            </w:r>
                            <w:proofErr w:type="spellStart"/>
                            <w:r w:rsidRPr="00D34D43">
                              <w:rPr>
                                <w:sz w:val="22"/>
                                <w:szCs w:val="22"/>
                              </w:rPr>
                              <w:t>Llangennith</w:t>
                            </w:r>
                            <w:proofErr w:type="spellEnd"/>
                            <w:r w:rsidRPr="00D34D43">
                              <w:rPr>
                                <w:sz w:val="22"/>
                                <w:szCs w:val="22"/>
                              </w:rPr>
                              <w:t xml:space="preserve">, and she and her friends were invited back to the camp. When she went over, she encountered someone she had not met previously. ‘Suddenly I heard someone speaking in a voice such as I had never heard before, and I remember turning to see who owned this voice, and I could see nothing except a couple of boys I already knew and a little shrimp of a boy with light curly hair.’ She asked Glyn Thomas, with whom she was acquainted, about this waif-like creature. She learnt it was Dylan, son of </w:t>
                            </w:r>
                            <w:proofErr w:type="spellStart"/>
                            <w:r w:rsidRPr="00D34D43">
                              <w:rPr>
                                <w:sz w:val="22"/>
                                <w:szCs w:val="22"/>
                              </w:rPr>
                              <w:t>D.J.Thomas</w:t>
                            </w:r>
                            <w:proofErr w:type="spellEnd"/>
                            <w:r w:rsidRPr="00D34D43">
                              <w:rPr>
                                <w:sz w:val="22"/>
                                <w:szCs w:val="22"/>
                              </w:rPr>
                              <w:t>, with whom she was familiar because her family also lived in Uplands and her brother Billy had been at the Grammar School.</w:t>
                            </w:r>
                          </w:p>
                          <w:p w14:paraId="2A5A16E0" w14:textId="77777777" w:rsidR="00B169B8" w:rsidRPr="00D34D43" w:rsidRDefault="00B169B8">
                            <w:pPr>
                              <w:rPr>
                                <w:sz w:val="22"/>
                                <w:szCs w:val="22"/>
                              </w:rPr>
                            </w:pPr>
                            <w:r w:rsidRPr="00D34D43">
                              <w:rPr>
                                <w:sz w:val="22"/>
                                <w:szCs w:val="22"/>
                              </w:rPr>
                              <w:tab/>
                              <w:t xml:space="preserve">Although two years older than Dylan, she was immediately captivated by his sense of fun: ‘he really brightened up their camp.’ Since English was on her examination syllabus, he asked if she would like to read some poetry he had written. When she agreed, he gave her a small exercise book, full of jottings in pencil. It was clear that he had been filling this book while the others cut hay. ‘We both lay on our stomachs in the grass and read the poetry,’ Evelyn recalled. ‘I didn’t understand it at all, I must confess.’ She knew about sonnets and the sort of poetry she studied at school. But this was quite different – ‘more poetic’, she felt, leaving a sensation that was even more memorable than seeing it all on the page. Even at that age, Dylan impressed on her that he wanted to become a poet. And he had an added advantage: he was the only person around who could tell her the meaning of the word ‘idiosyncrasy’ which she found in one of her textbooks.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20.05pt;height:441.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">
                <v:textbox>
                  <w:txbxContent>
                    <w:p w14:paraId="068EF605" w14:textId="77777777" w:rsidR="0073529D" w:rsidRPr="00D34D43" w:rsidRDefault="00BB66AA">
                      <w:pPr>
                        <w:rPr>
                          <w:sz w:val="22"/>
                          <w:szCs w:val="22"/>
                        </w:rPr>
                      </w:pPr>
                      <w:r w:rsidRPr="00D34D43">
                        <w:rPr>
                          <w:sz w:val="22"/>
                          <w:szCs w:val="22"/>
                        </w:rPr>
                        <w:tab/>
                        <w:t xml:space="preserve">That summer Dylan joined some boys from the Uplands on a camping trip to the Gower peninsula. This was a local rite of passage when the sun beat down and tourists flocked to Swansea Bay. He and his friends took a bus down to </w:t>
                      </w:r>
                      <w:proofErr w:type="spellStart"/>
                      <w:r w:rsidRPr="00D34D43">
                        <w:rPr>
                          <w:sz w:val="22"/>
                          <w:szCs w:val="22"/>
                        </w:rPr>
                        <w:t>Mewslade</w:t>
                      </w:r>
                      <w:proofErr w:type="spellEnd"/>
                      <w:r w:rsidRPr="00D34D43">
                        <w:rPr>
                          <w:sz w:val="22"/>
                          <w:szCs w:val="22"/>
                        </w:rPr>
                        <w:t xml:space="preserve"> and pitched their rented Bell tents in a field at Pilton, a mile from the rolling </w:t>
                      </w:r>
                      <w:proofErr w:type="spellStart"/>
                      <w:r w:rsidRPr="00D34D43">
                        <w:rPr>
                          <w:sz w:val="22"/>
                          <w:szCs w:val="22"/>
                        </w:rPr>
                        <w:t>Rhossili</w:t>
                      </w:r>
                      <w:proofErr w:type="spellEnd"/>
                      <w:r w:rsidRPr="00D34D43">
                        <w:rPr>
                          <w:sz w:val="22"/>
                          <w:szCs w:val="22"/>
                        </w:rPr>
                        <w:t xml:space="preserve"> strand. So far as any of them could remember, Dylan </w:t>
                      </w:r>
                      <w:r w:rsidR="00B169B8" w:rsidRPr="00D34D43">
                        <w:rPr>
                          <w:sz w:val="22"/>
                          <w:szCs w:val="22"/>
                        </w:rPr>
                        <w:t>played his part. He did some fishing and even helped with cooking, but showed no interest when, in return for ham and eggs, his colleagues helped a local farmer with haymaking.</w:t>
                      </w:r>
                    </w:p>
                    <w:p w14:paraId="3580D437" w14:textId="77777777" w:rsidR="00B169B8" w:rsidRPr="00D34D43" w:rsidRDefault="00B169B8">
                      <w:pPr>
                        <w:rPr>
                          <w:sz w:val="22"/>
                          <w:szCs w:val="22"/>
                        </w:rPr>
                      </w:pPr>
                      <w:r w:rsidRPr="00D34D43">
                        <w:rPr>
                          <w:sz w:val="22"/>
                          <w:szCs w:val="22"/>
                        </w:rPr>
                        <w:tab/>
                        <w:t xml:space="preserve">The reason soon became clear. Staying in a cottage in nearby </w:t>
                      </w:r>
                      <w:proofErr w:type="spellStart"/>
                      <w:r w:rsidRPr="00D34D43">
                        <w:rPr>
                          <w:sz w:val="22"/>
                          <w:szCs w:val="22"/>
                        </w:rPr>
                        <w:t>Llangennith</w:t>
                      </w:r>
                      <w:proofErr w:type="spellEnd"/>
                      <w:r w:rsidRPr="00D34D43">
                        <w:rPr>
                          <w:sz w:val="22"/>
                          <w:szCs w:val="22"/>
                        </w:rPr>
                        <w:t xml:space="preserve"> were three attractive High School girls who were known to some in the party. One was Evelyn (‘Titch’) Phillips, daughter of an insurance salesman. She had convinced her mother that a spell in the country would aid her revision for the forthcoming exams. She was told she had to wear dresses, not shorts. Before long she had linked up with these boys at a dance in </w:t>
                      </w:r>
                      <w:proofErr w:type="spellStart"/>
                      <w:r w:rsidRPr="00D34D43">
                        <w:rPr>
                          <w:sz w:val="22"/>
                          <w:szCs w:val="22"/>
                        </w:rPr>
                        <w:t>Llangennith</w:t>
                      </w:r>
                      <w:proofErr w:type="spellEnd"/>
                      <w:r w:rsidRPr="00D34D43">
                        <w:rPr>
                          <w:sz w:val="22"/>
                          <w:szCs w:val="22"/>
                        </w:rPr>
                        <w:t xml:space="preserve">, and she and her friends were invited back to the camp. When she went over, she encountered someone she had not met previously. ‘Suddenly I heard someone speaking in a voice such as I had never heard before, and I remember turning to see who owned this voice, and I could see nothing except a couple of boys I already knew and a little shrimp of a boy with light curly hair.’ She asked Glyn Thomas, with whom she was acquainted, about this waif-like creature. She learnt it was Dylan, son of </w:t>
                      </w:r>
                      <w:proofErr w:type="spellStart"/>
                      <w:r w:rsidRPr="00D34D43">
                        <w:rPr>
                          <w:sz w:val="22"/>
                          <w:szCs w:val="22"/>
                        </w:rPr>
                        <w:t>D.J.Thomas</w:t>
                      </w:r>
                      <w:proofErr w:type="spellEnd"/>
                      <w:r w:rsidRPr="00D34D43">
                        <w:rPr>
                          <w:sz w:val="22"/>
                          <w:szCs w:val="22"/>
                        </w:rPr>
                        <w:t>, with whom she was familiar because her family also lived in Uplands and her brother Billy had been at the Grammar School.</w:t>
                      </w:r>
                    </w:p>
                    <w:p w14:paraId="2A5A16E0" w14:textId="77777777" w:rsidR="00B169B8" w:rsidRPr="00D34D43" w:rsidRDefault="00B169B8">
                      <w:pPr>
                        <w:rPr>
                          <w:sz w:val="22"/>
                          <w:szCs w:val="22"/>
                        </w:rPr>
                      </w:pPr>
                      <w:r w:rsidRPr="00D34D43">
                        <w:rPr>
                          <w:sz w:val="22"/>
                          <w:szCs w:val="22"/>
                        </w:rPr>
                        <w:tab/>
                        <w:t xml:space="preserve">Although two years older than Dylan, she was immediately captivated by his sense of fun: ‘he really brightened up their camp.’ Since English was on her examination syllabus, he asked if she would like to read some poetry he had written. When she agreed, he gave her a small exercise book, full of jottings in pencil. It was clear that he had been filling this book while the others cut hay. ‘We both lay on our stomachs in the grass and read the poetry,’ Evelyn recalled. ‘I didn’t understand it at all, I must confess.’ She knew about sonnets and the sort of poetry she studied at school. But this was quite different – ‘more poetic’, she felt, leaving a sensation that was even more memorable than seeing it all on the page. Even at that age, Dylan impressed on her that he wanted to become a poet. And he had an added advantage: he was the only person around who could tell her the meaning of the word ‘idiosyncrasy’ which she found in one of her textbooks. </w:t>
                      </w:r>
                    </w:p>
                  </w:txbxContent>
                </v:textbox>
              </v:shape>
            </w:pict>
          </mc:Fallback>
        </mc:AlternateContent>
      </w:r>
    </w:p>
    <w:p w14:paraId="38BB09F4" w14:textId="77777777" w:rsidR="00AA3CCB" w:rsidRPr="00D34D43" w:rsidRDefault="00AA3CCB">
      <w:pPr>
        <w:rPr>
          <w:rFonts w:eastAsia="Times New Roman" w:cs="Arial"/>
          <w:b/>
          <w:lang w:eastAsia="en-GB"/>
        </w:rPr>
      </w:pPr>
    </w:p>
    <w:p w14:paraId="7A799BEC" w14:textId="77777777" w:rsidR="00AA3CCB" w:rsidRPr="00D34D43" w:rsidRDefault="00AA3CCB">
      <w:pPr>
        <w:rPr>
          <w:rFonts w:eastAsia="Times New Roman" w:cs="Arial"/>
          <w:b/>
          <w:lang w:eastAsia="en-GB"/>
        </w:rPr>
      </w:pPr>
    </w:p>
    <w:p w14:paraId="265F951D" w14:textId="77777777" w:rsidR="00AA3CCB" w:rsidRPr="00D34D43" w:rsidRDefault="00AA3CCB">
      <w:pPr>
        <w:rPr>
          <w:rFonts w:eastAsia="Times New Roman" w:cs="Arial"/>
          <w:b/>
          <w:lang w:eastAsia="en-GB"/>
        </w:rPr>
      </w:pPr>
    </w:p>
    <w:p w14:paraId="3BE82E0F" w14:textId="77777777" w:rsidR="00AA3CCB" w:rsidRPr="00D34D43" w:rsidRDefault="00AA3CCB">
      <w:pPr>
        <w:rPr>
          <w:rFonts w:eastAsia="Times New Roman" w:cs="Arial"/>
          <w:b/>
          <w:lang w:eastAsia="en-GB"/>
        </w:rPr>
      </w:pPr>
    </w:p>
    <w:p w14:paraId="553BDBF3" w14:textId="77777777" w:rsidR="00AA3CCB" w:rsidRPr="00D34D43" w:rsidRDefault="00AA3CCB">
      <w:pPr>
        <w:rPr>
          <w:rFonts w:eastAsia="Times New Roman" w:cs="Arial"/>
          <w:b/>
          <w:lang w:eastAsia="en-GB"/>
        </w:rPr>
      </w:pPr>
    </w:p>
    <w:p w14:paraId="7471E5B2" w14:textId="77777777" w:rsidR="00AA3CCB" w:rsidRPr="00D34D43" w:rsidRDefault="00AA3CCB">
      <w:pPr>
        <w:rPr>
          <w:rFonts w:eastAsia="Times New Roman" w:cs="Arial"/>
          <w:b/>
          <w:lang w:eastAsia="en-GB"/>
        </w:rPr>
      </w:pPr>
    </w:p>
    <w:p w14:paraId="5085D77F" w14:textId="77777777" w:rsidR="00AA3CCB" w:rsidRPr="00D34D43" w:rsidRDefault="00AA3CCB">
      <w:pPr>
        <w:rPr>
          <w:rFonts w:eastAsia="Times New Roman" w:cs="Arial"/>
          <w:b/>
          <w:lang w:eastAsia="en-GB"/>
        </w:rPr>
      </w:pPr>
    </w:p>
    <w:p w14:paraId="39A90A77" w14:textId="77777777" w:rsidR="00AA3CCB" w:rsidRPr="00D34D43" w:rsidRDefault="00AA3CCB">
      <w:pPr>
        <w:rPr>
          <w:rFonts w:eastAsia="Times New Roman" w:cs="Arial"/>
          <w:b/>
          <w:lang w:eastAsia="en-GB"/>
        </w:rPr>
      </w:pPr>
    </w:p>
    <w:p w14:paraId="25033D37" w14:textId="77777777" w:rsidR="00AA3CCB" w:rsidRPr="00D34D43" w:rsidRDefault="00AA3CCB">
      <w:pPr>
        <w:rPr>
          <w:rFonts w:eastAsia="Times New Roman" w:cs="Arial"/>
          <w:b/>
          <w:lang w:eastAsia="en-GB"/>
        </w:rPr>
      </w:pPr>
    </w:p>
    <w:p w14:paraId="0850337C" w14:textId="77777777" w:rsidR="00AA3CCB" w:rsidRPr="00D34D43" w:rsidRDefault="00AA3CCB">
      <w:pPr>
        <w:rPr>
          <w:rFonts w:eastAsia="Times New Roman" w:cs="Arial"/>
          <w:b/>
          <w:lang w:eastAsia="en-GB"/>
        </w:rPr>
      </w:pPr>
    </w:p>
    <w:p w14:paraId="07D3E0FC" w14:textId="77777777" w:rsidR="00AA3CCB" w:rsidRPr="00D34D43" w:rsidRDefault="00AA3CCB">
      <w:pPr>
        <w:rPr>
          <w:rFonts w:eastAsia="Times New Roman" w:cs="Arial"/>
          <w:b/>
          <w:lang w:eastAsia="en-GB"/>
        </w:rPr>
      </w:pPr>
    </w:p>
    <w:p w14:paraId="666ADB37" w14:textId="77777777" w:rsidR="00AA3CCB" w:rsidRPr="00D34D43" w:rsidRDefault="00AA3CCB">
      <w:pPr>
        <w:rPr>
          <w:rFonts w:eastAsia="Times New Roman" w:cs="Arial"/>
          <w:b/>
          <w:lang w:eastAsia="en-GB"/>
        </w:rPr>
      </w:pPr>
    </w:p>
    <w:p w14:paraId="2C68CB9C" w14:textId="77777777" w:rsidR="00AA3CCB" w:rsidRPr="00D34D43" w:rsidRDefault="00AA3CCB">
      <w:pPr>
        <w:rPr>
          <w:rFonts w:eastAsia="Times New Roman" w:cs="Arial"/>
          <w:b/>
          <w:lang w:eastAsia="en-GB"/>
        </w:rPr>
      </w:pPr>
    </w:p>
    <w:p w14:paraId="4B57F876" w14:textId="77777777" w:rsidR="00AA3CCB" w:rsidRPr="00D34D43" w:rsidRDefault="00AA3CCB">
      <w:pPr>
        <w:rPr>
          <w:rFonts w:eastAsia="Times New Roman" w:cs="Arial"/>
          <w:b/>
          <w:lang w:eastAsia="en-GB"/>
        </w:rPr>
      </w:pPr>
    </w:p>
    <w:p w14:paraId="08E3AA13" w14:textId="77777777" w:rsidR="00AA3CCB" w:rsidRPr="00D34D43" w:rsidRDefault="00AA3CCB">
      <w:pPr>
        <w:rPr>
          <w:rFonts w:eastAsia="Times New Roman" w:cs="Arial"/>
          <w:b/>
          <w:lang w:eastAsia="en-GB"/>
        </w:rPr>
      </w:pPr>
    </w:p>
    <w:p w14:paraId="21006143" w14:textId="77777777" w:rsidR="00B327CD" w:rsidRPr="00D34D43" w:rsidRDefault="00B327CD">
      <w:pPr>
        <w:rPr>
          <w:rFonts w:eastAsia="Times New Roman" w:cs="Arial"/>
          <w:b/>
          <w:lang w:eastAsia="en-GB"/>
        </w:rPr>
      </w:pPr>
      <w:r w:rsidRPr="00D34D43">
        <w:rPr>
          <w:rFonts w:eastAsia="Times New Roman" w:cs="Arial"/>
          <w:b/>
          <w:lang w:eastAsia="en-GB"/>
        </w:rPr>
        <w:br w:type="page"/>
      </w:r>
    </w:p>
    <w:p w14:paraId="26A01052" w14:textId="291F3ABA" w:rsidR="00AA3CCB" w:rsidRPr="00D34D43" w:rsidRDefault="008270BB" w:rsidP="00D34D43">
      <w:pPr>
        <w:pStyle w:val="Heading2"/>
        <w:rPr>
          <w:lang w:eastAsia="en-GB"/>
        </w:rPr>
      </w:pPr>
      <w:r>
        <w:rPr>
          <w:lang w:eastAsia="en-GB"/>
        </w:rPr>
        <w:lastRenderedPageBreak/>
        <w:br/>
      </w:r>
      <w:r w:rsidR="00966FF3" w:rsidRPr="00D34D43">
        <w:rPr>
          <w:lang w:eastAsia="en-GB"/>
        </w:rPr>
        <w:t>Tasks</w:t>
      </w:r>
    </w:p>
    <w:p w14:paraId="659EF07B" w14:textId="77777777" w:rsidR="00B169B8" w:rsidRPr="00D34D43" w:rsidRDefault="00226637" w:rsidP="00326239">
      <w:pPr>
        <w:pStyle w:val="ListParagraph"/>
        <w:numPr>
          <w:ilvl w:val="0"/>
          <w:numId w:val="4"/>
        </w:numPr>
        <w:ind w:left="284" w:hanging="295"/>
        <w:rPr>
          <w:rFonts w:eastAsia="Times New Roman" w:cs="Arial"/>
          <w:lang w:eastAsia="en-GB"/>
        </w:rPr>
      </w:pPr>
      <w:r w:rsidRPr="00D34D43">
        <w:rPr>
          <w:rFonts w:eastAsia="Times New Roman" w:cs="Arial"/>
          <w:lang w:eastAsia="en-GB"/>
        </w:rPr>
        <w:t>Put these events in the text in order, from 1 to 5.</w:t>
      </w:r>
    </w:p>
    <w:p w14:paraId="1D7C7E98" w14:textId="77777777" w:rsidR="00226637" w:rsidRPr="00D34D43" w:rsidRDefault="00226637" w:rsidP="00226637">
      <w:pPr>
        <w:ind w:left="-11"/>
        <w:rPr>
          <w:rFonts w:eastAsia="Times New Roman" w:cs="Arial"/>
          <w:lang w:eastAsia="en-GB"/>
        </w:rPr>
      </w:pPr>
    </w:p>
    <w:tbl>
      <w:tblPr>
        <w:tblStyle w:val="TableGrid"/>
        <w:tblW w:w="0" w:type="auto"/>
        <w:tblLook w:val="04A0" w:firstRow="1" w:lastRow="0" w:firstColumn="1" w:lastColumn="0" w:noHBand="0" w:noVBand="1"/>
      </w:tblPr>
      <w:tblGrid>
        <w:gridCol w:w="4505"/>
        <w:gridCol w:w="735"/>
      </w:tblGrid>
      <w:tr w:rsidR="00226637" w:rsidRPr="00D34D43" w14:paraId="515BA6A4" w14:textId="77777777" w:rsidTr="00226637">
        <w:tc>
          <w:tcPr>
            <w:tcW w:w="4505" w:type="dxa"/>
            <w:tcBorders>
              <w:top w:val="single" w:sz="4" w:space="0" w:color="000000"/>
              <w:left w:val="single" w:sz="4" w:space="0" w:color="000000"/>
              <w:bottom w:val="single" w:sz="4" w:space="0" w:color="000000"/>
              <w:right w:val="single" w:sz="4" w:space="0" w:color="000000"/>
            </w:tcBorders>
            <w:hideMark/>
          </w:tcPr>
          <w:p w14:paraId="4C1153E0" w14:textId="77777777" w:rsidR="00226637" w:rsidRPr="00D34D43" w:rsidRDefault="00226637" w:rsidP="00226637">
            <w:pPr>
              <w:pStyle w:val="ListParagraph"/>
              <w:ind w:left="284"/>
              <w:rPr>
                <w:rFonts w:cs="Arial"/>
                <w:sz w:val="22"/>
                <w:szCs w:val="22"/>
                <w:lang w:eastAsia="en-GB"/>
              </w:rPr>
            </w:pPr>
            <w:r w:rsidRPr="00D34D43">
              <w:rPr>
                <w:rFonts w:cs="Arial"/>
                <w:sz w:val="22"/>
                <w:szCs w:val="22"/>
                <w:lang w:eastAsia="en-GB"/>
              </w:rPr>
              <w:t>Evelyn Phillips hears Dylan speaking.</w:t>
            </w:r>
          </w:p>
        </w:tc>
        <w:tc>
          <w:tcPr>
            <w:tcW w:w="735" w:type="dxa"/>
            <w:tcBorders>
              <w:top w:val="single" w:sz="4" w:space="0" w:color="000000"/>
              <w:left w:val="single" w:sz="4" w:space="0" w:color="000000"/>
              <w:bottom w:val="single" w:sz="4" w:space="0" w:color="000000"/>
              <w:right w:val="single" w:sz="4" w:space="0" w:color="000000"/>
            </w:tcBorders>
            <w:hideMark/>
          </w:tcPr>
          <w:p w14:paraId="4FCB9D3A" w14:textId="77777777" w:rsidR="00226637" w:rsidRPr="00D34D43" w:rsidRDefault="00226637">
            <w:pPr>
              <w:rPr>
                <w:rFonts w:eastAsia="SimSun" w:cs="Arial"/>
                <w:lang w:eastAsia="zh-CN"/>
              </w:rPr>
            </w:pPr>
            <w:r w:rsidRPr="00D34D43">
              <w:rPr>
                <w:rFonts w:cs="Arial"/>
                <w:sz w:val="48"/>
                <w:szCs w:val="48"/>
              </w:rPr>
              <w:sym w:font="Wingdings 2" w:char="F0A3"/>
            </w:r>
          </w:p>
        </w:tc>
      </w:tr>
      <w:tr w:rsidR="00226637" w:rsidRPr="00D34D43" w14:paraId="061679D9" w14:textId="77777777" w:rsidTr="00226637">
        <w:tc>
          <w:tcPr>
            <w:tcW w:w="4505" w:type="dxa"/>
            <w:tcBorders>
              <w:top w:val="single" w:sz="4" w:space="0" w:color="000000"/>
              <w:left w:val="single" w:sz="4" w:space="0" w:color="000000"/>
              <w:bottom w:val="single" w:sz="4" w:space="0" w:color="000000"/>
              <w:right w:val="single" w:sz="4" w:space="0" w:color="000000"/>
            </w:tcBorders>
            <w:hideMark/>
          </w:tcPr>
          <w:p w14:paraId="4414C2FC" w14:textId="77777777" w:rsidR="00226637" w:rsidRPr="00D34D43" w:rsidRDefault="00226637" w:rsidP="00226637">
            <w:pPr>
              <w:pStyle w:val="ListParagraph"/>
              <w:ind w:left="284"/>
              <w:rPr>
                <w:rFonts w:cs="Arial"/>
                <w:sz w:val="22"/>
                <w:szCs w:val="22"/>
                <w:lang w:eastAsia="en-GB"/>
              </w:rPr>
            </w:pPr>
            <w:r w:rsidRPr="00D34D43">
              <w:rPr>
                <w:rFonts w:cs="Arial"/>
                <w:sz w:val="22"/>
                <w:szCs w:val="22"/>
                <w:lang w:eastAsia="en-GB"/>
              </w:rPr>
              <w:t>Dylan goes on a camping trip with his friends.</w:t>
            </w:r>
          </w:p>
        </w:tc>
        <w:tc>
          <w:tcPr>
            <w:tcW w:w="735" w:type="dxa"/>
            <w:tcBorders>
              <w:top w:val="single" w:sz="4" w:space="0" w:color="000000"/>
              <w:left w:val="single" w:sz="4" w:space="0" w:color="000000"/>
              <w:bottom w:val="single" w:sz="4" w:space="0" w:color="000000"/>
              <w:right w:val="single" w:sz="4" w:space="0" w:color="000000"/>
            </w:tcBorders>
            <w:hideMark/>
          </w:tcPr>
          <w:p w14:paraId="6B891C7B" w14:textId="77777777" w:rsidR="00226637" w:rsidRPr="00D34D43" w:rsidRDefault="00226637">
            <w:pPr>
              <w:rPr>
                <w:rFonts w:eastAsia="SimSun" w:cs="Arial"/>
                <w:lang w:eastAsia="zh-CN"/>
              </w:rPr>
            </w:pPr>
            <w:r w:rsidRPr="00D34D43">
              <w:rPr>
                <w:rFonts w:cs="Arial"/>
                <w:sz w:val="48"/>
                <w:szCs w:val="48"/>
              </w:rPr>
              <w:sym w:font="Wingdings 2" w:char="F0A3"/>
            </w:r>
          </w:p>
        </w:tc>
      </w:tr>
      <w:tr w:rsidR="00226637" w:rsidRPr="00D34D43" w14:paraId="18CF4466" w14:textId="77777777" w:rsidTr="00226637">
        <w:tc>
          <w:tcPr>
            <w:tcW w:w="4505" w:type="dxa"/>
            <w:tcBorders>
              <w:top w:val="single" w:sz="4" w:space="0" w:color="000000"/>
              <w:left w:val="single" w:sz="4" w:space="0" w:color="000000"/>
              <w:bottom w:val="single" w:sz="4" w:space="0" w:color="000000"/>
              <w:right w:val="single" w:sz="4" w:space="0" w:color="000000"/>
            </w:tcBorders>
            <w:hideMark/>
          </w:tcPr>
          <w:p w14:paraId="274D2152" w14:textId="77777777" w:rsidR="00226637" w:rsidRPr="00D34D43" w:rsidRDefault="00226637" w:rsidP="00226637">
            <w:pPr>
              <w:pStyle w:val="ListParagraph"/>
              <w:ind w:left="284"/>
              <w:rPr>
                <w:rFonts w:cs="Arial"/>
                <w:sz w:val="22"/>
                <w:szCs w:val="22"/>
                <w:lang w:eastAsia="en-GB"/>
              </w:rPr>
            </w:pPr>
            <w:r w:rsidRPr="00D34D43">
              <w:rPr>
                <w:rFonts w:cs="Arial"/>
                <w:sz w:val="22"/>
                <w:szCs w:val="22"/>
                <w:lang w:eastAsia="en-GB"/>
              </w:rPr>
              <w:t>The boys invite the girls back to their camp.</w:t>
            </w:r>
          </w:p>
        </w:tc>
        <w:tc>
          <w:tcPr>
            <w:tcW w:w="735" w:type="dxa"/>
            <w:tcBorders>
              <w:top w:val="single" w:sz="4" w:space="0" w:color="000000"/>
              <w:left w:val="single" w:sz="4" w:space="0" w:color="000000"/>
              <w:bottom w:val="single" w:sz="4" w:space="0" w:color="000000"/>
              <w:right w:val="single" w:sz="4" w:space="0" w:color="000000"/>
            </w:tcBorders>
            <w:hideMark/>
          </w:tcPr>
          <w:p w14:paraId="55041610" w14:textId="77777777" w:rsidR="00226637" w:rsidRPr="00D34D43" w:rsidRDefault="00226637">
            <w:pPr>
              <w:rPr>
                <w:rFonts w:eastAsia="SimSun" w:cs="Arial"/>
                <w:lang w:eastAsia="zh-CN"/>
              </w:rPr>
            </w:pPr>
            <w:r w:rsidRPr="00D34D43">
              <w:rPr>
                <w:rFonts w:cs="Arial"/>
                <w:sz w:val="48"/>
                <w:szCs w:val="48"/>
              </w:rPr>
              <w:sym w:font="Wingdings 2" w:char="F0A3"/>
            </w:r>
          </w:p>
        </w:tc>
      </w:tr>
      <w:tr w:rsidR="00226637" w:rsidRPr="00D34D43" w14:paraId="07DD1A1D" w14:textId="77777777" w:rsidTr="00226637">
        <w:tc>
          <w:tcPr>
            <w:tcW w:w="4505" w:type="dxa"/>
            <w:tcBorders>
              <w:top w:val="single" w:sz="4" w:space="0" w:color="000000"/>
              <w:left w:val="single" w:sz="4" w:space="0" w:color="000000"/>
              <w:bottom w:val="single" w:sz="4" w:space="0" w:color="000000"/>
              <w:right w:val="single" w:sz="4" w:space="0" w:color="000000"/>
            </w:tcBorders>
            <w:hideMark/>
          </w:tcPr>
          <w:p w14:paraId="627FB5B3" w14:textId="77777777" w:rsidR="00226637" w:rsidRPr="00D34D43" w:rsidRDefault="00226637" w:rsidP="00226637">
            <w:pPr>
              <w:pStyle w:val="ListParagraph"/>
              <w:ind w:left="284"/>
              <w:rPr>
                <w:rFonts w:cs="Arial"/>
                <w:sz w:val="22"/>
                <w:szCs w:val="22"/>
                <w:lang w:eastAsia="en-GB"/>
              </w:rPr>
            </w:pPr>
            <w:r w:rsidRPr="00D34D43">
              <w:rPr>
                <w:rFonts w:cs="Arial"/>
                <w:sz w:val="22"/>
                <w:szCs w:val="22"/>
                <w:lang w:eastAsia="en-GB"/>
              </w:rPr>
              <w:t>Dylan reads his poetry to Evelyn</w:t>
            </w:r>
            <w:r w:rsidR="00B8281F" w:rsidRPr="00D34D43">
              <w:rPr>
                <w:rFonts w:cs="Arial"/>
                <w:sz w:val="22"/>
                <w:szCs w:val="22"/>
                <w:lang w:eastAsia="en-GB"/>
              </w:rPr>
              <w:t>.</w:t>
            </w:r>
          </w:p>
        </w:tc>
        <w:tc>
          <w:tcPr>
            <w:tcW w:w="735" w:type="dxa"/>
            <w:tcBorders>
              <w:top w:val="single" w:sz="4" w:space="0" w:color="000000"/>
              <w:left w:val="single" w:sz="4" w:space="0" w:color="000000"/>
              <w:bottom w:val="single" w:sz="4" w:space="0" w:color="000000"/>
              <w:right w:val="single" w:sz="4" w:space="0" w:color="000000"/>
            </w:tcBorders>
            <w:hideMark/>
          </w:tcPr>
          <w:p w14:paraId="586A7A27" w14:textId="77777777" w:rsidR="00226637" w:rsidRPr="00D34D43" w:rsidRDefault="00226637">
            <w:pPr>
              <w:rPr>
                <w:rFonts w:eastAsia="SimSun" w:cs="Arial"/>
                <w:lang w:eastAsia="zh-CN"/>
              </w:rPr>
            </w:pPr>
            <w:r w:rsidRPr="00D34D43">
              <w:rPr>
                <w:rFonts w:cs="Arial"/>
                <w:sz w:val="48"/>
                <w:szCs w:val="48"/>
              </w:rPr>
              <w:sym w:font="Wingdings 2" w:char="F0A3"/>
            </w:r>
          </w:p>
        </w:tc>
      </w:tr>
      <w:tr w:rsidR="00226637" w:rsidRPr="00D34D43" w14:paraId="5B364B74" w14:textId="77777777" w:rsidTr="00226637">
        <w:tc>
          <w:tcPr>
            <w:tcW w:w="4505" w:type="dxa"/>
            <w:tcBorders>
              <w:top w:val="single" w:sz="4" w:space="0" w:color="000000"/>
              <w:left w:val="single" w:sz="4" w:space="0" w:color="000000"/>
              <w:bottom w:val="single" w:sz="4" w:space="0" w:color="000000"/>
              <w:right w:val="single" w:sz="4" w:space="0" w:color="000000"/>
            </w:tcBorders>
            <w:hideMark/>
          </w:tcPr>
          <w:p w14:paraId="483F8C3F" w14:textId="77777777" w:rsidR="00226637" w:rsidRPr="00D34D43" w:rsidRDefault="00226637" w:rsidP="00226637">
            <w:pPr>
              <w:pStyle w:val="ListParagraph"/>
              <w:ind w:left="284"/>
              <w:rPr>
                <w:rFonts w:cs="Arial"/>
                <w:sz w:val="22"/>
                <w:szCs w:val="22"/>
                <w:lang w:eastAsia="en-GB"/>
              </w:rPr>
            </w:pPr>
            <w:r w:rsidRPr="00D34D43">
              <w:rPr>
                <w:rFonts w:cs="Arial"/>
                <w:sz w:val="22"/>
                <w:szCs w:val="22"/>
                <w:lang w:eastAsia="en-GB"/>
              </w:rPr>
              <w:t>Dylan’s friends meet the High School girls</w:t>
            </w:r>
            <w:r w:rsidR="00B8281F" w:rsidRPr="00D34D43">
              <w:rPr>
                <w:rFonts w:cs="Arial"/>
                <w:sz w:val="22"/>
                <w:szCs w:val="22"/>
                <w:lang w:eastAsia="en-GB"/>
              </w:rPr>
              <w:t>.</w:t>
            </w:r>
          </w:p>
        </w:tc>
        <w:tc>
          <w:tcPr>
            <w:tcW w:w="735" w:type="dxa"/>
            <w:tcBorders>
              <w:top w:val="single" w:sz="4" w:space="0" w:color="000000"/>
              <w:left w:val="single" w:sz="4" w:space="0" w:color="000000"/>
              <w:bottom w:val="single" w:sz="4" w:space="0" w:color="000000"/>
              <w:right w:val="single" w:sz="4" w:space="0" w:color="000000"/>
            </w:tcBorders>
            <w:hideMark/>
          </w:tcPr>
          <w:p w14:paraId="48F43231" w14:textId="77777777" w:rsidR="00226637" w:rsidRPr="00D34D43" w:rsidRDefault="00226637">
            <w:pPr>
              <w:rPr>
                <w:rFonts w:eastAsia="SimSun" w:cs="Arial"/>
                <w:lang w:eastAsia="zh-CN"/>
              </w:rPr>
            </w:pPr>
            <w:r w:rsidRPr="00D34D43">
              <w:rPr>
                <w:rFonts w:cs="Arial"/>
                <w:sz w:val="48"/>
                <w:szCs w:val="48"/>
              </w:rPr>
              <w:sym w:font="Wingdings 2" w:char="F0A3"/>
            </w:r>
          </w:p>
        </w:tc>
      </w:tr>
    </w:tbl>
    <w:p w14:paraId="4CF9902F" w14:textId="77777777" w:rsidR="00226637" w:rsidRPr="00D34D43" w:rsidRDefault="00226637" w:rsidP="00226637">
      <w:pPr>
        <w:ind w:left="-11"/>
        <w:rPr>
          <w:rFonts w:eastAsia="Times New Roman" w:cs="Arial"/>
          <w:lang w:eastAsia="en-GB"/>
        </w:rPr>
      </w:pPr>
    </w:p>
    <w:p w14:paraId="1D1D3C42" w14:textId="77777777" w:rsidR="000215AF" w:rsidRPr="00D34D43" w:rsidRDefault="000215AF" w:rsidP="000215AF">
      <w:pPr>
        <w:pStyle w:val="ListParagraph"/>
        <w:numPr>
          <w:ilvl w:val="0"/>
          <w:numId w:val="4"/>
        </w:numPr>
        <w:rPr>
          <w:rFonts w:cs="Arial"/>
        </w:rPr>
      </w:pPr>
      <w:r w:rsidRPr="00D34D43">
        <w:rPr>
          <w:rFonts w:cs="Arial"/>
        </w:rPr>
        <w:t xml:space="preserve">Tick </w:t>
      </w:r>
      <w:r w:rsidRPr="00D34D43">
        <w:rPr>
          <w:rFonts w:cs="Arial"/>
          <w:b/>
        </w:rPr>
        <w:t>true</w:t>
      </w:r>
      <w:r w:rsidRPr="00D34D43">
        <w:rPr>
          <w:rFonts w:cs="Arial"/>
        </w:rPr>
        <w:t xml:space="preserve"> or </w:t>
      </w:r>
      <w:r w:rsidRPr="00D34D43">
        <w:rPr>
          <w:rFonts w:cs="Arial"/>
          <w:b/>
        </w:rPr>
        <w:t xml:space="preserve">false </w:t>
      </w:r>
      <w:r w:rsidRPr="00D34D43">
        <w:rPr>
          <w:rFonts w:cs="Arial"/>
        </w:rPr>
        <w:t>for each sentence.</w:t>
      </w:r>
    </w:p>
    <w:p w14:paraId="059D7A02" w14:textId="77777777" w:rsidR="000215AF" w:rsidRPr="00D34D43" w:rsidRDefault="000215AF" w:rsidP="000215AF">
      <w:pPr>
        <w:pStyle w:val="ListParagraph"/>
        <w:spacing w:before="40" w:after="40"/>
        <w:ind w:left="928" w:right="-624"/>
        <w:rPr>
          <w:rFonts w:cs="Arial"/>
          <w:b/>
        </w:rPr>
      </w:pPr>
    </w:p>
    <w:tbl>
      <w:tblP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907"/>
        <w:gridCol w:w="907"/>
      </w:tblGrid>
      <w:tr w:rsidR="000215AF" w:rsidRPr="00D34D43" w14:paraId="5C736678" w14:textId="77777777" w:rsidTr="000215AF">
        <w:tc>
          <w:tcPr>
            <w:tcW w:w="6520" w:type="dxa"/>
            <w:tcBorders>
              <w:top w:val="single" w:sz="4" w:space="0" w:color="000000"/>
              <w:left w:val="single" w:sz="4" w:space="0" w:color="000000"/>
              <w:bottom w:val="single" w:sz="4" w:space="0" w:color="000000"/>
              <w:right w:val="single" w:sz="4" w:space="0" w:color="000000"/>
            </w:tcBorders>
            <w:shd w:val="clear" w:color="auto" w:fill="D9D9D9"/>
          </w:tcPr>
          <w:p w14:paraId="055E63E4" w14:textId="77777777" w:rsidR="000215AF" w:rsidRPr="00D34D43"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shd w:val="clear" w:color="auto" w:fill="D9D9D9"/>
            <w:hideMark/>
          </w:tcPr>
          <w:p w14:paraId="112AC80B" w14:textId="77777777" w:rsidR="000215AF" w:rsidRPr="00D34D43" w:rsidRDefault="000215AF">
            <w:pPr>
              <w:jc w:val="center"/>
              <w:rPr>
                <w:rFonts w:eastAsia="SimSun" w:cs="Arial"/>
                <w:b/>
                <w:lang w:eastAsia="zh-CN"/>
              </w:rPr>
            </w:pPr>
            <w:r w:rsidRPr="00D34D43">
              <w:rPr>
                <w:rFonts w:cs="Arial"/>
                <w:b/>
              </w:rPr>
              <w:t>true</w:t>
            </w:r>
          </w:p>
        </w:tc>
        <w:tc>
          <w:tcPr>
            <w:tcW w:w="907" w:type="dxa"/>
            <w:tcBorders>
              <w:top w:val="single" w:sz="4" w:space="0" w:color="000000"/>
              <w:left w:val="single" w:sz="4" w:space="0" w:color="000000"/>
              <w:bottom w:val="single" w:sz="4" w:space="0" w:color="000000"/>
              <w:right w:val="single" w:sz="4" w:space="0" w:color="000000"/>
            </w:tcBorders>
            <w:shd w:val="clear" w:color="auto" w:fill="D9D9D9"/>
            <w:hideMark/>
          </w:tcPr>
          <w:p w14:paraId="314919E6" w14:textId="77777777" w:rsidR="000215AF" w:rsidRPr="00D34D43" w:rsidRDefault="000215AF">
            <w:pPr>
              <w:jc w:val="center"/>
              <w:rPr>
                <w:rFonts w:eastAsia="SimSun" w:cs="Arial"/>
                <w:b/>
                <w:lang w:eastAsia="zh-CN"/>
              </w:rPr>
            </w:pPr>
            <w:r w:rsidRPr="00D34D43">
              <w:rPr>
                <w:rFonts w:cs="Arial"/>
                <w:b/>
              </w:rPr>
              <w:t>false</w:t>
            </w:r>
          </w:p>
        </w:tc>
      </w:tr>
      <w:tr w:rsidR="000215AF" w:rsidRPr="00D34D43" w14:paraId="067E619A"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522EE23C" w14:textId="77777777" w:rsidR="000215AF" w:rsidRPr="00D34D43" w:rsidRDefault="000215AF">
            <w:pPr>
              <w:rPr>
                <w:rFonts w:eastAsia="SimSun" w:cs="Arial"/>
                <w:lang w:eastAsia="zh-CN"/>
              </w:rPr>
            </w:pPr>
            <w:r w:rsidRPr="00D34D43">
              <w:rPr>
                <w:rFonts w:cs="Arial"/>
              </w:rPr>
              <w:t>Dylan and his friends went to Gower on the bus.</w:t>
            </w:r>
          </w:p>
        </w:tc>
        <w:tc>
          <w:tcPr>
            <w:tcW w:w="907" w:type="dxa"/>
            <w:tcBorders>
              <w:top w:val="single" w:sz="4" w:space="0" w:color="000000"/>
              <w:left w:val="single" w:sz="4" w:space="0" w:color="000000"/>
              <w:bottom w:val="single" w:sz="4" w:space="0" w:color="000000"/>
              <w:right w:val="single" w:sz="4" w:space="0" w:color="000000"/>
            </w:tcBorders>
          </w:tcPr>
          <w:p w14:paraId="6BA9ED10" w14:textId="77777777" w:rsidR="000215AF" w:rsidRPr="00D34D43"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70F873C6" w14:textId="77777777" w:rsidR="000215AF" w:rsidRPr="00D34D43" w:rsidRDefault="000215AF">
            <w:pPr>
              <w:jc w:val="center"/>
              <w:rPr>
                <w:rFonts w:eastAsia="SimSun" w:cs="Arial"/>
                <w:lang w:eastAsia="zh-CN"/>
              </w:rPr>
            </w:pPr>
          </w:p>
        </w:tc>
      </w:tr>
      <w:tr w:rsidR="000215AF" w:rsidRPr="00D34D43" w14:paraId="676A6F50"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39730F5C" w14:textId="77777777" w:rsidR="000215AF" w:rsidRPr="00D34D43" w:rsidRDefault="000215AF">
            <w:pPr>
              <w:rPr>
                <w:rFonts w:eastAsia="SimSun" w:cs="Arial"/>
                <w:lang w:eastAsia="zh-CN"/>
              </w:rPr>
            </w:pPr>
            <w:r w:rsidRPr="00D34D43">
              <w:rPr>
                <w:rFonts w:cs="Arial"/>
              </w:rPr>
              <w:t>Dylan didn’t help out with the cooking.</w:t>
            </w:r>
          </w:p>
        </w:tc>
        <w:tc>
          <w:tcPr>
            <w:tcW w:w="907" w:type="dxa"/>
            <w:tcBorders>
              <w:top w:val="single" w:sz="4" w:space="0" w:color="000000"/>
              <w:left w:val="single" w:sz="4" w:space="0" w:color="000000"/>
              <w:bottom w:val="single" w:sz="4" w:space="0" w:color="000000"/>
              <w:right w:val="single" w:sz="4" w:space="0" w:color="000000"/>
            </w:tcBorders>
          </w:tcPr>
          <w:p w14:paraId="0E212207" w14:textId="77777777" w:rsidR="000215AF" w:rsidRPr="00D34D43"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282325B6" w14:textId="77777777" w:rsidR="000215AF" w:rsidRPr="00D34D43" w:rsidRDefault="000215AF">
            <w:pPr>
              <w:rPr>
                <w:rFonts w:eastAsia="SimSun" w:cs="Arial"/>
                <w:lang w:eastAsia="zh-CN"/>
              </w:rPr>
            </w:pPr>
          </w:p>
        </w:tc>
      </w:tr>
      <w:tr w:rsidR="000215AF" w:rsidRPr="00D34D43" w14:paraId="5FAD7D09" w14:textId="77777777" w:rsidTr="000215AF">
        <w:tc>
          <w:tcPr>
            <w:tcW w:w="6520" w:type="dxa"/>
            <w:tcBorders>
              <w:top w:val="single" w:sz="4" w:space="0" w:color="000000"/>
              <w:left w:val="single" w:sz="4" w:space="0" w:color="000000"/>
              <w:bottom w:val="single" w:sz="4" w:space="0" w:color="000000"/>
              <w:right w:val="single" w:sz="4" w:space="0" w:color="000000"/>
            </w:tcBorders>
          </w:tcPr>
          <w:p w14:paraId="793D32BD" w14:textId="77777777" w:rsidR="000215AF" w:rsidRPr="00D34D43" w:rsidRDefault="000215AF">
            <w:pPr>
              <w:rPr>
                <w:rFonts w:cs="Arial"/>
              </w:rPr>
            </w:pPr>
            <w:r w:rsidRPr="00D34D43">
              <w:rPr>
                <w:rFonts w:cs="Arial"/>
              </w:rPr>
              <w:t>Dylan’s friends helped the farmer but received nothing in return.</w:t>
            </w:r>
          </w:p>
        </w:tc>
        <w:tc>
          <w:tcPr>
            <w:tcW w:w="907" w:type="dxa"/>
            <w:tcBorders>
              <w:top w:val="single" w:sz="4" w:space="0" w:color="000000"/>
              <w:left w:val="single" w:sz="4" w:space="0" w:color="000000"/>
              <w:bottom w:val="single" w:sz="4" w:space="0" w:color="000000"/>
              <w:right w:val="single" w:sz="4" w:space="0" w:color="000000"/>
            </w:tcBorders>
          </w:tcPr>
          <w:p w14:paraId="3BD08554" w14:textId="77777777" w:rsidR="000215AF" w:rsidRPr="00D34D43"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4997CD58" w14:textId="77777777" w:rsidR="000215AF" w:rsidRPr="00D34D43" w:rsidRDefault="000215AF">
            <w:pPr>
              <w:rPr>
                <w:rFonts w:eastAsia="SimSun" w:cs="Arial"/>
                <w:lang w:eastAsia="zh-CN"/>
              </w:rPr>
            </w:pPr>
          </w:p>
        </w:tc>
      </w:tr>
      <w:tr w:rsidR="000215AF" w:rsidRPr="00D34D43" w14:paraId="379C9B48"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1DA2BAD5" w14:textId="77777777" w:rsidR="000215AF" w:rsidRPr="00D34D43" w:rsidRDefault="000215AF">
            <w:pPr>
              <w:rPr>
                <w:rFonts w:eastAsia="SimSun" w:cs="Arial"/>
                <w:lang w:eastAsia="zh-CN"/>
              </w:rPr>
            </w:pPr>
            <w:r w:rsidRPr="00D34D43">
              <w:rPr>
                <w:rFonts w:cs="Arial"/>
              </w:rPr>
              <w:t>Evelyn’s mother told her to wear dresses.</w:t>
            </w:r>
          </w:p>
        </w:tc>
        <w:tc>
          <w:tcPr>
            <w:tcW w:w="907" w:type="dxa"/>
            <w:tcBorders>
              <w:top w:val="single" w:sz="4" w:space="0" w:color="000000"/>
              <w:left w:val="single" w:sz="4" w:space="0" w:color="000000"/>
              <w:bottom w:val="single" w:sz="4" w:space="0" w:color="000000"/>
              <w:right w:val="single" w:sz="4" w:space="0" w:color="000000"/>
            </w:tcBorders>
          </w:tcPr>
          <w:p w14:paraId="06E63AD3" w14:textId="77777777" w:rsidR="000215AF" w:rsidRPr="00D34D43"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496B6208" w14:textId="77777777" w:rsidR="000215AF" w:rsidRPr="00D34D43" w:rsidRDefault="000215AF">
            <w:pPr>
              <w:rPr>
                <w:rFonts w:eastAsia="SimSun" w:cs="Arial"/>
                <w:lang w:eastAsia="zh-CN"/>
              </w:rPr>
            </w:pPr>
          </w:p>
        </w:tc>
      </w:tr>
      <w:tr w:rsidR="000215AF" w:rsidRPr="00D34D43" w14:paraId="378E922D"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0DFDF2D9" w14:textId="77777777" w:rsidR="000215AF" w:rsidRPr="00D34D43" w:rsidRDefault="000215AF">
            <w:pPr>
              <w:rPr>
                <w:rFonts w:eastAsia="SimSun" w:cs="Arial"/>
                <w:lang w:eastAsia="zh-CN"/>
              </w:rPr>
            </w:pPr>
            <w:r w:rsidRPr="00D34D43">
              <w:rPr>
                <w:rFonts w:cs="Arial"/>
              </w:rPr>
              <w:t xml:space="preserve">The boys met the girls on </w:t>
            </w:r>
            <w:proofErr w:type="spellStart"/>
            <w:r w:rsidRPr="00D34D43">
              <w:rPr>
                <w:rFonts w:cs="Arial"/>
              </w:rPr>
              <w:t>Llangennith</w:t>
            </w:r>
            <w:proofErr w:type="spellEnd"/>
            <w:r w:rsidRPr="00D34D43">
              <w:rPr>
                <w:rFonts w:cs="Arial"/>
              </w:rPr>
              <w:t xml:space="preserve"> beach.</w:t>
            </w:r>
          </w:p>
        </w:tc>
        <w:tc>
          <w:tcPr>
            <w:tcW w:w="907" w:type="dxa"/>
            <w:tcBorders>
              <w:top w:val="single" w:sz="4" w:space="0" w:color="000000"/>
              <w:left w:val="single" w:sz="4" w:space="0" w:color="000000"/>
              <w:bottom w:val="single" w:sz="4" w:space="0" w:color="000000"/>
              <w:right w:val="single" w:sz="4" w:space="0" w:color="000000"/>
            </w:tcBorders>
          </w:tcPr>
          <w:p w14:paraId="625A3291" w14:textId="77777777" w:rsidR="000215AF" w:rsidRPr="00D34D43"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3952C64F" w14:textId="77777777" w:rsidR="000215AF" w:rsidRPr="00D34D43" w:rsidRDefault="000215AF">
            <w:pPr>
              <w:rPr>
                <w:rFonts w:eastAsia="SimSun" w:cs="Arial"/>
                <w:lang w:eastAsia="zh-CN"/>
              </w:rPr>
            </w:pPr>
          </w:p>
        </w:tc>
      </w:tr>
      <w:tr w:rsidR="000215AF" w:rsidRPr="00D34D43" w14:paraId="1E22737B"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738A9B24" w14:textId="77777777" w:rsidR="000215AF" w:rsidRPr="00D34D43" w:rsidRDefault="000215AF">
            <w:pPr>
              <w:rPr>
                <w:rFonts w:eastAsia="SimSun" w:cs="Arial"/>
                <w:lang w:eastAsia="zh-CN"/>
              </w:rPr>
            </w:pPr>
            <w:r w:rsidRPr="00D34D43">
              <w:rPr>
                <w:rFonts w:cs="Arial"/>
              </w:rPr>
              <w:t>Evelyn describes Dylan as a tall boy.</w:t>
            </w:r>
          </w:p>
        </w:tc>
        <w:tc>
          <w:tcPr>
            <w:tcW w:w="907" w:type="dxa"/>
            <w:tcBorders>
              <w:top w:val="single" w:sz="4" w:space="0" w:color="000000"/>
              <w:left w:val="single" w:sz="4" w:space="0" w:color="000000"/>
              <w:bottom w:val="single" w:sz="4" w:space="0" w:color="000000"/>
              <w:right w:val="single" w:sz="4" w:space="0" w:color="000000"/>
            </w:tcBorders>
          </w:tcPr>
          <w:p w14:paraId="276EA945" w14:textId="77777777" w:rsidR="000215AF" w:rsidRPr="00D34D43"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5B6072D6" w14:textId="77777777" w:rsidR="000215AF" w:rsidRPr="00D34D43" w:rsidRDefault="000215AF">
            <w:pPr>
              <w:rPr>
                <w:rFonts w:eastAsia="SimSun" w:cs="Arial"/>
                <w:lang w:eastAsia="zh-CN"/>
              </w:rPr>
            </w:pPr>
          </w:p>
        </w:tc>
      </w:tr>
      <w:tr w:rsidR="000215AF" w:rsidRPr="00D34D43" w14:paraId="549ACCA5"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2AB4F334" w14:textId="77777777" w:rsidR="000215AF" w:rsidRPr="00D34D43" w:rsidRDefault="000215AF">
            <w:pPr>
              <w:rPr>
                <w:rFonts w:eastAsia="SimSun" w:cs="Arial"/>
                <w:lang w:eastAsia="zh-CN"/>
              </w:rPr>
            </w:pPr>
            <w:r w:rsidRPr="00D34D43">
              <w:rPr>
                <w:rFonts w:cs="Arial"/>
              </w:rPr>
              <w:t>Evelyn thought Dylan was fun.</w:t>
            </w:r>
          </w:p>
        </w:tc>
        <w:tc>
          <w:tcPr>
            <w:tcW w:w="907" w:type="dxa"/>
            <w:tcBorders>
              <w:top w:val="single" w:sz="4" w:space="0" w:color="000000"/>
              <w:left w:val="single" w:sz="4" w:space="0" w:color="000000"/>
              <w:bottom w:val="single" w:sz="4" w:space="0" w:color="000000"/>
              <w:right w:val="single" w:sz="4" w:space="0" w:color="000000"/>
            </w:tcBorders>
          </w:tcPr>
          <w:p w14:paraId="7AE2CA3C" w14:textId="77777777" w:rsidR="000215AF" w:rsidRPr="00D34D43"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69755069" w14:textId="77777777" w:rsidR="000215AF" w:rsidRPr="00D34D43" w:rsidRDefault="000215AF">
            <w:pPr>
              <w:rPr>
                <w:rFonts w:eastAsia="SimSun" w:cs="Arial"/>
                <w:lang w:eastAsia="zh-CN"/>
              </w:rPr>
            </w:pPr>
          </w:p>
        </w:tc>
      </w:tr>
    </w:tbl>
    <w:p w14:paraId="51A9C37C" w14:textId="77777777" w:rsidR="000215AF" w:rsidRPr="00D34D43" w:rsidRDefault="000215AF" w:rsidP="000215AF">
      <w:pPr>
        <w:pStyle w:val="ListParagraph"/>
        <w:ind w:left="284"/>
        <w:rPr>
          <w:rFonts w:eastAsia="Times New Roman" w:cs="Arial"/>
          <w:lang w:eastAsia="en-GB"/>
        </w:rPr>
      </w:pPr>
    </w:p>
    <w:p w14:paraId="78BD5B50" w14:textId="77777777" w:rsidR="000215AF" w:rsidRDefault="000215AF" w:rsidP="000215AF">
      <w:pPr>
        <w:pStyle w:val="ListParagraph"/>
        <w:numPr>
          <w:ilvl w:val="0"/>
          <w:numId w:val="4"/>
        </w:numPr>
        <w:ind w:left="284" w:hanging="295"/>
        <w:rPr>
          <w:rFonts w:eastAsia="Times New Roman" w:cs="Arial"/>
          <w:lang w:eastAsia="en-GB"/>
        </w:rPr>
      </w:pPr>
      <w:r w:rsidRPr="00D34D43">
        <w:rPr>
          <w:rFonts w:eastAsia="Times New Roman" w:cs="Arial"/>
          <w:lang w:eastAsia="en-GB"/>
        </w:rPr>
        <w:t>Look at the text in the box below.</w:t>
      </w:r>
    </w:p>
    <w:p w14:paraId="13650227" w14:textId="77777777" w:rsidR="00D34D43" w:rsidRPr="00D34D43" w:rsidRDefault="00D34D43" w:rsidP="00D34D43">
      <w:pPr>
        <w:pStyle w:val="ListParagraph"/>
        <w:ind w:left="284"/>
        <w:rPr>
          <w:rFonts w:eastAsia="Times New Roman" w:cs="Arial"/>
          <w:lang w:eastAsia="en-GB"/>
        </w:rPr>
      </w:pPr>
    </w:p>
    <w:p w14:paraId="25104FD6" w14:textId="77777777" w:rsidR="000215AF" w:rsidRPr="00D34D43" w:rsidRDefault="000215AF" w:rsidP="000215AF">
      <w:pPr>
        <w:pStyle w:val="ListParagraph"/>
        <w:ind w:left="284"/>
        <w:rPr>
          <w:rFonts w:eastAsia="Times New Roman" w:cs="Arial"/>
          <w:lang w:eastAsia="en-GB"/>
        </w:rPr>
      </w:pPr>
      <w:r w:rsidRPr="00D34D43">
        <w:rPr>
          <w:rFonts w:eastAsia="Times New Roman" w:cs="Arial"/>
          <w:lang w:eastAsia="en-GB"/>
        </w:rPr>
        <w:t xml:space="preserve">Underline </w:t>
      </w:r>
      <w:r w:rsidRPr="00D34D43">
        <w:rPr>
          <w:rFonts w:eastAsia="Times New Roman" w:cs="Arial"/>
          <w:b/>
          <w:lang w:eastAsia="en-GB"/>
        </w:rPr>
        <w:t xml:space="preserve">2 </w:t>
      </w:r>
      <w:r w:rsidRPr="00D34D43">
        <w:rPr>
          <w:rFonts w:eastAsia="Times New Roman" w:cs="Arial"/>
          <w:lang w:eastAsia="en-GB"/>
        </w:rPr>
        <w:t xml:space="preserve">words – </w:t>
      </w:r>
      <w:r w:rsidRPr="00D34D43">
        <w:rPr>
          <w:rFonts w:eastAsia="Times New Roman" w:cs="Arial"/>
          <w:b/>
          <w:lang w:eastAsia="en-GB"/>
        </w:rPr>
        <w:t>one</w:t>
      </w:r>
      <w:r w:rsidRPr="00D34D43">
        <w:rPr>
          <w:rFonts w:eastAsia="Times New Roman" w:cs="Arial"/>
          <w:lang w:eastAsia="en-GB"/>
        </w:rPr>
        <w:t xml:space="preserve"> </w:t>
      </w:r>
      <w:proofErr w:type="gramStart"/>
      <w:r w:rsidRPr="00D34D43">
        <w:rPr>
          <w:rFonts w:eastAsia="Times New Roman" w:cs="Arial"/>
          <w:lang w:eastAsia="en-GB"/>
        </w:rPr>
        <w:t>which</w:t>
      </w:r>
      <w:proofErr w:type="gramEnd"/>
      <w:r w:rsidRPr="00D34D43">
        <w:rPr>
          <w:rFonts w:eastAsia="Times New Roman" w:cs="Arial"/>
          <w:lang w:eastAsia="en-GB"/>
        </w:rPr>
        <w:t xml:space="preserve"> shows that Evelyn Phillips knew Glyn Thomas, and </w:t>
      </w:r>
      <w:r w:rsidRPr="00D34D43">
        <w:rPr>
          <w:rFonts w:eastAsia="Times New Roman" w:cs="Arial"/>
          <w:b/>
          <w:lang w:eastAsia="en-GB"/>
        </w:rPr>
        <w:t>one</w:t>
      </w:r>
      <w:r w:rsidRPr="00D34D43">
        <w:rPr>
          <w:rFonts w:eastAsia="Times New Roman" w:cs="Arial"/>
          <w:lang w:eastAsia="en-GB"/>
        </w:rPr>
        <w:t xml:space="preserve"> that she knew of Dylan Thomas’s father.</w:t>
      </w:r>
    </w:p>
    <w:tbl>
      <w:tblPr>
        <w:tblStyle w:val="TableGrid"/>
        <w:tblpPr w:leftFromText="180" w:rightFromText="180" w:vertAnchor="text" w:horzAnchor="margin" w:tblpY="267"/>
        <w:tblW w:w="0" w:type="auto"/>
        <w:tblLook w:val="04A0" w:firstRow="1" w:lastRow="0" w:firstColumn="1" w:lastColumn="0" w:noHBand="0" w:noVBand="1"/>
      </w:tblPr>
      <w:tblGrid>
        <w:gridCol w:w="7866"/>
      </w:tblGrid>
      <w:tr w:rsidR="00CA133D" w:rsidRPr="00D34D43" w14:paraId="37894D8E" w14:textId="77777777" w:rsidTr="00CA133D">
        <w:trPr>
          <w:trHeight w:val="805"/>
        </w:trPr>
        <w:tc>
          <w:tcPr>
            <w:tcW w:w="7866" w:type="dxa"/>
            <w:tcBorders>
              <w:top w:val="single" w:sz="4" w:space="0" w:color="000000"/>
              <w:left w:val="single" w:sz="4" w:space="0" w:color="000000"/>
              <w:bottom w:val="single" w:sz="4" w:space="0" w:color="000000"/>
              <w:right w:val="single" w:sz="4" w:space="0" w:color="000000"/>
            </w:tcBorders>
          </w:tcPr>
          <w:p w14:paraId="7DD38B05" w14:textId="77777777" w:rsidR="00CA133D" w:rsidRPr="00D34D43" w:rsidRDefault="00CA133D" w:rsidP="00CA133D">
            <w:pPr>
              <w:rPr>
                <w:rFonts w:eastAsia="SimSun" w:cs="Arial"/>
                <w:lang w:eastAsia="zh-CN"/>
              </w:rPr>
            </w:pPr>
            <w:r w:rsidRPr="00D34D43">
              <w:rPr>
                <w:rFonts w:cs="Arial"/>
                <w:sz w:val="22"/>
                <w:szCs w:val="22"/>
              </w:rPr>
              <w:t xml:space="preserve">She asked Glyn Thomas, with whom she was acquainted, about this waif-like creature. She learnt it was Dylan, son of </w:t>
            </w:r>
            <w:proofErr w:type="spellStart"/>
            <w:r w:rsidRPr="00D34D43">
              <w:rPr>
                <w:rFonts w:cs="Arial"/>
                <w:sz w:val="22"/>
                <w:szCs w:val="22"/>
              </w:rPr>
              <w:t>D.J.Thomas</w:t>
            </w:r>
            <w:proofErr w:type="spellEnd"/>
            <w:r w:rsidRPr="00D34D43">
              <w:rPr>
                <w:rFonts w:cs="Arial"/>
                <w:sz w:val="22"/>
                <w:szCs w:val="22"/>
              </w:rPr>
              <w:t>, with whom she was familiar because her family also lived in Uplands and her brother Billy had been at the Grammar School.</w:t>
            </w:r>
          </w:p>
        </w:tc>
      </w:tr>
    </w:tbl>
    <w:p w14:paraId="29711B7A" w14:textId="77777777" w:rsidR="000215AF" w:rsidRPr="00D34D43" w:rsidRDefault="000215AF" w:rsidP="000215AF">
      <w:pPr>
        <w:pStyle w:val="ListParagraph"/>
        <w:spacing w:before="40" w:after="40"/>
        <w:ind w:left="928" w:right="-624"/>
        <w:rPr>
          <w:rFonts w:cs="Arial"/>
          <w:b/>
        </w:rPr>
      </w:pPr>
    </w:p>
    <w:p w14:paraId="7337D775" w14:textId="77777777" w:rsidR="000215AF" w:rsidRPr="00D34D43" w:rsidRDefault="000215AF" w:rsidP="000215AF">
      <w:pPr>
        <w:pStyle w:val="ListParagraph"/>
        <w:ind w:left="284"/>
        <w:rPr>
          <w:rFonts w:eastAsia="Times New Roman" w:cs="Arial"/>
          <w:lang w:eastAsia="en-GB"/>
        </w:rPr>
      </w:pPr>
    </w:p>
    <w:p w14:paraId="40518FED" w14:textId="77777777" w:rsidR="00B169B8" w:rsidRDefault="00B169B8" w:rsidP="00CA133D">
      <w:pPr>
        <w:rPr>
          <w:rFonts w:eastAsia="Times New Roman" w:cs="Arial"/>
          <w:lang w:eastAsia="en-GB"/>
        </w:rPr>
      </w:pPr>
    </w:p>
    <w:p w14:paraId="140B4AA5" w14:textId="77777777" w:rsidR="00D34D43" w:rsidRDefault="00D34D43" w:rsidP="00CA133D">
      <w:pPr>
        <w:rPr>
          <w:rFonts w:eastAsia="Times New Roman" w:cs="Arial"/>
          <w:lang w:eastAsia="en-GB"/>
        </w:rPr>
      </w:pPr>
    </w:p>
    <w:p w14:paraId="103B63BA" w14:textId="77777777" w:rsidR="00D34D43" w:rsidRPr="00D34D43" w:rsidRDefault="00D34D43" w:rsidP="00CA133D">
      <w:pPr>
        <w:rPr>
          <w:rFonts w:eastAsia="Times New Roman" w:cs="Arial"/>
          <w:lang w:eastAsia="en-GB"/>
        </w:rPr>
      </w:pPr>
    </w:p>
    <w:p w14:paraId="516D8A7F" w14:textId="77777777" w:rsidR="00CA133D" w:rsidRPr="00D34D43" w:rsidRDefault="00CA133D" w:rsidP="00CA133D">
      <w:pPr>
        <w:rPr>
          <w:rFonts w:eastAsia="Times New Roman" w:cs="Arial"/>
          <w:lang w:eastAsia="en-GB"/>
        </w:rPr>
      </w:pPr>
    </w:p>
    <w:p w14:paraId="7266FF41" w14:textId="77777777" w:rsidR="00B169B8" w:rsidRDefault="000215AF" w:rsidP="00326239">
      <w:pPr>
        <w:pStyle w:val="ListParagraph"/>
        <w:numPr>
          <w:ilvl w:val="0"/>
          <w:numId w:val="4"/>
        </w:numPr>
        <w:ind w:left="284" w:hanging="295"/>
        <w:rPr>
          <w:rFonts w:eastAsia="Times New Roman" w:cs="Arial"/>
          <w:lang w:eastAsia="en-GB"/>
        </w:rPr>
      </w:pPr>
      <w:r w:rsidRPr="00D34D43">
        <w:rPr>
          <w:rFonts w:eastAsia="Times New Roman" w:cs="Arial"/>
          <w:b/>
          <w:lang w:eastAsia="en-GB"/>
        </w:rPr>
        <w:t>Find and copy</w:t>
      </w:r>
      <w:r w:rsidRPr="00D34D43">
        <w:rPr>
          <w:rFonts w:eastAsia="Times New Roman" w:cs="Arial"/>
          <w:lang w:eastAsia="en-GB"/>
        </w:rPr>
        <w:t xml:space="preserve"> </w:t>
      </w:r>
      <w:r w:rsidRPr="00D34D43">
        <w:rPr>
          <w:rFonts w:eastAsia="Times New Roman" w:cs="Arial"/>
          <w:b/>
          <w:lang w:eastAsia="en-GB"/>
        </w:rPr>
        <w:t>one</w:t>
      </w:r>
      <w:r w:rsidRPr="00D34D43">
        <w:rPr>
          <w:rFonts w:eastAsia="Times New Roman" w:cs="Arial"/>
          <w:lang w:eastAsia="en-GB"/>
        </w:rPr>
        <w:t xml:space="preserve"> word from the first few lines of the passage which shows that many people went to Swansea Bay when it was sunny and warm.</w:t>
      </w:r>
    </w:p>
    <w:p w14:paraId="745B47A3" w14:textId="77777777" w:rsidR="00D34D43" w:rsidRPr="00D34D43" w:rsidRDefault="00D34D43" w:rsidP="00D34D43">
      <w:pPr>
        <w:pStyle w:val="ListParagraph"/>
        <w:ind w:left="284"/>
        <w:rPr>
          <w:rFonts w:eastAsia="Times New Roman" w:cs="Arial"/>
          <w:lang w:eastAsia="en-GB"/>
        </w:rPr>
      </w:pPr>
    </w:p>
    <w:p w14:paraId="6CD82F20" w14:textId="77777777" w:rsidR="000215AF" w:rsidRPr="00D34D43" w:rsidRDefault="00D34D43" w:rsidP="000215AF">
      <w:pPr>
        <w:pStyle w:val="ListParagraph"/>
        <w:ind w:left="284"/>
        <w:rPr>
          <w:rFonts w:eastAsia="Times New Roman" w:cs="Arial"/>
          <w:b/>
          <w:lang w:eastAsia="en-GB"/>
        </w:rPr>
      </w:pPr>
      <w:r w:rsidRPr="00D34D43">
        <w:rPr>
          <w:rFonts w:eastAsia="Times New Roman" w:cs="Arial"/>
          <w:noProof/>
        </w:rPr>
        <mc:AlternateContent>
          <mc:Choice Requires="wps">
            <w:drawing>
              <wp:anchor distT="0" distB="0" distL="114300" distR="114300" simplePos="0" relativeHeight="251671552" behindDoc="0" locked="0" layoutInCell="1" allowOverlap="1" wp14:anchorId="12475CCA" wp14:editId="56BF7F02">
                <wp:simplePos x="0" y="0"/>
                <wp:positionH relativeFrom="column">
                  <wp:posOffset>0</wp:posOffset>
                </wp:positionH>
                <wp:positionV relativeFrom="paragraph">
                  <wp:posOffset>93345</wp:posOffset>
                </wp:positionV>
                <wp:extent cx="5234940" cy="843280"/>
                <wp:effectExtent l="0" t="0" r="2286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843280"/>
                        </a:xfrm>
                        <a:prstGeom prst="rect">
                          <a:avLst/>
                        </a:prstGeom>
                        <a:solidFill>
                          <a:srgbClr val="FFFFFF"/>
                        </a:solidFill>
                        <a:ln w="9525">
                          <a:solidFill>
                            <a:srgbClr val="000000"/>
                          </a:solidFill>
                          <a:miter lim="800000"/>
                          <a:headEnd/>
                          <a:tailEnd/>
                        </a:ln>
                      </wps:spPr>
                      <wps:txbx>
                        <w:txbxContent>
                          <w:p w14:paraId="0AA521FA" w14:textId="77777777" w:rsidR="00E71710" w:rsidRDefault="00E71710" w:rsidP="00E717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7.35pt;width:412.2pt;height:6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">
                <v:textbox>
                  <w:txbxContent>
                    <w:p w14:paraId="0AA521FA" w14:textId="77777777" w:rsidR="00E71710" w:rsidRDefault="00E71710" w:rsidP="00E71710"/>
                  </w:txbxContent>
                </v:textbox>
              </v:shape>
            </w:pict>
          </mc:Fallback>
        </mc:AlternateContent>
      </w:r>
    </w:p>
    <w:p w14:paraId="3C94C2A8" w14:textId="77777777" w:rsidR="000215AF" w:rsidRDefault="000215AF" w:rsidP="000215AF">
      <w:pPr>
        <w:rPr>
          <w:rFonts w:eastAsia="Times New Roman" w:cs="Arial"/>
          <w:lang w:eastAsia="en-GB"/>
        </w:rPr>
      </w:pPr>
    </w:p>
    <w:p w14:paraId="31FC6D64" w14:textId="77777777" w:rsidR="00D34D43" w:rsidRDefault="00D34D43" w:rsidP="000215AF">
      <w:pPr>
        <w:rPr>
          <w:rFonts w:eastAsia="Times New Roman" w:cs="Arial"/>
          <w:lang w:eastAsia="en-GB"/>
        </w:rPr>
      </w:pPr>
    </w:p>
    <w:p w14:paraId="3BFD5E4F" w14:textId="77777777" w:rsidR="00D34D43" w:rsidRDefault="00D34D43" w:rsidP="000215AF">
      <w:pPr>
        <w:rPr>
          <w:rFonts w:eastAsia="Times New Roman" w:cs="Arial"/>
          <w:lang w:eastAsia="en-GB"/>
        </w:rPr>
      </w:pPr>
    </w:p>
    <w:p w14:paraId="0217D365" w14:textId="77777777" w:rsidR="00D34D43" w:rsidRDefault="00D34D43" w:rsidP="000215AF">
      <w:pPr>
        <w:rPr>
          <w:rFonts w:eastAsia="Times New Roman" w:cs="Arial"/>
          <w:lang w:eastAsia="en-GB"/>
        </w:rPr>
      </w:pPr>
    </w:p>
    <w:p w14:paraId="6715833C" w14:textId="77777777" w:rsidR="00D34D43" w:rsidRDefault="00D34D43" w:rsidP="000215AF">
      <w:pPr>
        <w:rPr>
          <w:rFonts w:eastAsia="Times New Roman" w:cs="Arial"/>
          <w:lang w:eastAsia="en-GB"/>
        </w:rPr>
      </w:pPr>
    </w:p>
    <w:p w14:paraId="3F5881D2" w14:textId="77777777" w:rsidR="00D34D43" w:rsidRDefault="00D34D43" w:rsidP="000215AF">
      <w:pPr>
        <w:rPr>
          <w:rFonts w:eastAsia="Times New Roman" w:cs="Arial"/>
          <w:lang w:eastAsia="en-GB"/>
        </w:rPr>
      </w:pPr>
    </w:p>
    <w:p w14:paraId="41792AC8" w14:textId="77777777" w:rsidR="00D34D43" w:rsidRDefault="00D34D43" w:rsidP="000215AF">
      <w:pPr>
        <w:rPr>
          <w:rFonts w:eastAsia="Times New Roman" w:cs="Arial"/>
          <w:lang w:eastAsia="en-GB"/>
        </w:rPr>
      </w:pPr>
    </w:p>
    <w:p w14:paraId="606B1E29" w14:textId="77777777" w:rsidR="00D34D43" w:rsidRDefault="00D34D43" w:rsidP="000215AF">
      <w:pPr>
        <w:rPr>
          <w:rFonts w:eastAsia="Times New Roman" w:cs="Arial"/>
          <w:lang w:eastAsia="en-GB"/>
        </w:rPr>
      </w:pPr>
    </w:p>
    <w:p w14:paraId="7B6BAA0E" w14:textId="77777777" w:rsidR="00CA133D" w:rsidRPr="00D34D43" w:rsidRDefault="00CA133D" w:rsidP="00CA133D">
      <w:pPr>
        <w:pStyle w:val="ListParagraph"/>
        <w:numPr>
          <w:ilvl w:val="0"/>
          <w:numId w:val="4"/>
        </w:numPr>
        <w:ind w:left="284" w:hanging="295"/>
        <w:rPr>
          <w:rFonts w:eastAsia="Times New Roman" w:cs="Arial"/>
          <w:lang w:eastAsia="en-GB"/>
        </w:rPr>
      </w:pPr>
      <w:bookmarkStart w:id="0" w:name="_GoBack"/>
      <w:bookmarkEnd w:id="0"/>
      <w:r w:rsidRPr="00D34D43">
        <w:rPr>
          <w:rFonts w:eastAsia="Times New Roman" w:cs="Arial"/>
          <w:lang w:eastAsia="en-GB"/>
        </w:rPr>
        <w:t xml:space="preserve">Draw </w:t>
      </w:r>
      <w:r w:rsidRPr="00D34D43">
        <w:rPr>
          <w:rFonts w:eastAsia="Times New Roman" w:cs="Arial"/>
          <w:b/>
          <w:lang w:eastAsia="en-GB"/>
        </w:rPr>
        <w:t>4</w:t>
      </w:r>
      <w:r w:rsidRPr="00D34D43">
        <w:rPr>
          <w:rFonts w:eastAsia="Times New Roman" w:cs="Arial"/>
          <w:lang w:eastAsia="en-GB"/>
        </w:rPr>
        <w:t xml:space="preserve"> lines to link the words on the left with their meanings on the right.</w:t>
      </w:r>
    </w:p>
    <w:p w14:paraId="6C67C961" w14:textId="77777777" w:rsidR="00CA133D" w:rsidRPr="00D34D43" w:rsidRDefault="00CA133D" w:rsidP="00CA133D">
      <w:pPr>
        <w:pStyle w:val="ListParagraph"/>
        <w:spacing w:before="40" w:after="40"/>
        <w:ind w:left="360" w:right="-624"/>
        <w:rPr>
          <w:rFonts w:cs="Arial"/>
        </w:rPr>
      </w:pPr>
    </w:p>
    <w:tbl>
      <w:tblPr>
        <w:tblW w:w="0" w:type="auto"/>
        <w:tblInd w:w="534" w:type="dxa"/>
        <w:tblLook w:val="04A0" w:firstRow="1" w:lastRow="0" w:firstColumn="1" w:lastColumn="0" w:noHBand="0" w:noVBand="1"/>
      </w:tblPr>
      <w:tblGrid>
        <w:gridCol w:w="3547"/>
        <w:gridCol w:w="1092"/>
        <w:gridCol w:w="2873"/>
      </w:tblGrid>
      <w:tr w:rsidR="00CA133D" w:rsidRPr="00D34D43" w14:paraId="26B674D0" w14:textId="77777777" w:rsidTr="00CA133D">
        <w:trPr>
          <w:trHeight w:val="502"/>
        </w:trPr>
        <w:tc>
          <w:tcPr>
            <w:tcW w:w="3547" w:type="dxa"/>
            <w:tcBorders>
              <w:top w:val="single" w:sz="4" w:space="0" w:color="auto"/>
              <w:left w:val="single" w:sz="4" w:space="0" w:color="auto"/>
              <w:bottom w:val="single" w:sz="4" w:space="0" w:color="auto"/>
              <w:right w:val="single" w:sz="4" w:space="0" w:color="auto"/>
            </w:tcBorders>
          </w:tcPr>
          <w:p w14:paraId="64A57676" w14:textId="77777777" w:rsidR="00CA133D" w:rsidRPr="00D34D43" w:rsidRDefault="00CA133D" w:rsidP="00CA133D">
            <w:pPr>
              <w:jc w:val="center"/>
              <w:rPr>
                <w:rFonts w:eastAsia="SimSun" w:cs="Arial"/>
                <w:lang w:eastAsia="zh-CN"/>
              </w:rPr>
            </w:pPr>
            <w:r w:rsidRPr="00D34D43">
              <w:rPr>
                <w:rFonts w:eastAsia="SimSun" w:cs="Arial"/>
                <w:lang w:eastAsia="zh-CN"/>
              </w:rPr>
              <w:t>encountered</w:t>
            </w:r>
          </w:p>
        </w:tc>
        <w:tc>
          <w:tcPr>
            <w:tcW w:w="1092" w:type="dxa"/>
            <w:tcBorders>
              <w:top w:val="nil"/>
              <w:left w:val="single" w:sz="4" w:space="0" w:color="auto"/>
              <w:bottom w:val="nil"/>
              <w:right w:val="single" w:sz="4" w:space="0" w:color="auto"/>
            </w:tcBorders>
          </w:tcPr>
          <w:p w14:paraId="3ABE802F" w14:textId="77777777" w:rsidR="00CA133D" w:rsidRPr="00D34D43" w:rsidRDefault="00CA133D" w:rsidP="00CA133D">
            <w:pPr>
              <w:jc w:val="center"/>
              <w:rPr>
                <w:rFonts w:eastAsia="SimSun" w:cs="Arial"/>
                <w:lang w:eastAsia="zh-CN"/>
              </w:rPr>
            </w:pPr>
          </w:p>
        </w:tc>
        <w:tc>
          <w:tcPr>
            <w:tcW w:w="2873" w:type="dxa"/>
            <w:tcBorders>
              <w:top w:val="single" w:sz="4" w:space="0" w:color="auto"/>
              <w:left w:val="single" w:sz="4" w:space="0" w:color="auto"/>
              <w:bottom w:val="single" w:sz="4" w:space="0" w:color="auto"/>
              <w:right w:val="single" w:sz="4" w:space="0" w:color="auto"/>
            </w:tcBorders>
          </w:tcPr>
          <w:p w14:paraId="39485375" w14:textId="77777777" w:rsidR="00CA133D" w:rsidRPr="00D34D43" w:rsidRDefault="00CA133D" w:rsidP="00CA133D">
            <w:pPr>
              <w:jc w:val="center"/>
              <w:rPr>
                <w:rFonts w:eastAsia="SimSun" w:cs="Arial"/>
                <w:lang w:eastAsia="zh-CN"/>
              </w:rPr>
            </w:pPr>
            <w:r w:rsidRPr="00D34D43">
              <w:rPr>
                <w:rFonts w:eastAsia="SimSun" w:cs="Arial"/>
                <w:lang w:eastAsia="zh-CN"/>
              </w:rPr>
              <w:t>feeling</w:t>
            </w:r>
          </w:p>
        </w:tc>
      </w:tr>
      <w:tr w:rsidR="00CA133D" w:rsidRPr="00D34D43" w14:paraId="2B765470" w14:textId="77777777" w:rsidTr="00CA133D">
        <w:trPr>
          <w:trHeight w:val="252"/>
        </w:trPr>
        <w:tc>
          <w:tcPr>
            <w:tcW w:w="3547" w:type="dxa"/>
            <w:tcBorders>
              <w:top w:val="single" w:sz="4" w:space="0" w:color="auto"/>
              <w:left w:val="nil"/>
              <w:bottom w:val="single" w:sz="4" w:space="0" w:color="auto"/>
              <w:right w:val="nil"/>
            </w:tcBorders>
          </w:tcPr>
          <w:p w14:paraId="40AC2A13" w14:textId="77777777" w:rsidR="00CA133D" w:rsidRPr="00D34D43" w:rsidRDefault="00CA133D" w:rsidP="00CA133D">
            <w:pPr>
              <w:jc w:val="center"/>
              <w:rPr>
                <w:rFonts w:eastAsia="SimSun" w:cs="Arial"/>
                <w:i/>
                <w:lang w:eastAsia="zh-CN"/>
              </w:rPr>
            </w:pPr>
          </w:p>
        </w:tc>
        <w:tc>
          <w:tcPr>
            <w:tcW w:w="1092" w:type="dxa"/>
          </w:tcPr>
          <w:p w14:paraId="27D704ED" w14:textId="77777777" w:rsidR="00CA133D" w:rsidRPr="00D34D43" w:rsidRDefault="00CA133D" w:rsidP="00CA133D">
            <w:pPr>
              <w:jc w:val="center"/>
              <w:rPr>
                <w:rFonts w:eastAsia="SimSun" w:cs="Arial"/>
                <w:lang w:eastAsia="zh-CN"/>
              </w:rPr>
            </w:pPr>
          </w:p>
        </w:tc>
        <w:tc>
          <w:tcPr>
            <w:tcW w:w="2873" w:type="dxa"/>
            <w:tcBorders>
              <w:top w:val="single" w:sz="4" w:space="0" w:color="auto"/>
              <w:left w:val="nil"/>
              <w:bottom w:val="single" w:sz="4" w:space="0" w:color="auto"/>
              <w:right w:val="nil"/>
            </w:tcBorders>
          </w:tcPr>
          <w:p w14:paraId="7EE4D2C2" w14:textId="77777777" w:rsidR="00CA133D" w:rsidRPr="00D34D43" w:rsidRDefault="00CA133D" w:rsidP="00CA133D">
            <w:pPr>
              <w:jc w:val="center"/>
              <w:rPr>
                <w:rFonts w:eastAsia="SimSun" w:cs="Arial"/>
                <w:lang w:eastAsia="zh-CN"/>
              </w:rPr>
            </w:pPr>
          </w:p>
        </w:tc>
      </w:tr>
      <w:tr w:rsidR="00CA133D" w:rsidRPr="00D34D43" w14:paraId="222FC05F" w14:textId="77777777" w:rsidTr="00CA133D">
        <w:trPr>
          <w:trHeight w:val="415"/>
        </w:trPr>
        <w:tc>
          <w:tcPr>
            <w:tcW w:w="3547" w:type="dxa"/>
            <w:tcBorders>
              <w:top w:val="single" w:sz="4" w:space="0" w:color="auto"/>
              <w:left w:val="single" w:sz="4" w:space="0" w:color="auto"/>
              <w:bottom w:val="single" w:sz="4" w:space="0" w:color="auto"/>
              <w:right w:val="single" w:sz="4" w:space="0" w:color="auto"/>
            </w:tcBorders>
          </w:tcPr>
          <w:p w14:paraId="75921F2E" w14:textId="77777777" w:rsidR="00CA133D" w:rsidRPr="00D34D43" w:rsidRDefault="00CA133D" w:rsidP="00CA133D">
            <w:pPr>
              <w:jc w:val="center"/>
              <w:rPr>
                <w:rFonts w:eastAsia="SimSun" w:cs="Arial"/>
                <w:lang w:eastAsia="zh-CN"/>
              </w:rPr>
            </w:pPr>
            <w:r w:rsidRPr="00D34D43">
              <w:rPr>
                <w:rFonts w:eastAsia="SimSun" w:cs="Arial"/>
                <w:lang w:eastAsia="zh-CN"/>
              </w:rPr>
              <w:t>sensation</w:t>
            </w:r>
          </w:p>
        </w:tc>
        <w:tc>
          <w:tcPr>
            <w:tcW w:w="1092" w:type="dxa"/>
            <w:tcBorders>
              <w:top w:val="nil"/>
              <w:left w:val="single" w:sz="4" w:space="0" w:color="auto"/>
              <w:bottom w:val="nil"/>
              <w:right w:val="single" w:sz="4" w:space="0" w:color="auto"/>
            </w:tcBorders>
          </w:tcPr>
          <w:p w14:paraId="01C32765" w14:textId="77777777" w:rsidR="00CA133D" w:rsidRPr="00D34D43" w:rsidRDefault="00CA133D" w:rsidP="00CA133D">
            <w:pPr>
              <w:jc w:val="center"/>
              <w:rPr>
                <w:rFonts w:eastAsia="SimSun" w:cs="Arial"/>
                <w:lang w:eastAsia="zh-CN"/>
              </w:rPr>
            </w:pPr>
          </w:p>
        </w:tc>
        <w:tc>
          <w:tcPr>
            <w:tcW w:w="2873" w:type="dxa"/>
            <w:tcBorders>
              <w:top w:val="single" w:sz="4" w:space="0" w:color="auto"/>
              <w:left w:val="single" w:sz="4" w:space="0" w:color="auto"/>
              <w:bottom w:val="single" w:sz="4" w:space="0" w:color="auto"/>
              <w:right w:val="single" w:sz="4" w:space="0" w:color="auto"/>
            </w:tcBorders>
          </w:tcPr>
          <w:p w14:paraId="36CAEE96" w14:textId="77777777" w:rsidR="00CA133D" w:rsidRPr="00D34D43" w:rsidRDefault="00CA133D" w:rsidP="00CA133D">
            <w:pPr>
              <w:jc w:val="center"/>
              <w:rPr>
                <w:rFonts w:eastAsia="SimSun" w:cs="Arial"/>
                <w:lang w:eastAsia="zh-CN"/>
              </w:rPr>
            </w:pPr>
            <w:r w:rsidRPr="00D34D43">
              <w:rPr>
                <w:rFonts w:eastAsia="SimSun" w:cs="Arial"/>
                <w:lang w:eastAsia="zh-CN"/>
              </w:rPr>
              <w:t>beach</w:t>
            </w:r>
          </w:p>
        </w:tc>
      </w:tr>
      <w:tr w:rsidR="00CA133D" w:rsidRPr="00D34D43" w14:paraId="33D4FB44" w14:textId="77777777" w:rsidTr="00CA133D">
        <w:trPr>
          <w:trHeight w:val="252"/>
        </w:trPr>
        <w:tc>
          <w:tcPr>
            <w:tcW w:w="3547" w:type="dxa"/>
            <w:tcBorders>
              <w:top w:val="single" w:sz="4" w:space="0" w:color="auto"/>
              <w:left w:val="nil"/>
              <w:bottom w:val="single" w:sz="4" w:space="0" w:color="auto"/>
              <w:right w:val="nil"/>
            </w:tcBorders>
          </w:tcPr>
          <w:p w14:paraId="1CF3B8C2" w14:textId="77777777" w:rsidR="00CA133D" w:rsidRPr="00D34D43" w:rsidRDefault="00CA133D" w:rsidP="00CA133D">
            <w:pPr>
              <w:jc w:val="center"/>
              <w:rPr>
                <w:rFonts w:eastAsia="SimSun" w:cs="Arial"/>
                <w:i/>
                <w:lang w:eastAsia="zh-CN"/>
              </w:rPr>
            </w:pPr>
          </w:p>
        </w:tc>
        <w:tc>
          <w:tcPr>
            <w:tcW w:w="1092" w:type="dxa"/>
          </w:tcPr>
          <w:p w14:paraId="4D039F73" w14:textId="77777777" w:rsidR="00CA133D" w:rsidRPr="00D34D43" w:rsidRDefault="00CA133D" w:rsidP="00CA133D">
            <w:pPr>
              <w:jc w:val="center"/>
              <w:rPr>
                <w:rFonts w:eastAsia="SimSun" w:cs="Arial"/>
                <w:lang w:eastAsia="zh-CN"/>
              </w:rPr>
            </w:pPr>
          </w:p>
        </w:tc>
        <w:tc>
          <w:tcPr>
            <w:tcW w:w="2873" w:type="dxa"/>
            <w:tcBorders>
              <w:top w:val="single" w:sz="4" w:space="0" w:color="auto"/>
              <w:left w:val="nil"/>
              <w:bottom w:val="single" w:sz="4" w:space="0" w:color="auto"/>
              <w:right w:val="nil"/>
            </w:tcBorders>
          </w:tcPr>
          <w:p w14:paraId="1F08E8BA" w14:textId="77777777" w:rsidR="00CA133D" w:rsidRPr="00D34D43" w:rsidRDefault="00CA133D" w:rsidP="00CA133D">
            <w:pPr>
              <w:jc w:val="center"/>
              <w:rPr>
                <w:rFonts w:eastAsia="SimSun" w:cs="Arial"/>
                <w:lang w:eastAsia="zh-CN"/>
              </w:rPr>
            </w:pPr>
          </w:p>
        </w:tc>
      </w:tr>
      <w:tr w:rsidR="00CA133D" w:rsidRPr="00D34D43" w14:paraId="3EE6B82A" w14:textId="77777777" w:rsidTr="00CA133D">
        <w:trPr>
          <w:trHeight w:val="411"/>
        </w:trPr>
        <w:tc>
          <w:tcPr>
            <w:tcW w:w="3547" w:type="dxa"/>
            <w:tcBorders>
              <w:top w:val="single" w:sz="4" w:space="0" w:color="auto"/>
              <w:left w:val="single" w:sz="4" w:space="0" w:color="auto"/>
              <w:bottom w:val="single" w:sz="4" w:space="0" w:color="auto"/>
              <w:right w:val="single" w:sz="4" w:space="0" w:color="auto"/>
            </w:tcBorders>
          </w:tcPr>
          <w:p w14:paraId="0CB8356D" w14:textId="77777777" w:rsidR="00CA133D" w:rsidRPr="00D34D43" w:rsidRDefault="00CA133D" w:rsidP="00CA133D">
            <w:pPr>
              <w:jc w:val="center"/>
              <w:rPr>
                <w:rFonts w:eastAsia="SimSun" w:cs="Arial"/>
                <w:lang w:eastAsia="zh-CN"/>
              </w:rPr>
            </w:pPr>
            <w:r w:rsidRPr="00D34D43">
              <w:rPr>
                <w:rFonts w:eastAsia="SimSun" w:cs="Arial"/>
                <w:lang w:eastAsia="zh-CN"/>
              </w:rPr>
              <w:t xml:space="preserve">forthcoming </w:t>
            </w:r>
          </w:p>
        </w:tc>
        <w:tc>
          <w:tcPr>
            <w:tcW w:w="1092" w:type="dxa"/>
            <w:tcBorders>
              <w:top w:val="nil"/>
              <w:left w:val="single" w:sz="4" w:space="0" w:color="auto"/>
              <w:bottom w:val="nil"/>
              <w:right w:val="single" w:sz="4" w:space="0" w:color="auto"/>
            </w:tcBorders>
          </w:tcPr>
          <w:p w14:paraId="11E64249" w14:textId="77777777" w:rsidR="00CA133D" w:rsidRPr="00D34D43" w:rsidRDefault="00CA133D" w:rsidP="00CA133D">
            <w:pPr>
              <w:jc w:val="center"/>
              <w:rPr>
                <w:rFonts w:eastAsia="SimSun" w:cs="Arial"/>
                <w:lang w:eastAsia="zh-CN"/>
              </w:rPr>
            </w:pPr>
          </w:p>
        </w:tc>
        <w:tc>
          <w:tcPr>
            <w:tcW w:w="2873" w:type="dxa"/>
            <w:tcBorders>
              <w:top w:val="single" w:sz="4" w:space="0" w:color="auto"/>
              <w:left w:val="single" w:sz="4" w:space="0" w:color="auto"/>
              <w:bottom w:val="single" w:sz="4" w:space="0" w:color="auto"/>
              <w:right w:val="single" w:sz="4" w:space="0" w:color="auto"/>
            </w:tcBorders>
          </w:tcPr>
          <w:p w14:paraId="49899A06" w14:textId="77777777" w:rsidR="00CA133D" w:rsidRPr="00D34D43" w:rsidRDefault="00CA133D" w:rsidP="00CA133D">
            <w:pPr>
              <w:jc w:val="center"/>
              <w:rPr>
                <w:rFonts w:eastAsia="SimSun" w:cs="Arial"/>
                <w:lang w:eastAsia="zh-CN"/>
              </w:rPr>
            </w:pPr>
            <w:r w:rsidRPr="00D34D43">
              <w:rPr>
                <w:rFonts w:eastAsia="SimSun" w:cs="Arial"/>
                <w:lang w:eastAsia="zh-CN"/>
              </w:rPr>
              <w:t>met</w:t>
            </w:r>
          </w:p>
        </w:tc>
      </w:tr>
      <w:tr w:rsidR="00CA133D" w:rsidRPr="00D34D43" w14:paraId="26F0A40A" w14:textId="77777777" w:rsidTr="00CA133D">
        <w:trPr>
          <w:trHeight w:val="252"/>
        </w:trPr>
        <w:tc>
          <w:tcPr>
            <w:tcW w:w="3547" w:type="dxa"/>
            <w:tcBorders>
              <w:top w:val="single" w:sz="4" w:space="0" w:color="auto"/>
              <w:left w:val="nil"/>
              <w:bottom w:val="single" w:sz="4" w:space="0" w:color="auto"/>
              <w:right w:val="nil"/>
            </w:tcBorders>
          </w:tcPr>
          <w:p w14:paraId="3433F0E2" w14:textId="77777777" w:rsidR="00CA133D" w:rsidRPr="00D34D43" w:rsidRDefault="00CA133D" w:rsidP="00CA133D">
            <w:pPr>
              <w:jc w:val="center"/>
              <w:rPr>
                <w:rFonts w:eastAsia="SimSun" w:cs="Arial"/>
                <w:i/>
                <w:lang w:eastAsia="zh-CN"/>
              </w:rPr>
            </w:pPr>
          </w:p>
        </w:tc>
        <w:tc>
          <w:tcPr>
            <w:tcW w:w="1092" w:type="dxa"/>
          </w:tcPr>
          <w:p w14:paraId="47ACEED5" w14:textId="77777777" w:rsidR="00CA133D" w:rsidRPr="00D34D43" w:rsidRDefault="00CA133D" w:rsidP="00CA133D">
            <w:pPr>
              <w:jc w:val="center"/>
              <w:rPr>
                <w:rFonts w:eastAsia="SimSun" w:cs="Arial"/>
                <w:lang w:eastAsia="zh-CN"/>
              </w:rPr>
            </w:pPr>
          </w:p>
        </w:tc>
        <w:tc>
          <w:tcPr>
            <w:tcW w:w="2873" w:type="dxa"/>
            <w:tcBorders>
              <w:top w:val="single" w:sz="4" w:space="0" w:color="auto"/>
              <w:left w:val="nil"/>
              <w:bottom w:val="single" w:sz="4" w:space="0" w:color="auto"/>
              <w:right w:val="nil"/>
            </w:tcBorders>
          </w:tcPr>
          <w:p w14:paraId="50534E53" w14:textId="77777777" w:rsidR="00CA133D" w:rsidRPr="00D34D43" w:rsidRDefault="00CA133D" w:rsidP="00CA133D">
            <w:pPr>
              <w:jc w:val="center"/>
              <w:rPr>
                <w:rFonts w:eastAsia="SimSun" w:cs="Arial"/>
                <w:lang w:eastAsia="zh-CN"/>
              </w:rPr>
            </w:pPr>
          </w:p>
        </w:tc>
      </w:tr>
      <w:tr w:rsidR="00CA133D" w:rsidRPr="00D34D43" w14:paraId="6FD66CDC" w14:textId="77777777" w:rsidTr="00CA133D">
        <w:trPr>
          <w:trHeight w:val="421"/>
        </w:trPr>
        <w:tc>
          <w:tcPr>
            <w:tcW w:w="3547" w:type="dxa"/>
            <w:tcBorders>
              <w:top w:val="single" w:sz="4" w:space="0" w:color="auto"/>
              <w:left w:val="single" w:sz="4" w:space="0" w:color="auto"/>
              <w:bottom w:val="single" w:sz="4" w:space="0" w:color="auto"/>
              <w:right w:val="single" w:sz="4" w:space="0" w:color="auto"/>
            </w:tcBorders>
          </w:tcPr>
          <w:p w14:paraId="78D1DDF5" w14:textId="77777777" w:rsidR="00CA133D" w:rsidRPr="00D34D43" w:rsidRDefault="00CA133D" w:rsidP="00CA133D">
            <w:pPr>
              <w:jc w:val="center"/>
              <w:rPr>
                <w:rFonts w:eastAsia="SimSun" w:cs="Arial"/>
                <w:lang w:eastAsia="zh-CN"/>
              </w:rPr>
            </w:pPr>
            <w:r w:rsidRPr="00D34D43">
              <w:rPr>
                <w:rFonts w:eastAsia="SimSun" w:cs="Arial"/>
                <w:lang w:eastAsia="zh-CN"/>
              </w:rPr>
              <w:t>strand</w:t>
            </w:r>
          </w:p>
        </w:tc>
        <w:tc>
          <w:tcPr>
            <w:tcW w:w="1092" w:type="dxa"/>
            <w:tcBorders>
              <w:top w:val="nil"/>
              <w:left w:val="single" w:sz="4" w:space="0" w:color="auto"/>
              <w:bottom w:val="nil"/>
              <w:right w:val="single" w:sz="4" w:space="0" w:color="auto"/>
            </w:tcBorders>
          </w:tcPr>
          <w:p w14:paraId="263D0767" w14:textId="77777777" w:rsidR="00CA133D" w:rsidRPr="00D34D43" w:rsidRDefault="00CA133D" w:rsidP="00CA133D">
            <w:pPr>
              <w:jc w:val="center"/>
              <w:rPr>
                <w:rFonts w:eastAsia="SimSun" w:cs="Arial"/>
                <w:lang w:eastAsia="zh-CN"/>
              </w:rPr>
            </w:pPr>
          </w:p>
        </w:tc>
        <w:tc>
          <w:tcPr>
            <w:tcW w:w="2873" w:type="dxa"/>
            <w:tcBorders>
              <w:top w:val="single" w:sz="4" w:space="0" w:color="auto"/>
              <w:left w:val="single" w:sz="4" w:space="0" w:color="auto"/>
              <w:bottom w:val="single" w:sz="4" w:space="0" w:color="auto"/>
              <w:right w:val="single" w:sz="4" w:space="0" w:color="auto"/>
            </w:tcBorders>
          </w:tcPr>
          <w:p w14:paraId="0E51B697" w14:textId="77777777" w:rsidR="00CA133D" w:rsidRPr="00D34D43" w:rsidRDefault="00CA133D" w:rsidP="00CA133D">
            <w:pPr>
              <w:jc w:val="center"/>
              <w:rPr>
                <w:rFonts w:eastAsia="SimSun" w:cs="Arial"/>
                <w:lang w:eastAsia="zh-CN"/>
              </w:rPr>
            </w:pPr>
            <w:r w:rsidRPr="00D34D43">
              <w:rPr>
                <w:rFonts w:eastAsia="SimSun" w:cs="Arial"/>
                <w:lang w:eastAsia="zh-CN"/>
              </w:rPr>
              <w:t>about to happen</w:t>
            </w:r>
          </w:p>
        </w:tc>
      </w:tr>
    </w:tbl>
    <w:p w14:paraId="101B21FF" w14:textId="77777777" w:rsidR="00B169B8" w:rsidRPr="00D34D43" w:rsidRDefault="00B169B8" w:rsidP="00CA133D">
      <w:pPr>
        <w:rPr>
          <w:rFonts w:eastAsia="Times New Roman" w:cs="Arial"/>
          <w:lang w:eastAsia="en-GB"/>
        </w:rPr>
      </w:pPr>
    </w:p>
    <w:p w14:paraId="7BF3E0AA" w14:textId="77777777" w:rsidR="003A7FA9" w:rsidRDefault="003A7FA9" w:rsidP="00326239">
      <w:pPr>
        <w:pStyle w:val="ListParagraph"/>
        <w:numPr>
          <w:ilvl w:val="0"/>
          <w:numId w:val="4"/>
        </w:numPr>
        <w:ind w:left="284" w:hanging="295"/>
        <w:rPr>
          <w:rFonts w:eastAsia="Times New Roman" w:cs="Arial"/>
          <w:lang w:eastAsia="en-GB"/>
        </w:rPr>
      </w:pPr>
      <w:r w:rsidRPr="00D34D43">
        <w:rPr>
          <w:rFonts w:eastAsia="Times New Roman" w:cs="Arial"/>
          <w:lang w:eastAsia="en-GB"/>
        </w:rPr>
        <w:t>Look again at th</w:t>
      </w:r>
      <w:r w:rsidR="00326239" w:rsidRPr="00D34D43">
        <w:rPr>
          <w:rFonts w:eastAsia="Times New Roman" w:cs="Arial"/>
          <w:lang w:eastAsia="en-GB"/>
        </w:rPr>
        <w:t>e following</w:t>
      </w:r>
      <w:r w:rsidRPr="00D34D43">
        <w:rPr>
          <w:rFonts w:eastAsia="Times New Roman" w:cs="Arial"/>
          <w:lang w:eastAsia="en-GB"/>
        </w:rPr>
        <w:t xml:space="preserve"> section of the text. What does it </w:t>
      </w:r>
      <w:r w:rsidR="00300250" w:rsidRPr="00D34D43">
        <w:rPr>
          <w:rFonts w:eastAsia="Times New Roman" w:cs="Arial"/>
          <w:lang w:eastAsia="en-GB"/>
        </w:rPr>
        <w:t>tell you</w:t>
      </w:r>
      <w:r w:rsidRPr="00D34D43">
        <w:rPr>
          <w:rFonts w:eastAsia="Times New Roman" w:cs="Arial"/>
          <w:lang w:eastAsia="en-GB"/>
        </w:rPr>
        <w:t xml:space="preserve"> about </w:t>
      </w:r>
      <w:r w:rsidR="00CA133D" w:rsidRPr="00D34D43">
        <w:rPr>
          <w:rFonts w:eastAsia="Times New Roman" w:cs="Arial"/>
          <w:lang w:eastAsia="en-GB"/>
        </w:rPr>
        <w:t>the effect which Dylan’s poetry had on Evelyn?</w:t>
      </w:r>
    </w:p>
    <w:p w14:paraId="55FEE054" w14:textId="77777777" w:rsidR="00D34D43" w:rsidRPr="00D34D43" w:rsidRDefault="00D34D43" w:rsidP="00D34D43">
      <w:pPr>
        <w:pStyle w:val="ListParagraph"/>
        <w:ind w:left="284"/>
        <w:rPr>
          <w:rFonts w:eastAsia="Times New Roman" w:cs="Arial"/>
          <w:lang w:eastAsia="en-GB"/>
        </w:rPr>
      </w:pPr>
    </w:p>
    <w:p w14:paraId="2DF0D90C" w14:textId="77777777" w:rsidR="00CA133D" w:rsidRPr="00D34D43" w:rsidRDefault="00CA133D" w:rsidP="00CA133D">
      <w:pPr>
        <w:pStyle w:val="ListParagraph"/>
        <w:ind w:left="284"/>
        <w:rPr>
          <w:rFonts w:eastAsia="Times New Roman" w:cs="Arial"/>
          <w:lang w:eastAsia="en-GB"/>
        </w:rPr>
      </w:pPr>
      <w:r w:rsidRPr="00D34D43">
        <w:rPr>
          <w:rFonts w:eastAsia="Times New Roman" w:cs="Arial"/>
          <w:noProof/>
        </w:rPr>
        <mc:AlternateContent>
          <mc:Choice Requires="wps">
            <w:drawing>
              <wp:anchor distT="0" distB="0" distL="114300" distR="114300" simplePos="0" relativeHeight="251661312" behindDoc="0" locked="0" layoutInCell="1" allowOverlap="1" wp14:anchorId="0B785076" wp14:editId="21B38574">
                <wp:simplePos x="0" y="0"/>
                <wp:positionH relativeFrom="column">
                  <wp:posOffset>114300</wp:posOffset>
                </wp:positionH>
                <wp:positionV relativeFrom="paragraph">
                  <wp:posOffset>0</wp:posOffset>
                </wp:positionV>
                <wp:extent cx="5153025" cy="1087755"/>
                <wp:effectExtent l="0" t="0" r="28575" b="298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087755"/>
                        </a:xfrm>
                        <a:prstGeom prst="rect">
                          <a:avLst/>
                        </a:prstGeom>
                        <a:solidFill>
                          <a:srgbClr val="FFFFFF"/>
                        </a:solidFill>
                        <a:ln w="9525">
                          <a:solidFill>
                            <a:srgbClr val="000000"/>
                          </a:solidFill>
                          <a:miter lim="800000"/>
                          <a:headEnd/>
                          <a:tailEnd/>
                        </a:ln>
                      </wps:spPr>
                      <wps:txbx>
                        <w:txbxContent>
                          <w:p w14:paraId="52DEFCCA" w14:textId="77777777" w:rsidR="003A7FA9" w:rsidRDefault="00CA133D">
                            <w:r>
                              <w:t>‘We both lay on our stomachs in the grass and read the poetry,’ Evelyn recalled. ‘I didn’t understand it at all, I must confess.’ She knew about sonnets and the sort of poetry she studied at school. But this was quite different – ‘more poetic’, she felt, leaving a sensation that was even more memorable than seeing it all on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0;width:405.75pt;height:8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">
                <v:textbox>
                  <w:txbxContent>
                    <w:p w14:paraId="52DEFCCA" w14:textId="77777777" w:rsidR="003A7FA9" w:rsidRDefault="00CA133D">
                      <w:r>
                        <w:t>‘We both lay on our stomachs in the grass and read the poetry,’ Evelyn recalled. ‘I didn’t understand it at all, I must confess.’ She knew about sonnets and the sort of poetry she studied at school. But this was quite different – ‘more poetic’, she felt, leaving a sensation that was even more memorable than seeing it all on the page.</w:t>
                      </w:r>
                    </w:p>
                  </w:txbxContent>
                </v:textbox>
              </v:shape>
            </w:pict>
          </mc:Fallback>
        </mc:AlternateContent>
      </w:r>
    </w:p>
    <w:p w14:paraId="0BC375BB" w14:textId="77777777" w:rsidR="003A7FA9" w:rsidRPr="00D34D43" w:rsidRDefault="003A7FA9" w:rsidP="003A7FA9">
      <w:pPr>
        <w:pStyle w:val="ListParagraph"/>
        <w:spacing w:line="600" w:lineRule="auto"/>
        <w:ind w:left="284"/>
        <w:rPr>
          <w:rFonts w:eastAsia="Times New Roman" w:cs="Arial"/>
          <w:lang w:eastAsia="en-GB"/>
        </w:rPr>
      </w:pPr>
    </w:p>
    <w:p w14:paraId="64884EA3" w14:textId="77777777" w:rsidR="003A7FA9" w:rsidRPr="00D34D43" w:rsidRDefault="003A7FA9">
      <w:pPr>
        <w:rPr>
          <w:rFonts w:eastAsia="Times New Roman" w:cs="Arial"/>
          <w:b/>
          <w:lang w:eastAsia="en-GB"/>
        </w:rPr>
      </w:pPr>
    </w:p>
    <w:p w14:paraId="5C3DBCE6" w14:textId="77777777" w:rsidR="00CA133D" w:rsidRPr="00D34D43" w:rsidRDefault="00CA133D" w:rsidP="00CA133D">
      <w:pPr>
        <w:pStyle w:val="ListParagraph"/>
        <w:ind w:left="284"/>
        <w:rPr>
          <w:rFonts w:eastAsia="Times New Roman" w:cs="Arial"/>
          <w:lang w:eastAsia="en-GB"/>
        </w:rPr>
      </w:pPr>
    </w:p>
    <w:p w14:paraId="47849CCB" w14:textId="77777777" w:rsidR="00CA133D" w:rsidRPr="00D34D43" w:rsidRDefault="00CA133D" w:rsidP="00CA133D">
      <w:pPr>
        <w:pStyle w:val="ListParagraph"/>
        <w:ind w:left="284"/>
        <w:rPr>
          <w:rFonts w:eastAsia="Times New Roman" w:cs="Arial"/>
          <w:lang w:eastAsia="en-GB"/>
        </w:rPr>
      </w:pPr>
    </w:p>
    <w:p w14:paraId="457FFE66" w14:textId="77777777" w:rsidR="00CA133D" w:rsidRPr="00D34D43" w:rsidRDefault="00D34D43" w:rsidP="00CA133D">
      <w:pPr>
        <w:pStyle w:val="ListParagraph"/>
        <w:ind w:left="284"/>
        <w:rPr>
          <w:rFonts w:eastAsia="Times New Roman" w:cs="Arial"/>
          <w:lang w:eastAsia="en-GB"/>
        </w:rPr>
      </w:pPr>
      <w:r w:rsidRPr="00D34D43">
        <w:rPr>
          <w:rFonts w:eastAsia="Times New Roman" w:cs="Arial"/>
          <w:noProof/>
        </w:rPr>
        <mc:AlternateContent>
          <mc:Choice Requires="wps">
            <w:drawing>
              <wp:anchor distT="0" distB="0" distL="114300" distR="114300" simplePos="0" relativeHeight="251669504" behindDoc="0" locked="0" layoutInCell="1" allowOverlap="1" wp14:anchorId="7F136AA9" wp14:editId="26EFC617">
                <wp:simplePos x="0" y="0"/>
                <wp:positionH relativeFrom="column">
                  <wp:posOffset>114300</wp:posOffset>
                </wp:positionH>
                <wp:positionV relativeFrom="paragraph">
                  <wp:posOffset>24765</wp:posOffset>
                </wp:positionV>
                <wp:extent cx="5143500" cy="1332865"/>
                <wp:effectExtent l="0" t="0" r="3810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2865"/>
                        </a:xfrm>
                        <a:prstGeom prst="rect">
                          <a:avLst/>
                        </a:prstGeom>
                        <a:solidFill>
                          <a:srgbClr val="FFFFFF"/>
                        </a:solidFill>
                        <a:ln w="9525">
                          <a:solidFill>
                            <a:srgbClr val="000000"/>
                          </a:solidFill>
                          <a:miter lim="800000"/>
                          <a:headEnd/>
                          <a:tailEnd/>
                        </a:ln>
                      </wps:spPr>
                      <wps:txbx>
                        <w:txbxContent>
                          <w:p w14:paraId="15FDB56F" w14:textId="77777777" w:rsidR="00CA133D" w:rsidRDefault="00CA133D" w:rsidP="00CA1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1.95pt;width:405pt;height:10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">
                <v:textbox>
                  <w:txbxContent>
                    <w:p w14:paraId="15FDB56F" w14:textId="77777777" w:rsidR="00CA133D" w:rsidRDefault="00CA133D" w:rsidP="00CA133D"/>
                  </w:txbxContent>
                </v:textbox>
              </v:shape>
            </w:pict>
          </mc:Fallback>
        </mc:AlternateContent>
      </w:r>
    </w:p>
    <w:p w14:paraId="5A4F630C" w14:textId="77777777" w:rsidR="00CA133D" w:rsidRPr="00D34D43" w:rsidRDefault="00CA133D" w:rsidP="00CA133D">
      <w:pPr>
        <w:pStyle w:val="ListParagraph"/>
        <w:ind w:left="284"/>
        <w:rPr>
          <w:rFonts w:eastAsia="Times New Roman" w:cs="Arial"/>
          <w:lang w:eastAsia="en-GB"/>
        </w:rPr>
      </w:pPr>
    </w:p>
    <w:p w14:paraId="3297B4F4" w14:textId="77777777" w:rsidR="00CA133D" w:rsidRPr="00D34D43" w:rsidRDefault="00CA133D" w:rsidP="00CA133D">
      <w:pPr>
        <w:pStyle w:val="ListParagraph"/>
        <w:ind w:left="284"/>
        <w:rPr>
          <w:rFonts w:eastAsia="Times New Roman" w:cs="Arial"/>
          <w:lang w:eastAsia="en-GB"/>
        </w:rPr>
      </w:pPr>
    </w:p>
    <w:p w14:paraId="0105B635" w14:textId="77777777" w:rsidR="00CA133D" w:rsidRDefault="00CA133D" w:rsidP="00CA133D">
      <w:pPr>
        <w:pStyle w:val="ListParagraph"/>
        <w:ind w:left="284"/>
        <w:rPr>
          <w:rFonts w:eastAsia="Times New Roman" w:cs="Arial"/>
          <w:lang w:eastAsia="en-GB"/>
        </w:rPr>
      </w:pPr>
    </w:p>
    <w:p w14:paraId="532BC042" w14:textId="77777777" w:rsidR="00D34D43" w:rsidRDefault="00D34D43" w:rsidP="00CA133D">
      <w:pPr>
        <w:pStyle w:val="ListParagraph"/>
        <w:ind w:left="284"/>
        <w:rPr>
          <w:rFonts w:eastAsia="Times New Roman" w:cs="Arial"/>
          <w:lang w:eastAsia="en-GB"/>
        </w:rPr>
      </w:pPr>
    </w:p>
    <w:p w14:paraId="507B75E0" w14:textId="77777777" w:rsidR="00D34D43" w:rsidRDefault="00D34D43" w:rsidP="00CA133D">
      <w:pPr>
        <w:pStyle w:val="ListParagraph"/>
        <w:ind w:left="284"/>
        <w:rPr>
          <w:rFonts w:eastAsia="Times New Roman" w:cs="Arial"/>
          <w:lang w:eastAsia="en-GB"/>
        </w:rPr>
      </w:pPr>
    </w:p>
    <w:p w14:paraId="2B65E5C6" w14:textId="77777777" w:rsidR="00D34D43" w:rsidRDefault="00D34D43" w:rsidP="00CA133D">
      <w:pPr>
        <w:pStyle w:val="ListParagraph"/>
        <w:ind w:left="284"/>
        <w:rPr>
          <w:rFonts w:eastAsia="Times New Roman" w:cs="Arial"/>
          <w:lang w:eastAsia="en-GB"/>
        </w:rPr>
      </w:pPr>
    </w:p>
    <w:p w14:paraId="7F2C96C5" w14:textId="77777777" w:rsidR="00D34D43" w:rsidRPr="00D34D43" w:rsidRDefault="00D34D43" w:rsidP="00CA133D">
      <w:pPr>
        <w:pStyle w:val="ListParagraph"/>
        <w:ind w:left="284"/>
        <w:rPr>
          <w:rFonts w:eastAsia="Times New Roman" w:cs="Arial"/>
          <w:lang w:eastAsia="en-GB"/>
        </w:rPr>
      </w:pPr>
    </w:p>
    <w:p w14:paraId="6CA10C75" w14:textId="77777777" w:rsidR="00CA133D" w:rsidRPr="00D34D43" w:rsidRDefault="00CA133D" w:rsidP="00CA133D">
      <w:pPr>
        <w:pStyle w:val="ListParagraph"/>
        <w:ind w:left="284"/>
        <w:rPr>
          <w:rFonts w:eastAsia="Times New Roman" w:cs="Arial"/>
          <w:lang w:eastAsia="en-GB"/>
        </w:rPr>
      </w:pPr>
    </w:p>
    <w:p w14:paraId="7967DF4F" w14:textId="77777777" w:rsidR="00E71710" w:rsidRPr="00D34D43" w:rsidRDefault="00E71710" w:rsidP="00E71710">
      <w:pPr>
        <w:pStyle w:val="ListParagraph"/>
        <w:numPr>
          <w:ilvl w:val="0"/>
          <w:numId w:val="4"/>
        </w:numPr>
        <w:ind w:left="284" w:hanging="284"/>
        <w:rPr>
          <w:rFonts w:eastAsia="Times New Roman" w:cs="Arial"/>
          <w:lang w:eastAsia="en-GB"/>
        </w:rPr>
      </w:pPr>
      <w:r w:rsidRPr="00D34D43">
        <w:rPr>
          <w:rFonts w:eastAsia="Times New Roman" w:cs="Arial"/>
          <w:lang w:eastAsia="en-GB"/>
        </w:rPr>
        <w:t xml:space="preserve">What do the words </w:t>
      </w:r>
      <w:r w:rsidRPr="00D34D43">
        <w:rPr>
          <w:rFonts w:eastAsia="Times New Roman" w:cs="Arial"/>
          <w:b/>
          <w:lang w:eastAsia="en-GB"/>
        </w:rPr>
        <w:t>rite of passage</w:t>
      </w:r>
      <w:r w:rsidRPr="00D34D43">
        <w:rPr>
          <w:rFonts w:eastAsia="Times New Roman" w:cs="Arial"/>
          <w:lang w:eastAsia="en-GB"/>
        </w:rPr>
        <w:t xml:space="preserve"> mean in the second sentence of the first paragraph?</w:t>
      </w:r>
    </w:p>
    <w:p w14:paraId="20EECED0" w14:textId="77777777" w:rsidR="00CA133D" w:rsidRPr="00D34D43" w:rsidRDefault="00D34D43" w:rsidP="00CA133D">
      <w:pPr>
        <w:pStyle w:val="ListParagraph"/>
        <w:ind w:left="284"/>
        <w:rPr>
          <w:rFonts w:eastAsia="Times New Roman" w:cs="Arial"/>
          <w:lang w:eastAsia="en-GB"/>
        </w:rPr>
      </w:pPr>
      <w:r w:rsidRPr="00D34D43">
        <w:rPr>
          <w:rFonts w:eastAsia="Times New Roman" w:cs="Arial"/>
          <w:noProof/>
        </w:rPr>
        <mc:AlternateContent>
          <mc:Choice Requires="wps">
            <w:drawing>
              <wp:anchor distT="0" distB="0" distL="114300" distR="114300" simplePos="0" relativeHeight="251663360" behindDoc="0" locked="0" layoutInCell="1" allowOverlap="1" wp14:anchorId="578F1B06" wp14:editId="280C97A3">
                <wp:simplePos x="0" y="0"/>
                <wp:positionH relativeFrom="column">
                  <wp:posOffset>44450</wp:posOffset>
                </wp:positionH>
                <wp:positionV relativeFrom="paragraph">
                  <wp:posOffset>105410</wp:posOffset>
                </wp:positionV>
                <wp:extent cx="5234940" cy="1075055"/>
                <wp:effectExtent l="0" t="0" r="2286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075055"/>
                        </a:xfrm>
                        <a:prstGeom prst="rect">
                          <a:avLst/>
                        </a:prstGeom>
                        <a:solidFill>
                          <a:srgbClr val="FFFFFF"/>
                        </a:solidFill>
                        <a:ln w="9525">
                          <a:solidFill>
                            <a:srgbClr val="000000"/>
                          </a:solidFill>
                          <a:miter lim="800000"/>
                          <a:headEnd/>
                          <a:tailEnd/>
                        </a:ln>
                      </wps:spPr>
                      <wps:txbx>
                        <w:txbxContent>
                          <w:p w14:paraId="6D8A850A" w14:textId="77777777" w:rsidR="000969BA" w:rsidRDefault="0009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pt;margin-top:8.3pt;width:412.2pt;height:8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">
                <v:textbox>
                  <w:txbxContent>
                    <w:p w14:paraId="6D8A850A" w14:textId="77777777" w:rsidR="000969BA" w:rsidRDefault="000969BA"/>
                  </w:txbxContent>
                </v:textbox>
              </v:shape>
            </w:pict>
          </mc:Fallback>
        </mc:AlternateContent>
      </w:r>
    </w:p>
    <w:p w14:paraId="0480D7CF" w14:textId="77777777" w:rsidR="00FF2D1F" w:rsidRPr="00D34D43" w:rsidRDefault="00FF2D1F" w:rsidP="00FF2D1F">
      <w:pPr>
        <w:pStyle w:val="ListParagraph"/>
        <w:ind w:left="284"/>
        <w:rPr>
          <w:rFonts w:eastAsia="Times New Roman" w:cs="Arial"/>
          <w:lang w:eastAsia="en-GB"/>
        </w:rPr>
      </w:pPr>
    </w:p>
    <w:p w14:paraId="5DE3D64C" w14:textId="77777777" w:rsidR="000969BA" w:rsidRPr="00D34D43" w:rsidRDefault="000969BA" w:rsidP="00FF2D1F">
      <w:pPr>
        <w:pStyle w:val="ListParagraph"/>
        <w:ind w:left="284"/>
        <w:rPr>
          <w:rFonts w:eastAsia="Times New Roman" w:cs="Arial"/>
          <w:lang w:eastAsia="en-GB"/>
        </w:rPr>
      </w:pPr>
    </w:p>
    <w:p w14:paraId="08A100FF" w14:textId="77777777" w:rsidR="000969BA" w:rsidRPr="00D34D43" w:rsidRDefault="000969BA" w:rsidP="00FF2D1F">
      <w:pPr>
        <w:pStyle w:val="ListParagraph"/>
        <w:ind w:left="284"/>
        <w:rPr>
          <w:rFonts w:eastAsia="Times New Roman" w:cs="Arial"/>
          <w:lang w:eastAsia="en-GB"/>
        </w:rPr>
      </w:pPr>
    </w:p>
    <w:p w14:paraId="23AFF2E2" w14:textId="77777777" w:rsidR="000969BA" w:rsidRPr="00D34D43" w:rsidRDefault="000969BA" w:rsidP="00FF2D1F">
      <w:pPr>
        <w:pStyle w:val="ListParagraph"/>
        <w:ind w:left="284"/>
        <w:rPr>
          <w:rFonts w:eastAsia="Times New Roman" w:cs="Arial"/>
          <w:lang w:eastAsia="en-GB"/>
        </w:rPr>
      </w:pPr>
    </w:p>
    <w:p w14:paraId="30057D14" w14:textId="77777777" w:rsidR="000969BA" w:rsidRPr="00D34D43" w:rsidRDefault="000969BA" w:rsidP="00FF2D1F">
      <w:pPr>
        <w:pStyle w:val="ListParagraph"/>
        <w:ind w:left="284"/>
        <w:rPr>
          <w:rFonts w:eastAsia="Times New Roman" w:cs="Arial"/>
          <w:lang w:eastAsia="en-GB"/>
        </w:rPr>
      </w:pPr>
    </w:p>
    <w:p w14:paraId="5D9C2BD9" w14:textId="77777777" w:rsidR="000969BA" w:rsidRPr="00D34D43" w:rsidRDefault="000969BA" w:rsidP="00FF2D1F">
      <w:pPr>
        <w:pStyle w:val="ListParagraph"/>
        <w:ind w:left="284"/>
        <w:rPr>
          <w:rFonts w:eastAsia="Times New Roman" w:cs="Arial"/>
          <w:lang w:eastAsia="en-GB"/>
        </w:rPr>
      </w:pPr>
    </w:p>
    <w:p w14:paraId="4B4B1DE4" w14:textId="77777777" w:rsidR="000969BA" w:rsidRPr="00D34D43" w:rsidRDefault="000969BA" w:rsidP="00FF2D1F">
      <w:pPr>
        <w:pStyle w:val="ListParagraph"/>
        <w:ind w:left="284"/>
        <w:rPr>
          <w:rFonts w:eastAsia="Times New Roman" w:cs="Arial"/>
          <w:lang w:eastAsia="en-GB"/>
        </w:rPr>
      </w:pPr>
    </w:p>
    <w:p w14:paraId="1BC6898C" w14:textId="77777777" w:rsidR="000969BA" w:rsidRPr="00D34D43" w:rsidRDefault="00D34D43" w:rsidP="00057E84">
      <w:pPr>
        <w:pStyle w:val="ListParagraph"/>
        <w:numPr>
          <w:ilvl w:val="0"/>
          <w:numId w:val="4"/>
        </w:numPr>
        <w:ind w:left="284" w:hanging="284"/>
        <w:rPr>
          <w:rFonts w:eastAsia="Times New Roman" w:cs="Arial"/>
          <w:b/>
          <w:lang w:eastAsia="en-GB"/>
        </w:rPr>
      </w:pPr>
      <w:r w:rsidRPr="00D34D43">
        <w:rPr>
          <w:rFonts w:eastAsia="Times New Roman" w:cs="Arial"/>
          <w:noProof/>
        </w:rPr>
        <mc:AlternateContent>
          <mc:Choice Requires="wps">
            <w:drawing>
              <wp:anchor distT="0" distB="0" distL="114300" distR="114300" simplePos="0" relativeHeight="251665408" behindDoc="0" locked="0" layoutInCell="1" allowOverlap="1" wp14:anchorId="0622159F" wp14:editId="64A41A39">
                <wp:simplePos x="0" y="0"/>
                <wp:positionH relativeFrom="column">
                  <wp:posOffset>44450</wp:posOffset>
                </wp:positionH>
                <wp:positionV relativeFrom="paragraph">
                  <wp:posOffset>350520</wp:posOffset>
                </wp:positionV>
                <wp:extent cx="5234940" cy="843280"/>
                <wp:effectExtent l="0" t="0" r="2286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843280"/>
                        </a:xfrm>
                        <a:prstGeom prst="rect">
                          <a:avLst/>
                        </a:prstGeom>
                        <a:solidFill>
                          <a:srgbClr val="FFFFFF"/>
                        </a:solidFill>
                        <a:ln w="9525">
                          <a:solidFill>
                            <a:srgbClr val="000000"/>
                          </a:solidFill>
                          <a:miter lim="800000"/>
                          <a:headEnd/>
                          <a:tailEnd/>
                        </a:ln>
                      </wps:spPr>
                      <wps:txbx>
                        <w:txbxContent>
                          <w:p w14:paraId="13DA5A8C" w14:textId="77777777" w:rsidR="000969BA" w:rsidRDefault="000969BA" w:rsidP="0009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27.6pt;width:412.2pt;height:6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">
                <v:textbox>
                  <w:txbxContent>
                    <w:p w14:paraId="13DA5A8C" w14:textId="77777777" w:rsidR="000969BA" w:rsidRDefault="000969BA" w:rsidP="000969BA"/>
                  </w:txbxContent>
                </v:textbox>
              </v:shape>
            </w:pict>
          </mc:Fallback>
        </mc:AlternateContent>
      </w:r>
      <w:r w:rsidR="00E71710" w:rsidRPr="00D34D43">
        <w:rPr>
          <w:rFonts w:eastAsia="Times New Roman" w:cs="Arial"/>
          <w:lang w:eastAsia="en-GB"/>
        </w:rPr>
        <w:t xml:space="preserve">What does the word </w:t>
      </w:r>
      <w:r w:rsidR="00E71710" w:rsidRPr="00D34D43">
        <w:rPr>
          <w:rFonts w:eastAsia="Times New Roman" w:cs="Arial"/>
          <w:b/>
          <w:lang w:eastAsia="en-GB"/>
        </w:rPr>
        <w:t xml:space="preserve">idiosyncrasy </w:t>
      </w:r>
      <w:r w:rsidR="00E71710" w:rsidRPr="00D34D43">
        <w:rPr>
          <w:rFonts w:eastAsia="Times New Roman" w:cs="Arial"/>
          <w:lang w:eastAsia="en-GB"/>
        </w:rPr>
        <w:t>mean in the final sentence?</w:t>
      </w:r>
    </w:p>
    <w:sectPr w:rsidR="000969BA" w:rsidRPr="00D34D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7E649" w14:textId="77777777" w:rsidR="008270BB" w:rsidRDefault="008270BB" w:rsidP="008270BB">
      <w:r>
        <w:separator/>
      </w:r>
    </w:p>
  </w:endnote>
  <w:endnote w:type="continuationSeparator" w:id="0">
    <w:p w14:paraId="76F1E969" w14:textId="77777777" w:rsidR="008270BB" w:rsidRDefault="008270BB" w:rsidP="0082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C5FD" w14:textId="0BD98E03" w:rsidR="008270BB" w:rsidRDefault="008270BB">
    <w:pPr>
      <w:pStyle w:val="Footer"/>
    </w:pPr>
    <w:r>
      <w:rPr>
        <w:noProof/>
      </w:rPr>
      <w:drawing>
        <wp:inline distT="0" distB="0" distL="0" distR="0" wp14:anchorId="3429CCE7" wp14:editId="18DCFE85">
          <wp:extent cx="5731510" cy="368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foot.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6800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FF242" w14:textId="77777777" w:rsidR="008270BB" w:rsidRDefault="008270BB" w:rsidP="008270BB">
      <w:r>
        <w:separator/>
      </w:r>
    </w:p>
  </w:footnote>
  <w:footnote w:type="continuationSeparator" w:id="0">
    <w:p w14:paraId="170D9BAE" w14:textId="77777777" w:rsidR="008270BB" w:rsidRDefault="008270BB" w:rsidP="008270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04CF7" w14:textId="68D58CFC" w:rsidR="008270BB" w:rsidRDefault="008270BB">
    <w:pPr>
      <w:pStyle w:val="Header"/>
    </w:pPr>
    <w:r>
      <w:rPr>
        <w:noProof/>
      </w:rPr>
      <w:drawing>
        <wp:inline distT="0" distB="0" distL="0" distR="0" wp14:anchorId="638E9927" wp14:editId="255643E1">
          <wp:extent cx="5731510" cy="6026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E5E"/>
    <w:multiLevelType w:val="hybridMultilevel"/>
    <w:tmpl w:val="4A0A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8B02F1"/>
    <w:multiLevelType w:val="hybridMultilevel"/>
    <w:tmpl w:val="D45C788E"/>
    <w:lvl w:ilvl="0" w:tplc="7898C394">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E37C3"/>
    <w:multiLevelType w:val="hybridMultilevel"/>
    <w:tmpl w:val="E23A6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1F4ABF"/>
    <w:multiLevelType w:val="hybridMultilevel"/>
    <w:tmpl w:val="8F38E1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9D4F08"/>
    <w:multiLevelType w:val="hybridMultilevel"/>
    <w:tmpl w:val="5F90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C906AB"/>
    <w:multiLevelType w:val="hybridMultilevel"/>
    <w:tmpl w:val="FC862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D702A21"/>
    <w:multiLevelType w:val="hybridMultilevel"/>
    <w:tmpl w:val="D5362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F21018"/>
    <w:multiLevelType w:val="hybridMultilevel"/>
    <w:tmpl w:val="86B08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9F502BB"/>
    <w:multiLevelType w:val="hybridMultilevel"/>
    <w:tmpl w:val="F80A4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
  </w:num>
  <w:num w:numId="5">
    <w:abstractNumId w:val="4"/>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B8"/>
    <w:rsid w:val="0000167C"/>
    <w:rsid w:val="00001E59"/>
    <w:rsid w:val="0002030E"/>
    <w:rsid w:val="000215AF"/>
    <w:rsid w:val="00022909"/>
    <w:rsid w:val="00022939"/>
    <w:rsid w:val="000235DB"/>
    <w:rsid w:val="000278C8"/>
    <w:rsid w:val="000321CA"/>
    <w:rsid w:val="00034B27"/>
    <w:rsid w:val="0004131C"/>
    <w:rsid w:val="00042435"/>
    <w:rsid w:val="00043E71"/>
    <w:rsid w:val="00050DB7"/>
    <w:rsid w:val="000541C7"/>
    <w:rsid w:val="00057E84"/>
    <w:rsid w:val="00062A4E"/>
    <w:rsid w:val="000659D7"/>
    <w:rsid w:val="00066A0D"/>
    <w:rsid w:val="00070FF8"/>
    <w:rsid w:val="000765FF"/>
    <w:rsid w:val="00091E25"/>
    <w:rsid w:val="000969BA"/>
    <w:rsid w:val="000A19A6"/>
    <w:rsid w:val="000B3394"/>
    <w:rsid w:val="000B552E"/>
    <w:rsid w:val="000C00B8"/>
    <w:rsid w:val="000C62F0"/>
    <w:rsid w:val="000D1B95"/>
    <w:rsid w:val="000D4079"/>
    <w:rsid w:val="000D6CF9"/>
    <w:rsid w:val="000D7529"/>
    <w:rsid w:val="000E002F"/>
    <w:rsid w:val="000E4F21"/>
    <w:rsid w:val="000F0D31"/>
    <w:rsid w:val="00101F79"/>
    <w:rsid w:val="00103729"/>
    <w:rsid w:val="00104AAE"/>
    <w:rsid w:val="001064E7"/>
    <w:rsid w:val="001110F5"/>
    <w:rsid w:val="001132E1"/>
    <w:rsid w:val="001146C7"/>
    <w:rsid w:val="0012243B"/>
    <w:rsid w:val="00125CD4"/>
    <w:rsid w:val="00127F7C"/>
    <w:rsid w:val="00130B40"/>
    <w:rsid w:val="00130EA7"/>
    <w:rsid w:val="00131EDE"/>
    <w:rsid w:val="00144E99"/>
    <w:rsid w:val="0014759F"/>
    <w:rsid w:val="001479E4"/>
    <w:rsid w:val="00155AFE"/>
    <w:rsid w:val="00167FAF"/>
    <w:rsid w:val="001746A5"/>
    <w:rsid w:val="001755AD"/>
    <w:rsid w:val="00176EF7"/>
    <w:rsid w:val="001840FC"/>
    <w:rsid w:val="0018518C"/>
    <w:rsid w:val="00185537"/>
    <w:rsid w:val="0019545A"/>
    <w:rsid w:val="001A1C08"/>
    <w:rsid w:val="001A3E71"/>
    <w:rsid w:val="001A440B"/>
    <w:rsid w:val="001A7BA2"/>
    <w:rsid w:val="001B47DD"/>
    <w:rsid w:val="001C20B6"/>
    <w:rsid w:val="001D440C"/>
    <w:rsid w:val="001D444B"/>
    <w:rsid w:val="001D5F36"/>
    <w:rsid w:val="001E4EBA"/>
    <w:rsid w:val="001F0AAF"/>
    <w:rsid w:val="00200FE8"/>
    <w:rsid w:val="00214F54"/>
    <w:rsid w:val="002156AF"/>
    <w:rsid w:val="00224E24"/>
    <w:rsid w:val="00226637"/>
    <w:rsid w:val="00237054"/>
    <w:rsid w:val="00237D34"/>
    <w:rsid w:val="00241290"/>
    <w:rsid w:val="00241A18"/>
    <w:rsid w:val="00241F9E"/>
    <w:rsid w:val="00247FA4"/>
    <w:rsid w:val="00270698"/>
    <w:rsid w:val="002761EF"/>
    <w:rsid w:val="00277390"/>
    <w:rsid w:val="002A3547"/>
    <w:rsid w:val="002B26A2"/>
    <w:rsid w:val="002B3363"/>
    <w:rsid w:val="002C299A"/>
    <w:rsid w:val="002C7616"/>
    <w:rsid w:val="002D0276"/>
    <w:rsid w:val="002D2FFF"/>
    <w:rsid w:val="002D60ED"/>
    <w:rsid w:val="002E00D2"/>
    <w:rsid w:val="002E0933"/>
    <w:rsid w:val="002E205A"/>
    <w:rsid w:val="00300250"/>
    <w:rsid w:val="003006C6"/>
    <w:rsid w:val="003024AD"/>
    <w:rsid w:val="003067A5"/>
    <w:rsid w:val="003106C7"/>
    <w:rsid w:val="00314F1F"/>
    <w:rsid w:val="00321423"/>
    <w:rsid w:val="00323E5F"/>
    <w:rsid w:val="0032471C"/>
    <w:rsid w:val="00326239"/>
    <w:rsid w:val="0032659C"/>
    <w:rsid w:val="00336311"/>
    <w:rsid w:val="00336859"/>
    <w:rsid w:val="00345220"/>
    <w:rsid w:val="003468C3"/>
    <w:rsid w:val="0035405D"/>
    <w:rsid w:val="0035578D"/>
    <w:rsid w:val="00355B8B"/>
    <w:rsid w:val="00366F05"/>
    <w:rsid w:val="00371A3D"/>
    <w:rsid w:val="00374191"/>
    <w:rsid w:val="003877FA"/>
    <w:rsid w:val="003A2BA2"/>
    <w:rsid w:val="003A7FA9"/>
    <w:rsid w:val="003B2777"/>
    <w:rsid w:val="003C2B07"/>
    <w:rsid w:val="003D129E"/>
    <w:rsid w:val="003D3405"/>
    <w:rsid w:val="003D36BA"/>
    <w:rsid w:val="003D6701"/>
    <w:rsid w:val="003D785B"/>
    <w:rsid w:val="003D7B52"/>
    <w:rsid w:val="003F0389"/>
    <w:rsid w:val="003F088A"/>
    <w:rsid w:val="003F094A"/>
    <w:rsid w:val="003F3657"/>
    <w:rsid w:val="003F569C"/>
    <w:rsid w:val="00404B3E"/>
    <w:rsid w:val="00412EFA"/>
    <w:rsid w:val="0041337D"/>
    <w:rsid w:val="00420B0D"/>
    <w:rsid w:val="00436AD0"/>
    <w:rsid w:val="004409BD"/>
    <w:rsid w:val="00440FF4"/>
    <w:rsid w:val="004438C0"/>
    <w:rsid w:val="00445F1E"/>
    <w:rsid w:val="004604D1"/>
    <w:rsid w:val="00471191"/>
    <w:rsid w:val="0047555E"/>
    <w:rsid w:val="0048147E"/>
    <w:rsid w:val="004824C4"/>
    <w:rsid w:val="00482F48"/>
    <w:rsid w:val="00491360"/>
    <w:rsid w:val="0049195D"/>
    <w:rsid w:val="004A7DD1"/>
    <w:rsid w:val="004B523D"/>
    <w:rsid w:val="004C34E7"/>
    <w:rsid w:val="004C7772"/>
    <w:rsid w:val="004D0892"/>
    <w:rsid w:val="004D2545"/>
    <w:rsid w:val="004E2F50"/>
    <w:rsid w:val="004E43B8"/>
    <w:rsid w:val="004E4644"/>
    <w:rsid w:val="004E73CF"/>
    <w:rsid w:val="004F0AF4"/>
    <w:rsid w:val="004F0C15"/>
    <w:rsid w:val="004F1A25"/>
    <w:rsid w:val="00502C63"/>
    <w:rsid w:val="00505F5D"/>
    <w:rsid w:val="005117A5"/>
    <w:rsid w:val="005274BD"/>
    <w:rsid w:val="005303BA"/>
    <w:rsid w:val="00530ED4"/>
    <w:rsid w:val="00532165"/>
    <w:rsid w:val="00533543"/>
    <w:rsid w:val="005365CA"/>
    <w:rsid w:val="00543E1E"/>
    <w:rsid w:val="00550AAF"/>
    <w:rsid w:val="00557C2F"/>
    <w:rsid w:val="00582F04"/>
    <w:rsid w:val="00584419"/>
    <w:rsid w:val="00584ED5"/>
    <w:rsid w:val="0059145D"/>
    <w:rsid w:val="005A1F86"/>
    <w:rsid w:val="005A2200"/>
    <w:rsid w:val="005B097C"/>
    <w:rsid w:val="005B0A13"/>
    <w:rsid w:val="005B6390"/>
    <w:rsid w:val="005C00A7"/>
    <w:rsid w:val="005C1B73"/>
    <w:rsid w:val="005D0BEF"/>
    <w:rsid w:val="005D46D1"/>
    <w:rsid w:val="005D71D2"/>
    <w:rsid w:val="005F35F4"/>
    <w:rsid w:val="005F531A"/>
    <w:rsid w:val="00605E72"/>
    <w:rsid w:val="0061174C"/>
    <w:rsid w:val="0061355A"/>
    <w:rsid w:val="00613D99"/>
    <w:rsid w:val="006224D5"/>
    <w:rsid w:val="00626140"/>
    <w:rsid w:val="00636629"/>
    <w:rsid w:val="006418A3"/>
    <w:rsid w:val="00643CA9"/>
    <w:rsid w:val="00647BC1"/>
    <w:rsid w:val="00653746"/>
    <w:rsid w:val="00661477"/>
    <w:rsid w:val="00661B79"/>
    <w:rsid w:val="00663359"/>
    <w:rsid w:val="0066465B"/>
    <w:rsid w:val="0067555B"/>
    <w:rsid w:val="00675A58"/>
    <w:rsid w:val="00682C54"/>
    <w:rsid w:val="00683889"/>
    <w:rsid w:val="0068525C"/>
    <w:rsid w:val="00694DDB"/>
    <w:rsid w:val="006B483B"/>
    <w:rsid w:val="006B79A9"/>
    <w:rsid w:val="006C61FF"/>
    <w:rsid w:val="006C66AC"/>
    <w:rsid w:val="006D7B52"/>
    <w:rsid w:val="006E00C8"/>
    <w:rsid w:val="006E1E40"/>
    <w:rsid w:val="006E4DAF"/>
    <w:rsid w:val="006F228F"/>
    <w:rsid w:val="006F48E2"/>
    <w:rsid w:val="006F708B"/>
    <w:rsid w:val="0070108A"/>
    <w:rsid w:val="007028B1"/>
    <w:rsid w:val="007102F8"/>
    <w:rsid w:val="007120A5"/>
    <w:rsid w:val="007159C7"/>
    <w:rsid w:val="00716CA6"/>
    <w:rsid w:val="00720461"/>
    <w:rsid w:val="00721528"/>
    <w:rsid w:val="00722BC3"/>
    <w:rsid w:val="00732D4B"/>
    <w:rsid w:val="0073529D"/>
    <w:rsid w:val="007376C5"/>
    <w:rsid w:val="00745A68"/>
    <w:rsid w:val="007478D1"/>
    <w:rsid w:val="0075094B"/>
    <w:rsid w:val="007528D7"/>
    <w:rsid w:val="00753A65"/>
    <w:rsid w:val="00762EAA"/>
    <w:rsid w:val="00771D14"/>
    <w:rsid w:val="00772227"/>
    <w:rsid w:val="00780547"/>
    <w:rsid w:val="007815B2"/>
    <w:rsid w:val="00782404"/>
    <w:rsid w:val="007828E0"/>
    <w:rsid w:val="007862E9"/>
    <w:rsid w:val="00787EA5"/>
    <w:rsid w:val="00787EB6"/>
    <w:rsid w:val="007979CD"/>
    <w:rsid w:val="00797D1C"/>
    <w:rsid w:val="007B2F4B"/>
    <w:rsid w:val="007B5542"/>
    <w:rsid w:val="007C1F87"/>
    <w:rsid w:val="007C6DE0"/>
    <w:rsid w:val="007D1B89"/>
    <w:rsid w:val="007D2E4A"/>
    <w:rsid w:val="007D5D80"/>
    <w:rsid w:val="007E11C8"/>
    <w:rsid w:val="007F05DF"/>
    <w:rsid w:val="007F27BE"/>
    <w:rsid w:val="007F3BF5"/>
    <w:rsid w:val="007F5E2E"/>
    <w:rsid w:val="008012BA"/>
    <w:rsid w:val="00803929"/>
    <w:rsid w:val="00806CA7"/>
    <w:rsid w:val="008154FF"/>
    <w:rsid w:val="00815EAB"/>
    <w:rsid w:val="00822D61"/>
    <w:rsid w:val="00825059"/>
    <w:rsid w:val="00826A9E"/>
    <w:rsid w:val="008270BB"/>
    <w:rsid w:val="008408E4"/>
    <w:rsid w:val="00847806"/>
    <w:rsid w:val="0085162B"/>
    <w:rsid w:val="00852572"/>
    <w:rsid w:val="00883EF5"/>
    <w:rsid w:val="00886FD9"/>
    <w:rsid w:val="0088775A"/>
    <w:rsid w:val="00894BAB"/>
    <w:rsid w:val="008A0C3C"/>
    <w:rsid w:val="008A14E4"/>
    <w:rsid w:val="008A76D9"/>
    <w:rsid w:val="008B13D8"/>
    <w:rsid w:val="008B4C4E"/>
    <w:rsid w:val="008B4CD2"/>
    <w:rsid w:val="008B6B78"/>
    <w:rsid w:val="008C4BBB"/>
    <w:rsid w:val="008C7E18"/>
    <w:rsid w:val="008E13E4"/>
    <w:rsid w:val="008F0C08"/>
    <w:rsid w:val="00901C3E"/>
    <w:rsid w:val="009024EA"/>
    <w:rsid w:val="009066A3"/>
    <w:rsid w:val="009126B6"/>
    <w:rsid w:val="009130CE"/>
    <w:rsid w:val="00925045"/>
    <w:rsid w:val="00931ED4"/>
    <w:rsid w:val="009330C6"/>
    <w:rsid w:val="00935785"/>
    <w:rsid w:val="00936E14"/>
    <w:rsid w:val="00945862"/>
    <w:rsid w:val="0094597F"/>
    <w:rsid w:val="00952C45"/>
    <w:rsid w:val="00953FD6"/>
    <w:rsid w:val="009546C3"/>
    <w:rsid w:val="00966E7A"/>
    <w:rsid w:val="00966FF3"/>
    <w:rsid w:val="00967C01"/>
    <w:rsid w:val="00972714"/>
    <w:rsid w:val="0097623C"/>
    <w:rsid w:val="009A0CD2"/>
    <w:rsid w:val="009A350C"/>
    <w:rsid w:val="009B0EBA"/>
    <w:rsid w:val="009C4A13"/>
    <w:rsid w:val="009D09B0"/>
    <w:rsid w:val="009D2835"/>
    <w:rsid w:val="009D6949"/>
    <w:rsid w:val="009E004E"/>
    <w:rsid w:val="009E0912"/>
    <w:rsid w:val="009E476D"/>
    <w:rsid w:val="00A01FC1"/>
    <w:rsid w:val="00A02287"/>
    <w:rsid w:val="00A10A75"/>
    <w:rsid w:val="00A1241C"/>
    <w:rsid w:val="00A252B3"/>
    <w:rsid w:val="00A26F5A"/>
    <w:rsid w:val="00A30EC9"/>
    <w:rsid w:val="00A35E05"/>
    <w:rsid w:val="00A37546"/>
    <w:rsid w:val="00A40DF8"/>
    <w:rsid w:val="00A47328"/>
    <w:rsid w:val="00A558FE"/>
    <w:rsid w:val="00A62658"/>
    <w:rsid w:val="00A66DA4"/>
    <w:rsid w:val="00A7103B"/>
    <w:rsid w:val="00A713E3"/>
    <w:rsid w:val="00A81C5B"/>
    <w:rsid w:val="00A83C03"/>
    <w:rsid w:val="00A9106D"/>
    <w:rsid w:val="00A92079"/>
    <w:rsid w:val="00AA0932"/>
    <w:rsid w:val="00AA185B"/>
    <w:rsid w:val="00AA3CCB"/>
    <w:rsid w:val="00AA69E6"/>
    <w:rsid w:val="00AE54D2"/>
    <w:rsid w:val="00AF6591"/>
    <w:rsid w:val="00B02463"/>
    <w:rsid w:val="00B041ED"/>
    <w:rsid w:val="00B13429"/>
    <w:rsid w:val="00B169B8"/>
    <w:rsid w:val="00B20ECE"/>
    <w:rsid w:val="00B32794"/>
    <w:rsid w:val="00B327CD"/>
    <w:rsid w:val="00B35A65"/>
    <w:rsid w:val="00B363A5"/>
    <w:rsid w:val="00B375B7"/>
    <w:rsid w:val="00B44835"/>
    <w:rsid w:val="00B50720"/>
    <w:rsid w:val="00B67AC5"/>
    <w:rsid w:val="00B705F6"/>
    <w:rsid w:val="00B72077"/>
    <w:rsid w:val="00B74245"/>
    <w:rsid w:val="00B8281F"/>
    <w:rsid w:val="00B8380A"/>
    <w:rsid w:val="00B83DF9"/>
    <w:rsid w:val="00B923AF"/>
    <w:rsid w:val="00BA0C69"/>
    <w:rsid w:val="00BA4480"/>
    <w:rsid w:val="00BA6607"/>
    <w:rsid w:val="00BB1AE8"/>
    <w:rsid w:val="00BB66AA"/>
    <w:rsid w:val="00BC6DF6"/>
    <w:rsid w:val="00BD55C0"/>
    <w:rsid w:val="00BE0DD1"/>
    <w:rsid w:val="00BF3855"/>
    <w:rsid w:val="00C11A66"/>
    <w:rsid w:val="00C33633"/>
    <w:rsid w:val="00C34E15"/>
    <w:rsid w:val="00C415F7"/>
    <w:rsid w:val="00C47012"/>
    <w:rsid w:val="00C5024D"/>
    <w:rsid w:val="00C52BA8"/>
    <w:rsid w:val="00C5371D"/>
    <w:rsid w:val="00C549F3"/>
    <w:rsid w:val="00C61DD0"/>
    <w:rsid w:val="00C64166"/>
    <w:rsid w:val="00C70E84"/>
    <w:rsid w:val="00C743D0"/>
    <w:rsid w:val="00C7494E"/>
    <w:rsid w:val="00C75405"/>
    <w:rsid w:val="00C80911"/>
    <w:rsid w:val="00C862D8"/>
    <w:rsid w:val="00C97B02"/>
    <w:rsid w:val="00CA0D6B"/>
    <w:rsid w:val="00CA133D"/>
    <w:rsid w:val="00CA4C74"/>
    <w:rsid w:val="00CC12FC"/>
    <w:rsid w:val="00CC22DB"/>
    <w:rsid w:val="00CD08C3"/>
    <w:rsid w:val="00CD6937"/>
    <w:rsid w:val="00CE6EAD"/>
    <w:rsid w:val="00CE74A8"/>
    <w:rsid w:val="00CF3593"/>
    <w:rsid w:val="00D02C9A"/>
    <w:rsid w:val="00D04042"/>
    <w:rsid w:val="00D05D19"/>
    <w:rsid w:val="00D06CD6"/>
    <w:rsid w:val="00D07407"/>
    <w:rsid w:val="00D11CC4"/>
    <w:rsid w:val="00D13831"/>
    <w:rsid w:val="00D15324"/>
    <w:rsid w:val="00D17930"/>
    <w:rsid w:val="00D34D43"/>
    <w:rsid w:val="00D36567"/>
    <w:rsid w:val="00D40F62"/>
    <w:rsid w:val="00D42F9C"/>
    <w:rsid w:val="00D43259"/>
    <w:rsid w:val="00D53F7D"/>
    <w:rsid w:val="00D5772D"/>
    <w:rsid w:val="00D61453"/>
    <w:rsid w:val="00D61B3B"/>
    <w:rsid w:val="00D66194"/>
    <w:rsid w:val="00D66D13"/>
    <w:rsid w:val="00D71D58"/>
    <w:rsid w:val="00D729F4"/>
    <w:rsid w:val="00D77E22"/>
    <w:rsid w:val="00D80D2B"/>
    <w:rsid w:val="00D8343A"/>
    <w:rsid w:val="00D94464"/>
    <w:rsid w:val="00DA33CE"/>
    <w:rsid w:val="00DA407D"/>
    <w:rsid w:val="00DA461A"/>
    <w:rsid w:val="00DA46E2"/>
    <w:rsid w:val="00DA67B3"/>
    <w:rsid w:val="00DB16D2"/>
    <w:rsid w:val="00DB1781"/>
    <w:rsid w:val="00DB4C24"/>
    <w:rsid w:val="00DB51FD"/>
    <w:rsid w:val="00DB63A5"/>
    <w:rsid w:val="00DB64FC"/>
    <w:rsid w:val="00DC039F"/>
    <w:rsid w:val="00DC2361"/>
    <w:rsid w:val="00DC658E"/>
    <w:rsid w:val="00DD4DB6"/>
    <w:rsid w:val="00DE6384"/>
    <w:rsid w:val="00DE70AA"/>
    <w:rsid w:val="00DF13F6"/>
    <w:rsid w:val="00DF17A8"/>
    <w:rsid w:val="00E000BA"/>
    <w:rsid w:val="00E00400"/>
    <w:rsid w:val="00E004D0"/>
    <w:rsid w:val="00E02FBD"/>
    <w:rsid w:val="00E0361D"/>
    <w:rsid w:val="00E05845"/>
    <w:rsid w:val="00E12ED7"/>
    <w:rsid w:val="00E1535E"/>
    <w:rsid w:val="00E2044C"/>
    <w:rsid w:val="00E33914"/>
    <w:rsid w:val="00E42A5F"/>
    <w:rsid w:val="00E5073F"/>
    <w:rsid w:val="00E55409"/>
    <w:rsid w:val="00E6473C"/>
    <w:rsid w:val="00E71710"/>
    <w:rsid w:val="00E73FCF"/>
    <w:rsid w:val="00E753E1"/>
    <w:rsid w:val="00E76C43"/>
    <w:rsid w:val="00E87201"/>
    <w:rsid w:val="00E90265"/>
    <w:rsid w:val="00E95E14"/>
    <w:rsid w:val="00EB324A"/>
    <w:rsid w:val="00EB3C51"/>
    <w:rsid w:val="00EC03D5"/>
    <w:rsid w:val="00EC4363"/>
    <w:rsid w:val="00ED1115"/>
    <w:rsid w:val="00EE15A0"/>
    <w:rsid w:val="00EE37DB"/>
    <w:rsid w:val="00EE553F"/>
    <w:rsid w:val="00EF1BE9"/>
    <w:rsid w:val="00EF367A"/>
    <w:rsid w:val="00EF6232"/>
    <w:rsid w:val="00EF6584"/>
    <w:rsid w:val="00F0020C"/>
    <w:rsid w:val="00F03F62"/>
    <w:rsid w:val="00F11E53"/>
    <w:rsid w:val="00F20A6C"/>
    <w:rsid w:val="00F2199F"/>
    <w:rsid w:val="00F23886"/>
    <w:rsid w:val="00F34B6E"/>
    <w:rsid w:val="00F418B7"/>
    <w:rsid w:val="00F57952"/>
    <w:rsid w:val="00F64B25"/>
    <w:rsid w:val="00F66A71"/>
    <w:rsid w:val="00F6745E"/>
    <w:rsid w:val="00F73B75"/>
    <w:rsid w:val="00F82483"/>
    <w:rsid w:val="00F84630"/>
    <w:rsid w:val="00F96C1B"/>
    <w:rsid w:val="00FA348D"/>
    <w:rsid w:val="00FA41AA"/>
    <w:rsid w:val="00FA52AD"/>
    <w:rsid w:val="00FA6866"/>
    <w:rsid w:val="00FB7627"/>
    <w:rsid w:val="00FB7E59"/>
    <w:rsid w:val="00FD4212"/>
    <w:rsid w:val="00FD7304"/>
    <w:rsid w:val="00FE0221"/>
    <w:rsid w:val="00FE1A7D"/>
    <w:rsid w:val="00FF045E"/>
    <w:rsid w:val="00FF1D4A"/>
    <w:rsid w:val="00FF2D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E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BB"/>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uiPriority w:val="9"/>
    <w:qFormat/>
    <w:rsid w:val="008270BB"/>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8270BB"/>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8270BB"/>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8270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70BB"/>
  </w:style>
  <w:style w:type="paragraph" w:styleId="ListParagraph">
    <w:name w:val="List Paragraph"/>
    <w:basedOn w:val="Normal"/>
    <w:uiPriority w:val="34"/>
    <w:qFormat/>
    <w:rsid w:val="00FA6866"/>
    <w:pPr>
      <w:ind w:left="720"/>
      <w:contextualSpacing/>
    </w:pPr>
  </w:style>
  <w:style w:type="paragraph" w:styleId="BalloonText">
    <w:name w:val="Balloon Text"/>
    <w:basedOn w:val="Normal"/>
    <w:link w:val="BalloonTextChar"/>
    <w:uiPriority w:val="99"/>
    <w:semiHidden/>
    <w:unhideWhenUsed/>
    <w:rsid w:val="0082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0BB"/>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B327CD"/>
    <w:rPr>
      <w:color w:val="0000FF" w:themeColor="hyperlink"/>
      <w:u w:val="single"/>
    </w:rPr>
  </w:style>
  <w:style w:type="table" w:styleId="TableGrid">
    <w:name w:val="Table Grid"/>
    <w:basedOn w:val="TableNormal"/>
    <w:uiPriority w:val="59"/>
    <w:rsid w:val="002266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70BB"/>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8270BB"/>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8270BB"/>
    <w:rPr>
      <w:rFonts w:ascii="Arial" w:eastAsiaTheme="majorEastAsia" w:hAnsi="Arial" w:cstheme="majorBidi"/>
      <w:b/>
      <w:bCs/>
      <w:color w:val="000000" w:themeColor="text1"/>
      <w:sz w:val="28"/>
      <w:szCs w:val="24"/>
      <w:lang w:val="en-US"/>
    </w:rPr>
  </w:style>
  <w:style w:type="paragraph" w:styleId="NormalWeb">
    <w:name w:val="Normal (Web)"/>
    <w:basedOn w:val="Normal"/>
    <w:uiPriority w:val="99"/>
    <w:semiHidden/>
    <w:unhideWhenUsed/>
    <w:rsid w:val="008270B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270BB"/>
    <w:pPr>
      <w:tabs>
        <w:tab w:val="center" w:pos="4320"/>
        <w:tab w:val="right" w:pos="8640"/>
      </w:tabs>
    </w:pPr>
  </w:style>
  <w:style w:type="character" w:customStyle="1" w:styleId="HeaderChar">
    <w:name w:val="Header Char"/>
    <w:basedOn w:val="DefaultParagraphFont"/>
    <w:link w:val="Header"/>
    <w:uiPriority w:val="99"/>
    <w:rsid w:val="008270BB"/>
    <w:rPr>
      <w:rFonts w:ascii="Arial" w:eastAsiaTheme="minorEastAsia" w:hAnsi="Arial"/>
      <w:sz w:val="24"/>
      <w:szCs w:val="24"/>
      <w:lang w:val="en-US"/>
    </w:rPr>
  </w:style>
  <w:style w:type="paragraph" w:styleId="Footer">
    <w:name w:val="footer"/>
    <w:basedOn w:val="Normal"/>
    <w:link w:val="FooterChar"/>
    <w:uiPriority w:val="99"/>
    <w:unhideWhenUsed/>
    <w:rsid w:val="008270BB"/>
    <w:pPr>
      <w:tabs>
        <w:tab w:val="center" w:pos="4320"/>
        <w:tab w:val="right" w:pos="8640"/>
      </w:tabs>
    </w:pPr>
  </w:style>
  <w:style w:type="character" w:customStyle="1" w:styleId="FooterChar">
    <w:name w:val="Footer Char"/>
    <w:basedOn w:val="DefaultParagraphFont"/>
    <w:link w:val="Footer"/>
    <w:uiPriority w:val="99"/>
    <w:rsid w:val="008270BB"/>
    <w:rPr>
      <w:rFonts w:ascii="Arial" w:eastAsiaTheme="minorEastAsia" w:hAnsi="Arial"/>
      <w:sz w:val="24"/>
      <w:szCs w:val="24"/>
      <w:lang w:val="en-US"/>
    </w:rPr>
  </w:style>
  <w:style w:type="paragraph" w:styleId="Title">
    <w:name w:val="Title"/>
    <w:basedOn w:val="Normal"/>
    <w:next w:val="Normal"/>
    <w:link w:val="TitleChar"/>
    <w:uiPriority w:val="10"/>
    <w:qFormat/>
    <w:rsid w:val="008270BB"/>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8270BB"/>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8270BB"/>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8270BB"/>
    <w:rPr>
      <w:rFonts w:ascii="Arial" w:eastAsiaTheme="majorEastAsia" w:hAnsi="Arial" w:cstheme="majorBidi"/>
      <w:i/>
      <w:iCs/>
      <w:color w:val="000000" w:themeColor="text1"/>
      <w:spacing w:val="15"/>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BB"/>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uiPriority w:val="9"/>
    <w:qFormat/>
    <w:rsid w:val="008270BB"/>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8270BB"/>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8270BB"/>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8270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70BB"/>
  </w:style>
  <w:style w:type="paragraph" w:styleId="ListParagraph">
    <w:name w:val="List Paragraph"/>
    <w:basedOn w:val="Normal"/>
    <w:uiPriority w:val="34"/>
    <w:qFormat/>
    <w:rsid w:val="00FA6866"/>
    <w:pPr>
      <w:ind w:left="720"/>
      <w:contextualSpacing/>
    </w:pPr>
  </w:style>
  <w:style w:type="paragraph" w:styleId="BalloonText">
    <w:name w:val="Balloon Text"/>
    <w:basedOn w:val="Normal"/>
    <w:link w:val="BalloonTextChar"/>
    <w:uiPriority w:val="99"/>
    <w:semiHidden/>
    <w:unhideWhenUsed/>
    <w:rsid w:val="00827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0BB"/>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B327CD"/>
    <w:rPr>
      <w:color w:val="0000FF" w:themeColor="hyperlink"/>
      <w:u w:val="single"/>
    </w:rPr>
  </w:style>
  <w:style w:type="table" w:styleId="TableGrid">
    <w:name w:val="Table Grid"/>
    <w:basedOn w:val="TableNormal"/>
    <w:uiPriority w:val="59"/>
    <w:rsid w:val="002266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70BB"/>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8270BB"/>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8270BB"/>
    <w:rPr>
      <w:rFonts w:ascii="Arial" w:eastAsiaTheme="majorEastAsia" w:hAnsi="Arial" w:cstheme="majorBidi"/>
      <w:b/>
      <w:bCs/>
      <w:color w:val="000000" w:themeColor="text1"/>
      <w:sz w:val="28"/>
      <w:szCs w:val="24"/>
      <w:lang w:val="en-US"/>
    </w:rPr>
  </w:style>
  <w:style w:type="paragraph" w:styleId="NormalWeb">
    <w:name w:val="Normal (Web)"/>
    <w:basedOn w:val="Normal"/>
    <w:uiPriority w:val="99"/>
    <w:semiHidden/>
    <w:unhideWhenUsed/>
    <w:rsid w:val="008270B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270BB"/>
    <w:pPr>
      <w:tabs>
        <w:tab w:val="center" w:pos="4320"/>
        <w:tab w:val="right" w:pos="8640"/>
      </w:tabs>
    </w:pPr>
  </w:style>
  <w:style w:type="character" w:customStyle="1" w:styleId="HeaderChar">
    <w:name w:val="Header Char"/>
    <w:basedOn w:val="DefaultParagraphFont"/>
    <w:link w:val="Header"/>
    <w:uiPriority w:val="99"/>
    <w:rsid w:val="008270BB"/>
    <w:rPr>
      <w:rFonts w:ascii="Arial" w:eastAsiaTheme="minorEastAsia" w:hAnsi="Arial"/>
      <w:sz w:val="24"/>
      <w:szCs w:val="24"/>
      <w:lang w:val="en-US"/>
    </w:rPr>
  </w:style>
  <w:style w:type="paragraph" w:styleId="Footer">
    <w:name w:val="footer"/>
    <w:basedOn w:val="Normal"/>
    <w:link w:val="FooterChar"/>
    <w:uiPriority w:val="99"/>
    <w:unhideWhenUsed/>
    <w:rsid w:val="008270BB"/>
    <w:pPr>
      <w:tabs>
        <w:tab w:val="center" w:pos="4320"/>
        <w:tab w:val="right" w:pos="8640"/>
      </w:tabs>
    </w:pPr>
  </w:style>
  <w:style w:type="character" w:customStyle="1" w:styleId="FooterChar">
    <w:name w:val="Footer Char"/>
    <w:basedOn w:val="DefaultParagraphFont"/>
    <w:link w:val="Footer"/>
    <w:uiPriority w:val="99"/>
    <w:rsid w:val="008270BB"/>
    <w:rPr>
      <w:rFonts w:ascii="Arial" w:eastAsiaTheme="minorEastAsia" w:hAnsi="Arial"/>
      <w:sz w:val="24"/>
      <w:szCs w:val="24"/>
      <w:lang w:val="en-US"/>
    </w:rPr>
  </w:style>
  <w:style w:type="paragraph" w:styleId="Title">
    <w:name w:val="Title"/>
    <w:basedOn w:val="Normal"/>
    <w:next w:val="Normal"/>
    <w:link w:val="TitleChar"/>
    <w:uiPriority w:val="10"/>
    <w:qFormat/>
    <w:rsid w:val="008270BB"/>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8270BB"/>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8270BB"/>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8270BB"/>
    <w:rPr>
      <w:rFonts w:ascii="Arial" w:eastAsiaTheme="majorEastAsia" w:hAnsi="Arial" w:cstheme="majorBidi"/>
      <w:i/>
      <w:iCs/>
      <w:color w:val="000000" w:themeColor="tex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4772">
      <w:bodyDiv w:val="1"/>
      <w:marLeft w:val="0"/>
      <w:marRight w:val="0"/>
      <w:marTop w:val="0"/>
      <w:marBottom w:val="0"/>
      <w:divBdr>
        <w:top w:val="none" w:sz="0" w:space="0" w:color="auto"/>
        <w:left w:val="none" w:sz="0" w:space="0" w:color="auto"/>
        <w:bottom w:val="none" w:sz="0" w:space="0" w:color="auto"/>
        <w:right w:val="none" w:sz="0" w:space="0" w:color="auto"/>
      </w:divBdr>
    </w:div>
    <w:div w:id="1454013637">
      <w:bodyDiv w:val="1"/>
      <w:marLeft w:val="0"/>
      <w:marRight w:val="0"/>
      <w:marTop w:val="0"/>
      <w:marBottom w:val="0"/>
      <w:divBdr>
        <w:top w:val="none" w:sz="0" w:space="0" w:color="auto"/>
        <w:left w:val="none" w:sz="0" w:space="0" w:color="auto"/>
        <w:bottom w:val="none" w:sz="0" w:space="0" w:color="auto"/>
        <w:right w:val="none" w:sz="0" w:space="0" w:color="auto"/>
      </w:divBdr>
    </w:div>
    <w:div w:id="1696691870">
      <w:bodyDiv w:val="1"/>
      <w:marLeft w:val="0"/>
      <w:marRight w:val="0"/>
      <w:marTop w:val="0"/>
      <w:marBottom w:val="0"/>
      <w:divBdr>
        <w:top w:val="none" w:sz="0" w:space="0" w:color="auto"/>
        <w:left w:val="none" w:sz="0" w:space="0" w:color="auto"/>
        <w:bottom w:val="none" w:sz="0" w:space="0" w:color="auto"/>
        <w:right w:val="none" w:sz="0" w:space="0" w:color="auto"/>
      </w:divBdr>
    </w:div>
    <w:div w:id="18877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tbarry:Library:Application%20Support:Microsoft:Office:User%20Templates:My%20Templates:temp-part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temp-part2.dotm</Template>
  <TotalTime>78</TotalTime>
  <Pages>3</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Matt Barry</cp:lastModifiedBy>
  <cp:revision>17</cp:revision>
  <dcterms:created xsi:type="dcterms:W3CDTF">2014-09-06T09:11:00Z</dcterms:created>
  <dcterms:modified xsi:type="dcterms:W3CDTF">2014-12-15T13:15:00Z</dcterms:modified>
</cp:coreProperties>
</file>