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06CB" w14:textId="67285CE9" w:rsidR="00112E58" w:rsidRPr="00215A02" w:rsidRDefault="0080347A" w:rsidP="00215A02">
      <w:pPr>
        <w:pStyle w:val="Heading1"/>
        <w:rPr>
          <w:rStyle w:val="elementtwo"/>
          <w:rFonts w:cs="Arial"/>
          <w:sz w:val="36"/>
          <w:szCs w:val="36"/>
        </w:rPr>
      </w:pPr>
      <w:r>
        <w:rPr>
          <w:rStyle w:val="elementtwo"/>
          <w:rFonts w:cs="Arial"/>
          <w:sz w:val="36"/>
          <w:szCs w:val="36"/>
        </w:rPr>
        <w:br/>
      </w:r>
      <w:bookmarkStart w:id="0" w:name="_GoBack"/>
      <w:bookmarkEnd w:id="0"/>
      <w:r w:rsidR="00112E58" w:rsidRPr="00215A02">
        <w:rPr>
          <w:rStyle w:val="elementtwo"/>
          <w:rFonts w:cs="Arial"/>
          <w:sz w:val="36"/>
          <w:szCs w:val="36"/>
        </w:rPr>
        <w:t>POSITIVE AND NEGATIVE LEXIS IN REVIEWS</w:t>
      </w:r>
    </w:p>
    <w:p w14:paraId="795B6665" w14:textId="77777777" w:rsidR="00112E58" w:rsidRPr="00215A02" w:rsidRDefault="00112E58" w:rsidP="00112E58">
      <w:pPr>
        <w:rPr>
          <w:rStyle w:val="elementtwo"/>
          <w:rFonts w:cs="Arial"/>
          <w:b/>
        </w:rPr>
      </w:pPr>
    </w:p>
    <w:p w14:paraId="427429ED" w14:textId="77777777" w:rsidR="00112E58" w:rsidRPr="00215A02" w:rsidRDefault="00112E58" w:rsidP="00215A02">
      <w:pPr>
        <w:rPr>
          <w:rStyle w:val="elementtwo"/>
          <w:rFonts w:cs="Arial"/>
        </w:rPr>
      </w:pPr>
      <w:r w:rsidRPr="00215A02">
        <w:rPr>
          <w:rStyle w:val="elementtwo"/>
          <w:rFonts w:cs="Arial"/>
        </w:rPr>
        <w:t xml:space="preserve">Read the following two reviews of </w:t>
      </w:r>
      <w:r w:rsidRPr="00215A02">
        <w:rPr>
          <w:rStyle w:val="elementtwo"/>
          <w:rFonts w:cs="Arial"/>
          <w:i/>
        </w:rPr>
        <w:t>Under Milk Wood</w:t>
      </w:r>
      <w:r w:rsidR="00215A02" w:rsidRPr="00215A02">
        <w:rPr>
          <w:rStyle w:val="elementtwo"/>
          <w:rFonts w:cs="Arial"/>
        </w:rPr>
        <w:t xml:space="preserve"> </w:t>
      </w:r>
      <w:r w:rsidRPr="00215A02">
        <w:rPr>
          <w:rStyle w:val="elementtwo"/>
          <w:rFonts w:cs="Arial"/>
        </w:rPr>
        <w:t>by Dylan Th</w:t>
      </w:r>
      <w:r w:rsidR="00F76F1B" w:rsidRPr="00215A02">
        <w:rPr>
          <w:rStyle w:val="elementtwo"/>
          <w:rFonts w:cs="Arial"/>
        </w:rPr>
        <w:t xml:space="preserve">omas, taken from an online </w:t>
      </w:r>
      <w:proofErr w:type="gramStart"/>
      <w:r w:rsidR="00F76F1B" w:rsidRPr="00215A02">
        <w:rPr>
          <w:rStyle w:val="elementtwo"/>
          <w:rFonts w:cs="Arial"/>
        </w:rPr>
        <w:t>book-</w:t>
      </w:r>
      <w:r w:rsidRPr="00215A02">
        <w:rPr>
          <w:rStyle w:val="elementtwo"/>
          <w:rFonts w:cs="Arial"/>
        </w:rPr>
        <w:t>reviewing</w:t>
      </w:r>
      <w:proofErr w:type="gramEnd"/>
      <w:r w:rsidRPr="00215A02">
        <w:rPr>
          <w:rStyle w:val="elementtwo"/>
          <w:rFonts w:cs="Arial"/>
        </w:rPr>
        <w:t xml:space="preserve"> and sharing site called </w:t>
      </w:r>
      <w:r w:rsidR="00215A02" w:rsidRPr="00215A02">
        <w:rPr>
          <w:rStyle w:val="elementtwo"/>
          <w:rFonts w:cs="Arial"/>
        </w:rPr>
        <w:t>http://</w:t>
      </w:r>
      <w:r w:rsidRPr="00215A02">
        <w:rPr>
          <w:rStyle w:val="elementtwo"/>
          <w:rFonts w:cs="Arial"/>
        </w:rPr>
        <w:t>www.goodreads.com</w:t>
      </w:r>
      <w:r w:rsidR="00215A02" w:rsidRPr="00215A02">
        <w:rPr>
          <w:rStyle w:val="elementtwo"/>
          <w:rFonts w:cs="Arial"/>
        </w:rPr>
        <w:t xml:space="preserve"> </w:t>
      </w:r>
      <w:r w:rsidRPr="00215A02">
        <w:rPr>
          <w:rStyle w:val="elementtwo"/>
          <w:rFonts w:cs="Arial"/>
        </w:rPr>
        <w:t xml:space="preserve"> – a very useful place to find suggestions for your reading.</w:t>
      </w:r>
    </w:p>
    <w:p w14:paraId="7D793F09" w14:textId="77777777" w:rsidR="00215A02" w:rsidRPr="00215A02" w:rsidRDefault="00215A02" w:rsidP="00215A02">
      <w:pPr>
        <w:rPr>
          <w:rStyle w:val="elementtwo"/>
          <w:rFonts w:cs="Arial"/>
        </w:rPr>
      </w:pPr>
    </w:p>
    <w:p w14:paraId="2F744996" w14:textId="77777777" w:rsidR="00112E58" w:rsidRPr="00215A02" w:rsidRDefault="00112E58" w:rsidP="00215A02">
      <w:pPr>
        <w:rPr>
          <w:rStyle w:val="elementtwo"/>
          <w:rFonts w:cs="Arial"/>
        </w:rPr>
      </w:pPr>
      <w:r w:rsidRPr="00215A02">
        <w:rPr>
          <w:rStyle w:val="elementtwo"/>
          <w:rFonts w:cs="Arial"/>
        </w:rPr>
        <w:t xml:space="preserve">Decide which of these two reviews is positive and which is negative, </w:t>
      </w:r>
      <w:proofErr w:type="gramStart"/>
      <w:r w:rsidRPr="00215A02">
        <w:rPr>
          <w:rStyle w:val="elementtwo"/>
          <w:rFonts w:cs="Arial"/>
        </w:rPr>
        <w:t>then</w:t>
      </w:r>
      <w:proofErr w:type="gramEnd"/>
      <w:r w:rsidRPr="00215A02">
        <w:rPr>
          <w:rStyle w:val="elementtwo"/>
          <w:rFonts w:cs="Arial"/>
        </w:rPr>
        <w:t xml:space="preserve"> underline the words and phrases which reflect </w:t>
      </w:r>
      <w:r w:rsidRPr="00215A02">
        <w:rPr>
          <w:rStyle w:val="elementtwo"/>
          <w:rFonts w:cs="Arial"/>
          <w:b/>
        </w:rPr>
        <w:t>positive and negative lexis</w:t>
      </w:r>
      <w:r w:rsidRPr="00215A02">
        <w:rPr>
          <w:rStyle w:val="elementtwo"/>
          <w:rFonts w:cs="Arial"/>
        </w:rPr>
        <w:t>, influencing your opinion about the book being reviewed.</w:t>
      </w:r>
    </w:p>
    <w:p w14:paraId="1B37C926" w14:textId="77777777" w:rsidR="00215A02" w:rsidRPr="00215A02" w:rsidRDefault="00215A02" w:rsidP="00215A02">
      <w:pPr>
        <w:rPr>
          <w:rStyle w:val="elementtwo"/>
          <w:rFonts w:ascii="Tahoma" w:hAnsi="Tahoma" w:cs="Tahoma"/>
        </w:rPr>
      </w:pPr>
    </w:p>
    <w:p w14:paraId="462C7F7C" w14:textId="77777777" w:rsidR="00112E58" w:rsidRPr="00215A02" w:rsidRDefault="00215A02" w:rsidP="00112E58">
      <w:pPr>
        <w:rPr>
          <w:rStyle w:val="elementtwo"/>
          <w:rFonts w:ascii="Tahoma" w:hAnsi="Tahoma" w:cs="Tahoma"/>
        </w:rPr>
      </w:pPr>
      <w:r w:rsidRPr="00215A02">
        <w:rPr>
          <w:rStyle w:val="elementtwo"/>
          <w:rFonts w:ascii="Tahoma" w:hAnsi="Tahoma" w:cs="Tahoma"/>
        </w:rPr>
        <w:t>1)</w:t>
      </w:r>
    </w:p>
    <w:p w14:paraId="3423993B" w14:textId="77777777" w:rsidR="00215A02" w:rsidRPr="00215A02" w:rsidRDefault="00215A02" w:rsidP="00112E58">
      <w:pPr>
        <w:rPr>
          <w:rStyle w:val="elementtwo"/>
          <w:rFonts w:ascii="Tahoma" w:hAnsi="Tahoma" w:cs="Tahoma"/>
        </w:rPr>
      </w:pPr>
    </w:p>
    <w:p w14:paraId="54BA3676" w14:textId="77777777" w:rsidR="00215A02" w:rsidRPr="00215A02" w:rsidRDefault="00112E58" w:rsidP="00112E58">
      <w:pPr>
        <w:rPr>
          <w:rStyle w:val="elementtwo"/>
        </w:rPr>
      </w:pPr>
      <w:r w:rsidRPr="00215A02">
        <w:rPr>
          <w:rStyle w:val="elementtwo"/>
          <w:rFonts w:cs="Arial"/>
        </w:rPr>
        <w:t xml:space="preserve">At the end, I couldn't remember much. The stories kept shifting and it jumped from one to another, sometimes I lost myself a little. The pace was a bit too fast for me to catch up with from the very beginning. I enjoyed the humour at times, although I didn't find myself laughing as much as the introduction suggested that I would. It might be just me, and the fact that I read it on cars, whilst walking, taking breaks and not reading it all in one sitting. </w:t>
      </w:r>
      <w:r w:rsidRPr="00215A02">
        <w:rPr>
          <w:rFonts w:cs="Arial"/>
        </w:rPr>
        <w:br/>
      </w:r>
      <w:r w:rsidRPr="00215A02">
        <w:rPr>
          <w:rFonts w:cs="Arial"/>
        </w:rPr>
        <w:br/>
      </w:r>
      <w:r w:rsidRPr="00215A02">
        <w:rPr>
          <w:rStyle w:val="elementtwo"/>
          <w:rFonts w:cs="Arial"/>
        </w:rPr>
        <w:t>I also felt that the story plot was lacking - that it was unfinished</w:t>
      </w:r>
      <w:proofErr w:type="gramStart"/>
      <w:r w:rsidRPr="00215A02">
        <w:rPr>
          <w:rStyle w:val="elementtwo"/>
          <w:rFonts w:cs="Arial"/>
        </w:rPr>
        <w:t>;</w:t>
      </w:r>
      <w:proofErr w:type="gramEnd"/>
      <w:r w:rsidRPr="00215A02">
        <w:rPr>
          <w:rStyle w:val="elementtwo"/>
          <w:rFonts w:cs="Arial"/>
        </w:rPr>
        <w:t xml:space="preserve"> incomplete. But then I think that's what's meant to happen. I enjoyed the beginning part of the short play, as well as the little poems weaved into it. They had some of the most wonderful phrases I'd heard of. But the story just did not appeal to me, so I gave it three stars.</w:t>
      </w:r>
    </w:p>
    <w:p w14:paraId="06C83865" w14:textId="77777777" w:rsidR="00215A02" w:rsidRPr="00215A02" w:rsidRDefault="00215A02" w:rsidP="00112E58">
      <w:pPr>
        <w:rPr>
          <w:rStyle w:val="elementtwo"/>
        </w:rPr>
      </w:pPr>
    </w:p>
    <w:p w14:paraId="4A2820E8" w14:textId="77777777" w:rsidR="00112E58" w:rsidRPr="00215A02" w:rsidRDefault="00215A02" w:rsidP="00112E58">
      <w:pPr>
        <w:rPr>
          <w:rStyle w:val="elementtwo"/>
        </w:rPr>
      </w:pPr>
      <w:r w:rsidRPr="00215A02">
        <w:rPr>
          <w:rStyle w:val="elementtwo"/>
        </w:rPr>
        <w:t>2)</w:t>
      </w:r>
    </w:p>
    <w:p w14:paraId="00833030" w14:textId="77777777" w:rsidR="00112E58" w:rsidRPr="00215A02" w:rsidRDefault="00112E58" w:rsidP="00112E58">
      <w:pPr>
        <w:rPr>
          <w:rStyle w:val="elementtwo"/>
        </w:rPr>
      </w:pPr>
    </w:p>
    <w:p w14:paraId="43DC54FD" w14:textId="77777777" w:rsidR="00215A02" w:rsidRPr="00215A02" w:rsidRDefault="00112E58" w:rsidP="00215A02">
      <w:pPr>
        <w:rPr>
          <w:rStyle w:val="elementtwo"/>
          <w:rFonts w:cs="Arial"/>
        </w:rPr>
      </w:pPr>
      <w:r w:rsidRPr="00215A02">
        <w:rPr>
          <w:rStyle w:val="elementtwo"/>
          <w:rFonts w:cs="Arial"/>
        </w:rPr>
        <w:t>I studied Under Milk Wood at school, and fell in love with the characters. I sometimes find myself wondering about the people behind the windows of houses when I'm travel</w:t>
      </w:r>
      <w:r w:rsidR="00F76F1B" w:rsidRPr="00215A02">
        <w:rPr>
          <w:rStyle w:val="elementtwo"/>
          <w:rFonts w:cs="Arial"/>
        </w:rPr>
        <w:t>l</w:t>
      </w:r>
      <w:r w:rsidRPr="00215A02">
        <w:rPr>
          <w:rStyle w:val="elementtwo"/>
          <w:rFonts w:cs="Arial"/>
        </w:rPr>
        <w:t>ing or just exploring the city, so I love the idea of Dylan Thomas wandering around the sleeping town of New Quay and imagining the lives of the inhabitants and their dreams.</w:t>
      </w:r>
    </w:p>
    <w:p w14:paraId="76B5468C" w14:textId="77777777" w:rsidR="00112E58" w:rsidRPr="00215A02" w:rsidRDefault="00112E58" w:rsidP="00215A02">
      <w:pPr>
        <w:rPr>
          <w:rStyle w:val="elementtwo"/>
          <w:rFonts w:cs="Arial"/>
        </w:rPr>
      </w:pPr>
      <w:r w:rsidRPr="00215A02">
        <w:rPr>
          <w:rFonts w:cs="Arial"/>
        </w:rPr>
        <w:br/>
      </w:r>
      <w:r w:rsidRPr="00215A02">
        <w:rPr>
          <w:rStyle w:val="elementtwo"/>
          <w:rFonts w:cs="Arial"/>
        </w:rPr>
        <w:t>The language is exquisite and in itself is worth reading regardless of the story being told. The individual characters and their modes of speech are numerous and simply perfect in every way.</w:t>
      </w:r>
    </w:p>
    <w:sectPr w:rsidR="00112E58" w:rsidRPr="00215A02" w:rsidSect="00BB52F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6D0F" w14:textId="77777777" w:rsidR="0080347A" w:rsidRDefault="0080347A" w:rsidP="0080347A">
      <w:r>
        <w:separator/>
      </w:r>
    </w:p>
  </w:endnote>
  <w:endnote w:type="continuationSeparator" w:id="0">
    <w:p w14:paraId="5C11F2DC" w14:textId="77777777" w:rsidR="0080347A" w:rsidRDefault="0080347A" w:rsidP="0080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A4BB" w14:textId="01198B13" w:rsidR="0080347A" w:rsidRDefault="0080347A">
    <w:pPr>
      <w:pStyle w:val="Footer"/>
    </w:pPr>
    <w:r>
      <w:rPr>
        <w:noProof/>
      </w:rPr>
      <w:drawing>
        <wp:inline distT="0" distB="0" distL="0" distR="0" wp14:anchorId="4BF91352" wp14:editId="35891646">
          <wp:extent cx="5731510" cy="368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0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A88D" w14:textId="77777777" w:rsidR="0080347A" w:rsidRDefault="0080347A" w:rsidP="0080347A">
      <w:r>
        <w:separator/>
      </w:r>
    </w:p>
  </w:footnote>
  <w:footnote w:type="continuationSeparator" w:id="0">
    <w:p w14:paraId="222907BA" w14:textId="77777777" w:rsidR="0080347A" w:rsidRDefault="0080347A" w:rsidP="00803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E7CA" w14:textId="46257559" w:rsidR="0080347A" w:rsidRDefault="0080347A">
    <w:pPr>
      <w:pStyle w:val="Header"/>
    </w:pPr>
    <w:r>
      <w:rPr>
        <w:noProof/>
      </w:rPr>
      <w:drawing>
        <wp:inline distT="0" distB="0" distL="0" distR="0" wp14:anchorId="2613A3FC" wp14:editId="6F9C96AD">
          <wp:extent cx="5731510" cy="602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E58"/>
    <w:rsid w:val="00112E58"/>
    <w:rsid w:val="00215A02"/>
    <w:rsid w:val="003010A2"/>
    <w:rsid w:val="00751A62"/>
    <w:rsid w:val="0080347A"/>
    <w:rsid w:val="00BB52FC"/>
    <w:rsid w:val="00F7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7A"/>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80347A"/>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80347A"/>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80347A"/>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8034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347A"/>
  </w:style>
  <w:style w:type="character" w:customStyle="1" w:styleId="elementtwo">
    <w:name w:val="elementtwo"/>
    <w:basedOn w:val="DefaultParagraphFont"/>
    <w:rsid w:val="00112E58"/>
  </w:style>
  <w:style w:type="character" w:customStyle="1" w:styleId="Heading1Char">
    <w:name w:val="Heading 1 Char"/>
    <w:basedOn w:val="DefaultParagraphFont"/>
    <w:link w:val="Heading1"/>
    <w:uiPriority w:val="9"/>
    <w:rsid w:val="0080347A"/>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80347A"/>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80347A"/>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80347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03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47A"/>
    <w:rPr>
      <w:rFonts w:ascii="Lucida Grande" w:eastAsiaTheme="minorEastAsia" w:hAnsi="Lucida Grande" w:cs="Lucida Grande"/>
      <w:sz w:val="18"/>
      <w:szCs w:val="18"/>
      <w:lang w:val="en-US"/>
    </w:rPr>
  </w:style>
  <w:style w:type="paragraph" w:styleId="Header">
    <w:name w:val="header"/>
    <w:basedOn w:val="Normal"/>
    <w:link w:val="HeaderChar"/>
    <w:uiPriority w:val="99"/>
    <w:unhideWhenUsed/>
    <w:rsid w:val="0080347A"/>
    <w:pPr>
      <w:tabs>
        <w:tab w:val="center" w:pos="4320"/>
        <w:tab w:val="right" w:pos="8640"/>
      </w:tabs>
    </w:pPr>
  </w:style>
  <w:style w:type="character" w:customStyle="1" w:styleId="HeaderChar">
    <w:name w:val="Header Char"/>
    <w:basedOn w:val="DefaultParagraphFont"/>
    <w:link w:val="Header"/>
    <w:uiPriority w:val="99"/>
    <w:rsid w:val="0080347A"/>
    <w:rPr>
      <w:rFonts w:ascii="Arial" w:eastAsiaTheme="minorEastAsia" w:hAnsi="Arial"/>
      <w:sz w:val="24"/>
      <w:szCs w:val="24"/>
      <w:lang w:val="en-US"/>
    </w:rPr>
  </w:style>
  <w:style w:type="paragraph" w:styleId="Footer">
    <w:name w:val="footer"/>
    <w:basedOn w:val="Normal"/>
    <w:link w:val="FooterChar"/>
    <w:uiPriority w:val="99"/>
    <w:unhideWhenUsed/>
    <w:rsid w:val="0080347A"/>
    <w:pPr>
      <w:tabs>
        <w:tab w:val="center" w:pos="4320"/>
        <w:tab w:val="right" w:pos="8640"/>
      </w:tabs>
    </w:pPr>
  </w:style>
  <w:style w:type="character" w:customStyle="1" w:styleId="FooterChar">
    <w:name w:val="Footer Char"/>
    <w:basedOn w:val="DefaultParagraphFont"/>
    <w:link w:val="Footer"/>
    <w:uiPriority w:val="99"/>
    <w:rsid w:val="0080347A"/>
    <w:rPr>
      <w:rFonts w:ascii="Arial" w:eastAsiaTheme="minorEastAsia" w:hAnsi="Arial"/>
      <w:sz w:val="24"/>
      <w:szCs w:val="24"/>
      <w:lang w:val="en-US"/>
    </w:rPr>
  </w:style>
  <w:style w:type="paragraph" w:styleId="Title">
    <w:name w:val="Title"/>
    <w:basedOn w:val="Normal"/>
    <w:next w:val="Normal"/>
    <w:link w:val="TitleChar"/>
    <w:uiPriority w:val="10"/>
    <w:qFormat/>
    <w:rsid w:val="0080347A"/>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80347A"/>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80347A"/>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0347A"/>
    <w:rPr>
      <w:rFonts w:ascii="Arial" w:eastAsiaTheme="majorEastAsia" w:hAnsi="Arial" w:cstheme="majorBidi"/>
      <w:i/>
      <w:iCs/>
      <w:color w:val="000000" w:themeColor="text1"/>
      <w:spacing w:val="15"/>
      <w:sz w:val="24"/>
      <w:szCs w:val="24"/>
      <w:lang w:val="en-US"/>
    </w:rPr>
  </w:style>
  <w:style w:type="character" w:styleId="Hyperlink">
    <w:name w:val="Hyperlink"/>
    <w:basedOn w:val="DefaultParagraphFont"/>
    <w:uiPriority w:val="99"/>
    <w:unhideWhenUsed/>
    <w:rsid w:val="00215A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5</TotalTime>
  <Pages>1</Pages>
  <Words>271</Words>
  <Characters>1545</Characters>
  <Application>Microsoft Macintosh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dc:creator>
  <cp:keywords/>
  <dc:description/>
  <cp:lastModifiedBy>Matt Barry</cp:lastModifiedBy>
  <cp:revision>5</cp:revision>
  <dcterms:created xsi:type="dcterms:W3CDTF">2014-11-05T22:24:00Z</dcterms:created>
  <dcterms:modified xsi:type="dcterms:W3CDTF">2014-12-15T13:14:00Z</dcterms:modified>
</cp:coreProperties>
</file>