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BA94" w14:textId="77777777" w:rsidR="009B6D47" w:rsidRPr="007325CD" w:rsidRDefault="009B6D47" w:rsidP="0017596A">
      <w:pPr>
        <w:pStyle w:val="Heading1"/>
        <w:rPr>
          <w:lang w:val="cy-GB"/>
        </w:rPr>
      </w:pPr>
      <w:r w:rsidRPr="007325CD">
        <w:rPr>
          <w:lang w:val="cy-GB"/>
        </w:rPr>
        <w:t>MEMORIES OF CHILDHOOD – TELLING THE TALE</w:t>
      </w:r>
    </w:p>
    <w:p w14:paraId="38BFB421" w14:textId="77777777" w:rsidR="009B6D47" w:rsidRPr="007325CD" w:rsidRDefault="009B6D47" w:rsidP="0017596A">
      <w:pPr>
        <w:rPr>
          <w:lang w:val="cy-GB"/>
        </w:rPr>
      </w:pPr>
      <w:r w:rsidRPr="007325CD">
        <w:rPr>
          <w:lang w:val="cy-GB"/>
        </w:rPr>
        <w:t>How good is your memory of your childhood? Think back and jot down your three best memories briefly,  in note form:</w:t>
      </w:r>
    </w:p>
    <w:p w14:paraId="2D6E3333" w14:textId="77777777" w:rsidR="009B6D47" w:rsidRPr="007325CD" w:rsidRDefault="009B6D47" w:rsidP="009B6D47">
      <w:pPr>
        <w:rPr>
          <w:rFonts w:ascii="Bookman Old Style" w:hAnsi="Bookman Old Style"/>
          <w:lang w:val="cy-GB"/>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6D47" w:rsidRPr="007325CD" w14:paraId="10343B69" w14:textId="77777777" w:rsidTr="003B7D70">
        <w:trPr>
          <w:trHeight w:val="1005"/>
        </w:trPr>
        <w:tc>
          <w:tcPr>
            <w:tcW w:w="9242" w:type="dxa"/>
          </w:tcPr>
          <w:p w14:paraId="77AF03DD" w14:textId="77777777" w:rsidR="009B6D47" w:rsidRPr="007325CD" w:rsidRDefault="009B6D47" w:rsidP="003B7D70">
            <w:pPr>
              <w:rPr>
                <w:rFonts w:ascii="Bookman Old Style" w:hAnsi="Bookman Old Style"/>
                <w:lang w:val="cy-GB"/>
              </w:rPr>
            </w:pPr>
          </w:p>
        </w:tc>
      </w:tr>
      <w:tr w:rsidR="009B6D47" w:rsidRPr="007325CD" w14:paraId="7B53421E" w14:textId="77777777" w:rsidTr="003B7D70">
        <w:trPr>
          <w:trHeight w:val="1005"/>
        </w:trPr>
        <w:tc>
          <w:tcPr>
            <w:tcW w:w="9242" w:type="dxa"/>
          </w:tcPr>
          <w:p w14:paraId="3ED7E404" w14:textId="77777777" w:rsidR="009B6D47" w:rsidRPr="007325CD" w:rsidRDefault="009B6D47" w:rsidP="003B7D70">
            <w:pPr>
              <w:rPr>
                <w:rFonts w:ascii="Bookman Old Style" w:hAnsi="Bookman Old Style"/>
                <w:lang w:val="cy-GB"/>
              </w:rPr>
            </w:pPr>
          </w:p>
        </w:tc>
      </w:tr>
      <w:tr w:rsidR="009B6D47" w:rsidRPr="007325CD" w14:paraId="14D45B62" w14:textId="77777777" w:rsidTr="003B7D70">
        <w:trPr>
          <w:trHeight w:val="1005"/>
        </w:trPr>
        <w:tc>
          <w:tcPr>
            <w:tcW w:w="9242" w:type="dxa"/>
          </w:tcPr>
          <w:p w14:paraId="441C82D7" w14:textId="77777777" w:rsidR="009B6D47" w:rsidRPr="007325CD" w:rsidRDefault="009B6D47" w:rsidP="003B7D70">
            <w:pPr>
              <w:rPr>
                <w:rFonts w:ascii="Bookman Old Style" w:hAnsi="Bookman Old Style"/>
                <w:lang w:val="cy-GB"/>
              </w:rPr>
            </w:pPr>
          </w:p>
        </w:tc>
      </w:tr>
    </w:tbl>
    <w:p w14:paraId="31C279F2" w14:textId="77777777" w:rsidR="009B6D47" w:rsidRPr="007325CD" w:rsidRDefault="009B6D47" w:rsidP="0017596A">
      <w:pPr>
        <w:rPr>
          <w:lang w:val="cy-GB"/>
        </w:rPr>
      </w:pPr>
    </w:p>
    <w:p w14:paraId="0CCD0D5D" w14:textId="77777777" w:rsidR="009B6D47" w:rsidRPr="007325CD" w:rsidRDefault="009B6D47" w:rsidP="0017596A">
      <w:pPr>
        <w:rPr>
          <w:lang w:val="cy-GB"/>
        </w:rPr>
      </w:pPr>
      <w:r w:rsidRPr="007325CD">
        <w:rPr>
          <w:lang w:val="cy-GB"/>
        </w:rPr>
        <w:t>The word ‘autobiography’ comes from the Greek roots – ‘auto’ meaning ‘self’ and bio meaning ‘life’ and ‘graph’ meaning writing. What would you say are the three most important elements in telling the story of your life, in order to interest the reader?</w:t>
      </w:r>
    </w:p>
    <w:p w14:paraId="31865119" w14:textId="77777777" w:rsidR="009B6D47" w:rsidRPr="007325CD" w:rsidRDefault="009B6D47" w:rsidP="009B6D47">
      <w:pPr>
        <w:rPr>
          <w:rFonts w:ascii="Bookman Old Style" w:hAnsi="Bookman Old Style"/>
          <w:lang w:val="cy-GB"/>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B6D47" w:rsidRPr="007325CD" w14:paraId="6071D2C5" w14:textId="77777777" w:rsidTr="003B7D70">
        <w:trPr>
          <w:trHeight w:val="845"/>
        </w:trPr>
        <w:tc>
          <w:tcPr>
            <w:tcW w:w="9242" w:type="dxa"/>
          </w:tcPr>
          <w:p w14:paraId="08E1FB49" w14:textId="77777777" w:rsidR="009B6D47" w:rsidRPr="007325CD" w:rsidRDefault="009B6D47" w:rsidP="003B7D70">
            <w:pPr>
              <w:rPr>
                <w:rFonts w:ascii="Bookman Old Style" w:hAnsi="Bookman Old Style"/>
                <w:lang w:val="cy-GB"/>
              </w:rPr>
            </w:pPr>
          </w:p>
        </w:tc>
      </w:tr>
      <w:tr w:rsidR="009B6D47" w:rsidRPr="007325CD" w14:paraId="34673C6B" w14:textId="77777777" w:rsidTr="003B7D70">
        <w:trPr>
          <w:trHeight w:val="845"/>
        </w:trPr>
        <w:tc>
          <w:tcPr>
            <w:tcW w:w="9242" w:type="dxa"/>
          </w:tcPr>
          <w:p w14:paraId="09AFB2B3" w14:textId="77777777" w:rsidR="009B6D47" w:rsidRPr="007325CD" w:rsidRDefault="009B6D47" w:rsidP="003B7D70">
            <w:pPr>
              <w:rPr>
                <w:rFonts w:ascii="Bookman Old Style" w:hAnsi="Bookman Old Style"/>
                <w:lang w:val="cy-GB"/>
              </w:rPr>
            </w:pPr>
          </w:p>
        </w:tc>
      </w:tr>
      <w:tr w:rsidR="009B6D47" w:rsidRPr="007325CD" w14:paraId="5CA3A3C6" w14:textId="77777777" w:rsidTr="003B7D70">
        <w:trPr>
          <w:trHeight w:val="845"/>
        </w:trPr>
        <w:tc>
          <w:tcPr>
            <w:tcW w:w="9242" w:type="dxa"/>
          </w:tcPr>
          <w:p w14:paraId="7785A1F8" w14:textId="77777777" w:rsidR="009B6D47" w:rsidRPr="007325CD" w:rsidRDefault="009B6D47" w:rsidP="003B7D70">
            <w:pPr>
              <w:rPr>
                <w:rFonts w:ascii="Bookman Old Style" w:hAnsi="Bookman Old Style"/>
                <w:lang w:val="cy-GB"/>
              </w:rPr>
            </w:pPr>
          </w:p>
        </w:tc>
      </w:tr>
    </w:tbl>
    <w:p w14:paraId="0CCEC65D" w14:textId="77777777" w:rsidR="009B6D47" w:rsidRPr="007325CD" w:rsidRDefault="009B6D47" w:rsidP="009B6D47">
      <w:pPr>
        <w:rPr>
          <w:rFonts w:ascii="Bookman Old Style" w:hAnsi="Bookman Old Style"/>
          <w:lang w:val="cy-GB"/>
        </w:rPr>
      </w:pPr>
    </w:p>
    <w:p w14:paraId="58B4268E" w14:textId="5D89AE9D" w:rsidR="009B6D47" w:rsidRPr="007325CD" w:rsidRDefault="009B6D47" w:rsidP="009B6D47">
      <w:pPr>
        <w:rPr>
          <w:rFonts w:ascii="Bookman Old Style" w:hAnsi="Bookman Old Style"/>
          <w:lang w:val="cy-GB"/>
        </w:rPr>
      </w:pPr>
      <w:r w:rsidRPr="007325CD">
        <w:rPr>
          <w:lang w:val="cy-GB"/>
        </w:rPr>
        <w:t>In the clip, Gillian Clarke describes an episode from her own childhood, hearing her father describe the meeting with Dylan Thomas. What does she do in her telling of the event which makes it interesting to listen to and watch? Make notes here as you listen.</w:t>
      </w:r>
      <w:r w:rsidR="00734F17">
        <w:rPr>
          <w:lang w:val="cy-GB"/>
        </w:rPr>
        <w:br/>
      </w:r>
    </w:p>
    <w:tbl>
      <w:tblPr>
        <w:tblW w:w="9299"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9B6D47" w:rsidRPr="007325CD" w14:paraId="069E3DA3" w14:textId="77777777" w:rsidTr="00734F17">
        <w:trPr>
          <w:trHeight w:val="3175"/>
        </w:trPr>
        <w:tc>
          <w:tcPr>
            <w:tcW w:w="9299" w:type="dxa"/>
          </w:tcPr>
          <w:p w14:paraId="1237ED7B" w14:textId="77777777" w:rsidR="009B6D47" w:rsidRPr="007325CD" w:rsidRDefault="009B6D47" w:rsidP="003B7D70">
            <w:pPr>
              <w:rPr>
                <w:rFonts w:ascii="Bookman Old Style" w:hAnsi="Bookman Old Style"/>
                <w:lang w:val="cy-GB"/>
              </w:rPr>
            </w:pPr>
          </w:p>
        </w:tc>
      </w:tr>
    </w:tbl>
    <w:p w14:paraId="7FAF414C" w14:textId="77777777" w:rsidR="009B6D47" w:rsidRPr="007325CD" w:rsidRDefault="009B6D47" w:rsidP="009B6D47">
      <w:pPr>
        <w:rPr>
          <w:rFonts w:ascii="Bookman Old Style" w:hAnsi="Bookman Old Style"/>
          <w:u w:val="single"/>
          <w:lang w:val="cy-GB"/>
        </w:rPr>
      </w:pPr>
    </w:p>
    <w:p w14:paraId="311DC23E" w14:textId="46B63B3A" w:rsidR="009B6D47" w:rsidRPr="007325CD" w:rsidRDefault="00734F17" w:rsidP="0017596A">
      <w:pPr>
        <w:pStyle w:val="Heading1"/>
        <w:rPr>
          <w:lang w:val="cy-GB"/>
        </w:rPr>
      </w:pPr>
      <w:r>
        <w:rPr>
          <w:rFonts w:ascii="Bookman Old Style" w:eastAsiaTheme="minorEastAsia" w:hAnsi="Bookman Old Style" w:cstheme="minorBidi"/>
          <w:b w:val="0"/>
          <w:bCs w:val="0"/>
          <w:color w:val="auto"/>
          <w:sz w:val="24"/>
          <w:szCs w:val="24"/>
          <w:u w:val="single"/>
          <w:lang w:val="cy-GB"/>
        </w:rPr>
        <w:lastRenderedPageBreak/>
        <w:br/>
      </w:r>
      <w:r w:rsidR="009B6D47" w:rsidRPr="007325CD">
        <w:rPr>
          <w:lang w:val="cy-GB"/>
        </w:rPr>
        <w:t>TELLING YOUR STORY</w:t>
      </w:r>
    </w:p>
    <w:p w14:paraId="5DB19D17" w14:textId="77777777" w:rsidR="009B6D47" w:rsidRPr="007325CD" w:rsidRDefault="009B6D47" w:rsidP="009B6D47">
      <w:pPr>
        <w:rPr>
          <w:rFonts w:ascii="Bookman Old Style" w:hAnsi="Bookman Old Style"/>
          <w:u w:val="single"/>
          <w:lang w:val="cy-GB"/>
        </w:rPr>
      </w:pPr>
    </w:p>
    <w:p w14:paraId="01E45529" w14:textId="77777777" w:rsidR="009B6D47" w:rsidRDefault="009B6D47" w:rsidP="0017596A">
      <w:pPr>
        <w:rPr>
          <w:lang w:val="cy-GB"/>
        </w:rPr>
      </w:pPr>
      <w:r w:rsidRPr="007325CD">
        <w:rPr>
          <w:lang w:val="cy-GB"/>
        </w:rPr>
        <w:t>What episode from your childhood could you talk describe in a way that would be interesting to the listener?</w:t>
      </w:r>
    </w:p>
    <w:p w14:paraId="2FA3C0F0" w14:textId="77777777" w:rsidR="0017596A" w:rsidRPr="007325CD" w:rsidRDefault="0017596A" w:rsidP="0017596A">
      <w:pPr>
        <w:rPr>
          <w:lang w:val="cy-GB"/>
        </w:rPr>
      </w:pPr>
    </w:p>
    <w:p w14:paraId="382D9620" w14:textId="77777777" w:rsidR="009B6D47" w:rsidRDefault="009B6D47" w:rsidP="0017596A">
      <w:pPr>
        <w:rPr>
          <w:lang w:val="cy-GB"/>
        </w:rPr>
      </w:pPr>
      <w:r w:rsidRPr="007325CD">
        <w:rPr>
          <w:lang w:val="cy-GB"/>
        </w:rPr>
        <w:t>Make brief notes on this page about it, and note down any phrases you might use which would help keep the listener involved in the story – for example, ‘and then what do you think happened?’ or ‘and you can’t believe what took place next before my very eyes...’ or ‘If you could only have seen what was in front of us...’</w:t>
      </w:r>
    </w:p>
    <w:p w14:paraId="47E5196C" w14:textId="77777777" w:rsidR="0017596A" w:rsidRPr="007325CD" w:rsidRDefault="0017596A" w:rsidP="0017596A">
      <w:pPr>
        <w:rPr>
          <w:lang w:val="cy-GB"/>
        </w:rPr>
      </w:pPr>
    </w:p>
    <w:p w14:paraId="3B0D2F3C" w14:textId="77777777" w:rsidR="009B6D47" w:rsidRDefault="009B6D47" w:rsidP="0017596A">
      <w:pPr>
        <w:rPr>
          <w:lang w:val="cy-GB"/>
        </w:rPr>
      </w:pPr>
      <w:r w:rsidRPr="007325CD">
        <w:rPr>
          <w:lang w:val="cy-GB"/>
        </w:rPr>
        <w:t>Remember the importance of telling your story clearly, in an organised way, but with expression in your voice and on your face, and a lively use of language.</w:t>
      </w:r>
    </w:p>
    <w:p w14:paraId="03D9D2F6" w14:textId="77777777" w:rsidR="0017596A" w:rsidRPr="007325CD" w:rsidRDefault="0017596A" w:rsidP="0017596A">
      <w:pPr>
        <w:rPr>
          <w:lang w:val="cy-GB"/>
        </w:rPr>
      </w:pPr>
    </w:p>
    <w:p w14:paraId="567EE9C1" w14:textId="77777777" w:rsidR="009B6D47" w:rsidRDefault="009B6D47" w:rsidP="0017596A">
      <w:pPr>
        <w:rPr>
          <w:lang w:val="cy-GB"/>
        </w:rPr>
      </w:pPr>
      <w:r w:rsidRPr="007325CD">
        <w:rPr>
          <w:lang w:val="cy-GB"/>
        </w:rPr>
        <w:t>Practise narrating your story to yourself, then try it out on your group.</w:t>
      </w:r>
    </w:p>
    <w:p w14:paraId="5DDA6867" w14:textId="77777777" w:rsidR="0017596A" w:rsidRPr="007325CD" w:rsidRDefault="0017596A" w:rsidP="0017596A">
      <w:pPr>
        <w:rPr>
          <w:lang w:val="cy-GB"/>
        </w:rPr>
      </w:pPr>
    </w:p>
    <w:p w14:paraId="1EE428B6" w14:textId="77777777" w:rsidR="009B6D47" w:rsidRPr="007325CD" w:rsidRDefault="009B6D47" w:rsidP="009B6D47">
      <w:pPr>
        <w:rPr>
          <w:rFonts w:ascii="Bookman Old Style" w:hAnsi="Bookman Old Style"/>
          <w:lang w:val="cy-GB"/>
        </w:rPr>
      </w:pPr>
    </w:p>
    <w:tbl>
      <w:tblPr>
        <w:tblW w:w="93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9B6D47" w:rsidRPr="007325CD" w14:paraId="77D1315A" w14:textId="77777777" w:rsidTr="00734F17">
        <w:trPr>
          <w:trHeight w:val="8234"/>
        </w:trPr>
        <w:tc>
          <w:tcPr>
            <w:tcW w:w="9317" w:type="dxa"/>
          </w:tcPr>
          <w:p w14:paraId="31FA9A2C" w14:textId="77777777" w:rsidR="009B6D47" w:rsidRPr="007325CD" w:rsidRDefault="009B6D47" w:rsidP="003B7D70">
            <w:pPr>
              <w:rPr>
                <w:rFonts w:ascii="Bookman Old Style" w:hAnsi="Bookman Old Style"/>
                <w:lang w:val="cy-GB"/>
              </w:rPr>
            </w:pPr>
          </w:p>
          <w:p w14:paraId="75F94B78" w14:textId="77777777" w:rsidR="009B6D47" w:rsidRPr="0017596A" w:rsidRDefault="0017596A" w:rsidP="003B7D70">
            <w:pPr>
              <w:rPr>
                <w:rFonts w:cs="Arial"/>
                <w:lang w:val="cy-GB"/>
              </w:rPr>
            </w:pPr>
            <w:r>
              <w:rPr>
                <w:rFonts w:cs="Arial"/>
                <w:lang w:val="cy-GB"/>
              </w:rPr>
              <w:t xml:space="preserve">   </w:t>
            </w:r>
            <w:r w:rsidR="009B6D47" w:rsidRPr="0017596A">
              <w:rPr>
                <w:rFonts w:cs="Arial"/>
                <w:lang w:val="cy-GB"/>
              </w:rPr>
              <w:t>NOTES</w:t>
            </w:r>
          </w:p>
        </w:tc>
      </w:tr>
    </w:tbl>
    <w:p w14:paraId="35D6ECDA" w14:textId="3905471A" w:rsidR="00BB52FC" w:rsidRPr="007325CD" w:rsidRDefault="00BB52FC" w:rsidP="00734F17">
      <w:pPr>
        <w:tabs>
          <w:tab w:val="left" w:pos="7007"/>
        </w:tabs>
        <w:rPr>
          <w:rFonts w:ascii="Bookman Old Style" w:hAnsi="Bookman Old Style"/>
        </w:rPr>
      </w:pPr>
      <w:bookmarkStart w:id="0" w:name="_GoBack"/>
      <w:bookmarkEnd w:id="0"/>
    </w:p>
    <w:sectPr w:rsidR="00BB52FC" w:rsidRPr="007325CD" w:rsidSect="00D8688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373E3" w14:textId="77777777" w:rsidR="00734F17" w:rsidRDefault="00734F17" w:rsidP="00734F17">
      <w:r>
        <w:separator/>
      </w:r>
    </w:p>
  </w:endnote>
  <w:endnote w:type="continuationSeparator" w:id="0">
    <w:p w14:paraId="39CF4CCF" w14:textId="77777777" w:rsidR="00734F17" w:rsidRDefault="00734F17" w:rsidP="0073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73D3" w14:textId="70058790" w:rsidR="00734F17" w:rsidRDefault="00734F17">
    <w:pPr>
      <w:pStyle w:val="Footer"/>
    </w:pPr>
    <w:r>
      <w:rPr>
        <w:noProof/>
      </w:rPr>
      <w:drawing>
        <wp:inline distT="0" distB="0" distL="0" distR="0" wp14:anchorId="1F2E9181" wp14:editId="12955377">
          <wp:extent cx="664591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foot.png"/>
                  <pic:cNvPicPr/>
                </pic:nvPicPr>
                <pic:blipFill>
                  <a:blip r:embed="rId1">
                    <a:extLst>
                      <a:ext uri="{28A0092B-C50C-407E-A947-70E740481C1C}">
                        <a14:useLocalDpi xmlns:a14="http://schemas.microsoft.com/office/drawing/2010/main" val="0"/>
                      </a:ext>
                    </a:extLst>
                  </a:blip>
                  <a:stretch>
                    <a:fillRect/>
                  </a:stretch>
                </pic:blipFill>
                <pic:spPr>
                  <a:xfrm>
                    <a:off x="0" y="0"/>
                    <a:ext cx="6645910" cy="4267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26B3A" w14:textId="77777777" w:rsidR="00734F17" w:rsidRDefault="00734F17" w:rsidP="00734F17">
      <w:r>
        <w:separator/>
      </w:r>
    </w:p>
  </w:footnote>
  <w:footnote w:type="continuationSeparator" w:id="0">
    <w:p w14:paraId="2F8F6AE2" w14:textId="77777777" w:rsidR="00734F17" w:rsidRDefault="00734F17" w:rsidP="00734F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7A09" w14:textId="7D2F9673" w:rsidR="00734F17" w:rsidRDefault="00734F17" w:rsidP="00734F17">
    <w:pPr>
      <w:pStyle w:val="Header"/>
      <w:jc w:val="center"/>
    </w:pPr>
    <w:r>
      <w:rPr>
        <w:noProof/>
      </w:rPr>
      <w:drawing>
        <wp:inline distT="0" distB="0" distL="0" distR="0" wp14:anchorId="25ABC1ED" wp14:editId="493B5639">
          <wp:extent cx="5731510" cy="602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6D47"/>
    <w:rsid w:val="0017596A"/>
    <w:rsid w:val="005C2C4A"/>
    <w:rsid w:val="007325CD"/>
    <w:rsid w:val="00734F17"/>
    <w:rsid w:val="00751A62"/>
    <w:rsid w:val="009B6D47"/>
    <w:rsid w:val="00BB52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0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17"/>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734F17"/>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734F17"/>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734F17"/>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734F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4F17"/>
  </w:style>
  <w:style w:type="character" w:customStyle="1" w:styleId="Heading1Char">
    <w:name w:val="Heading 1 Char"/>
    <w:basedOn w:val="DefaultParagraphFont"/>
    <w:link w:val="Heading1"/>
    <w:uiPriority w:val="9"/>
    <w:rsid w:val="00734F17"/>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734F17"/>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734F17"/>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734F17"/>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34F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F17"/>
    <w:rPr>
      <w:rFonts w:ascii="Lucida Grande" w:eastAsiaTheme="minorEastAsia" w:hAnsi="Lucida Grande" w:cs="Lucida Grande"/>
      <w:sz w:val="18"/>
      <w:szCs w:val="18"/>
      <w:lang w:val="en-US"/>
    </w:rPr>
  </w:style>
  <w:style w:type="paragraph" w:styleId="Header">
    <w:name w:val="header"/>
    <w:basedOn w:val="Normal"/>
    <w:link w:val="HeaderChar"/>
    <w:uiPriority w:val="99"/>
    <w:unhideWhenUsed/>
    <w:rsid w:val="00734F17"/>
    <w:pPr>
      <w:tabs>
        <w:tab w:val="center" w:pos="4320"/>
        <w:tab w:val="right" w:pos="8640"/>
      </w:tabs>
    </w:pPr>
  </w:style>
  <w:style w:type="character" w:customStyle="1" w:styleId="HeaderChar">
    <w:name w:val="Header Char"/>
    <w:basedOn w:val="DefaultParagraphFont"/>
    <w:link w:val="Header"/>
    <w:uiPriority w:val="99"/>
    <w:rsid w:val="00734F17"/>
    <w:rPr>
      <w:rFonts w:ascii="Arial" w:eastAsiaTheme="minorEastAsia" w:hAnsi="Arial"/>
      <w:sz w:val="24"/>
      <w:szCs w:val="24"/>
      <w:lang w:val="en-US"/>
    </w:rPr>
  </w:style>
  <w:style w:type="paragraph" w:styleId="Footer">
    <w:name w:val="footer"/>
    <w:basedOn w:val="Normal"/>
    <w:link w:val="FooterChar"/>
    <w:uiPriority w:val="99"/>
    <w:unhideWhenUsed/>
    <w:rsid w:val="00734F17"/>
    <w:pPr>
      <w:tabs>
        <w:tab w:val="center" w:pos="4320"/>
        <w:tab w:val="right" w:pos="8640"/>
      </w:tabs>
    </w:pPr>
  </w:style>
  <w:style w:type="character" w:customStyle="1" w:styleId="FooterChar">
    <w:name w:val="Footer Char"/>
    <w:basedOn w:val="DefaultParagraphFont"/>
    <w:link w:val="Footer"/>
    <w:uiPriority w:val="99"/>
    <w:rsid w:val="00734F17"/>
    <w:rPr>
      <w:rFonts w:ascii="Arial" w:eastAsiaTheme="minorEastAsia" w:hAnsi="Arial"/>
      <w:sz w:val="24"/>
      <w:szCs w:val="24"/>
      <w:lang w:val="en-US"/>
    </w:rPr>
  </w:style>
  <w:style w:type="paragraph" w:styleId="Title">
    <w:name w:val="Title"/>
    <w:basedOn w:val="Normal"/>
    <w:next w:val="Normal"/>
    <w:link w:val="TitleChar"/>
    <w:uiPriority w:val="10"/>
    <w:qFormat/>
    <w:rsid w:val="00734F17"/>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734F17"/>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734F17"/>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734F17"/>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6</TotalTime>
  <Pages>2</Pages>
  <Words>207</Words>
  <Characters>1183</Characters>
  <Application>Microsoft Macintosh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dc:creator>
  <cp:keywords/>
  <dc:description/>
  <cp:lastModifiedBy>Matt Barry</cp:lastModifiedBy>
  <cp:revision>5</cp:revision>
  <dcterms:created xsi:type="dcterms:W3CDTF">2014-11-05T22:12:00Z</dcterms:created>
  <dcterms:modified xsi:type="dcterms:W3CDTF">2014-12-15T13:14:00Z</dcterms:modified>
</cp:coreProperties>
</file>