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9D3F7" w14:textId="77777777" w:rsidR="00CD0E2D" w:rsidRPr="00264970" w:rsidRDefault="00272418" w:rsidP="009C0B4B">
      <w:pPr>
        <w:pStyle w:val="Heading1"/>
      </w:pPr>
      <w:r w:rsidRPr="00264970">
        <w:t>Timetable for the London to Swansea Train</w:t>
      </w:r>
    </w:p>
    <w:p w14:paraId="4DC4C93C" w14:textId="77777777" w:rsidR="009C0B4B" w:rsidRDefault="009C0B4B">
      <w:pPr>
        <w:rPr>
          <w:sz w:val="28"/>
          <w:szCs w:val="28"/>
        </w:rPr>
      </w:pPr>
      <w:bookmarkStart w:id="0" w:name="_GoBack"/>
      <w:bookmarkEnd w:id="0"/>
    </w:p>
    <w:p w14:paraId="1EAB1587" w14:textId="77777777" w:rsidR="00272418" w:rsidRPr="006D580C" w:rsidRDefault="00272418">
      <w:pPr>
        <w:rPr>
          <w:sz w:val="28"/>
          <w:szCs w:val="28"/>
        </w:rPr>
      </w:pPr>
      <w:r w:rsidRPr="006D580C">
        <w:rPr>
          <w:sz w:val="28"/>
          <w:szCs w:val="28"/>
        </w:rPr>
        <w:t xml:space="preserve">Dylan </w:t>
      </w:r>
      <w:r w:rsidR="00303536" w:rsidRPr="006D580C">
        <w:rPr>
          <w:sz w:val="28"/>
          <w:szCs w:val="28"/>
        </w:rPr>
        <w:t>Thomas</w:t>
      </w:r>
      <w:r w:rsidRPr="006D580C">
        <w:rPr>
          <w:sz w:val="28"/>
          <w:szCs w:val="28"/>
        </w:rPr>
        <w:t xml:space="preserve"> want</w:t>
      </w:r>
      <w:r w:rsidR="006D580C">
        <w:rPr>
          <w:sz w:val="28"/>
          <w:szCs w:val="28"/>
        </w:rPr>
        <w:t>s</w:t>
      </w:r>
      <w:r w:rsidRPr="006D580C">
        <w:rPr>
          <w:sz w:val="28"/>
          <w:szCs w:val="28"/>
        </w:rPr>
        <w:t xml:space="preserve"> to travel from London to Swansea on the train. </w:t>
      </w:r>
      <w:r w:rsidR="006D580C">
        <w:rPr>
          <w:sz w:val="28"/>
          <w:szCs w:val="28"/>
        </w:rPr>
        <w:t>Can you help him understand the timetable?</w:t>
      </w:r>
    </w:p>
    <w:p w14:paraId="2465B117" w14:textId="77777777" w:rsidR="00272418" w:rsidRPr="006D580C" w:rsidRDefault="00272418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9"/>
        <w:gridCol w:w="917"/>
        <w:gridCol w:w="917"/>
        <w:gridCol w:w="917"/>
        <w:gridCol w:w="917"/>
      </w:tblGrid>
      <w:tr w:rsidR="00272418" w:rsidRPr="006D580C" w14:paraId="320FB1B6" w14:textId="77777777" w:rsidTr="00272418">
        <w:tc>
          <w:tcPr>
            <w:tcW w:w="3969" w:type="dxa"/>
            <w:shd w:val="clear" w:color="auto" w:fill="D9D9D9"/>
          </w:tcPr>
          <w:p w14:paraId="6C47790C" w14:textId="77777777" w:rsidR="00272418" w:rsidRPr="006D580C" w:rsidRDefault="00272418">
            <w:pPr>
              <w:rPr>
                <w:b/>
                <w:sz w:val="28"/>
                <w:szCs w:val="28"/>
              </w:rPr>
            </w:pPr>
            <w:r w:rsidRPr="006D580C">
              <w:rPr>
                <w:b/>
                <w:sz w:val="28"/>
                <w:szCs w:val="28"/>
              </w:rPr>
              <w:t>Railway Station</w:t>
            </w:r>
          </w:p>
        </w:tc>
        <w:tc>
          <w:tcPr>
            <w:tcW w:w="851" w:type="dxa"/>
            <w:shd w:val="clear" w:color="auto" w:fill="D9D9D9"/>
          </w:tcPr>
          <w:p w14:paraId="0CFBBC52" w14:textId="77777777" w:rsidR="00272418" w:rsidRPr="006D580C" w:rsidRDefault="00272418" w:rsidP="00272418">
            <w:pPr>
              <w:jc w:val="center"/>
              <w:rPr>
                <w:b/>
                <w:sz w:val="28"/>
                <w:szCs w:val="28"/>
              </w:rPr>
            </w:pPr>
            <w:r w:rsidRPr="006D580C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851" w:type="dxa"/>
            <w:shd w:val="clear" w:color="auto" w:fill="D9D9D9"/>
          </w:tcPr>
          <w:p w14:paraId="30744C1D" w14:textId="77777777" w:rsidR="00272418" w:rsidRPr="006D580C" w:rsidRDefault="00272418" w:rsidP="00272418">
            <w:pPr>
              <w:jc w:val="center"/>
              <w:rPr>
                <w:b/>
                <w:sz w:val="28"/>
                <w:szCs w:val="28"/>
              </w:rPr>
            </w:pPr>
            <w:r w:rsidRPr="006D580C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851" w:type="dxa"/>
            <w:shd w:val="clear" w:color="auto" w:fill="D9D9D9"/>
          </w:tcPr>
          <w:p w14:paraId="7898C275" w14:textId="77777777" w:rsidR="00272418" w:rsidRPr="006D580C" w:rsidRDefault="00272418" w:rsidP="00272418">
            <w:pPr>
              <w:jc w:val="center"/>
              <w:rPr>
                <w:b/>
                <w:sz w:val="28"/>
                <w:szCs w:val="28"/>
              </w:rPr>
            </w:pPr>
            <w:r w:rsidRPr="006D580C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851" w:type="dxa"/>
            <w:shd w:val="clear" w:color="auto" w:fill="D9D9D9"/>
          </w:tcPr>
          <w:p w14:paraId="1768FF1D" w14:textId="77777777" w:rsidR="00272418" w:rsidRPr="006D580C" w:rsidRDefault="00272418" w:rsidP="00272418">
            <w:pPr>
              <w:jc w:val="center"/>
              <w:rPr>
                <w:b/>
                <w:sz w:val="28"/>
                <w:szCs w:val="28"/>
              </w:rPr>
            </w:pPr>
            <w:r w:rsidRPr="006D580C">
              <w:rPr>
                <w:b/>
                <w:sz w:val="28"/>
                <w:szCs w:val="28"/>
              </w:rPr>
              <w:t>D</w:t>
            </w:r>
          </w:p>
        </w:tc>
      </w:tr>
      <w:tr w:rsidR="00272418" w:rsidRPr="006D580C" w14:paraId="6D0A74F8" w14:textId="77777777" w:rsidTr="00272418">
        <w:tc>
          <w:tcPr>
            <w:tcW w:w="3969" w:type="dxa"/>
          </w:tcPr>
          <w:p w14:paraId="1F21531C" w14:textId="77777777" w:rsidR="00272418" w:rsidRPr="006D580C" w:rsidRDefault="00272418">
            <w:pPr>
              <w:rPr>
                <w:sz w:val="28"/>
                <w:szCs w:val="28"/>
              </w:rPr>
            </w:pPr>
            <w:r w:rsidRPr="006D580C">
              <w:rPr>
                <w:sz w:val="28"/>
                <w:szCs w:val="28"/>
              </w:rPr>
              <w:t xml:space="preserve">London </w:t>
            </w:r>
          </w:p>
        </w:tc>
        <w:tc>
          <w:tcPr>
            <w:tcW w:w="851" w:type="dxa"/>
          </w:tcPr>
          <w:p w14:paraId="5C7E114B" w14:textId="77777777" w:rsidR="00272418" w:rsidRPr="006D580C" w:rsidRDefault="00303536" w:rsidP="00272418">
            <w:pPr>
              <w:jc w:val="center"/>
              <w:rPr>
                <w:sz w:val="28"/>
                <w:szCs w:val="28"/>
              </w:rPr>
            </w:pPr>
            <w:r w:rsidRPr="006D580C">
              <w:rPr>
                <w:sz w:val="28"/>
                <w:szCs w:val="28"/>
              </w:rPr>
              <w:t>07:30</w:t>
            </w:r>
          </w:p>
        </w:tc>
        <w:tc>
          <w:tcPr>
            <w:tcW w:w="851" w:type="dxa"/>
          </w:tcPr>
          <w:p w14:paraId="6B6A45F5" w14:textId="77777777" w:rsidR="00272418" w:rsidRPr="006D580C" w:rsidRDefault="00272418" w:rsidP="00303536">
            <w:pPr>
              <w:jc w:val="center"/>
              <w:rPr>
                <w:sz w:val="28"/>
                <w:szCs w:val="28"/>
              </w:rPr>
            </w:pPr>
            <w:r w:rsidRPr="006D580C">
              <w:rPr>
                <w:sz w:val="28"/>
                <w:szCs w:val="28"/>
              </w:rPr>
              <w:t>09:30</w:t>
            </w:r>
          </w:p>
        </w:tc>
        <w:tc>
          <w:tcPr>
            <w:tcW w:w="851" w:type="dxa"/>
          </w:tcPr>
          <w:p w14:paraId="670AAE6E" w14:textId="77777777" w:rsidR="00272418" w:rsidRPr="006D580C" w:rsidRDefault="00303536" w:rsidP="00272418">
            <w:pPr>
              <w:jc w:val="center"/>
              <w:rPr>
                <w:sz w:val="28"/>
                <w:szCs w:val="28"/>
              </w:rPr>
            </w:pPr>
            <w:r w:rsidRPr="006D580C">
              <w:rPr>
                <w:sz w:val="28"/>
                <w:szCs w:val="28"/>
              </w:rPr>
              <w:t>11:30</w:t>
            </w:r>
          </w:p>
        </w:tc>
        <w:tc>
          <w:tcPr>
            <w:tcW w:w="851" w:type="dxa"/>
          </w:tcPr>
          <w:p w14:paraId="1FD2977E" w14:textId="77777777" w:rsidR="00272418" w:rsidRPr="006D580C" w:rsidRDefault="00303536" w:rsidP="00272418">
            <w:pPr>
              <w:jc w:val="center"/>
              <w:rPr>
                <w:sz w:val="28"/>
                <w:szCs w:val="28"/>
              </w:rPr>
            </w:pPr>
            <w:r w:rsidRPr="006D580C">
              <w:rPr>
                <w:sz w:val="28"/>
                <w:szCs w:val="28"/>
              </w:rPr>
              <w:t>13:30</w:t>
            </w:r>
          </w:p>
        </w:tc>
      </w:tr>
      <w:tr w:rsidR="00272418" w:rsidRPr="006D580C" w14:paraId="6F0AFF77" w14:textId="77777777" w:rsidTr="00272418">
        <w:tc>
          <w:tcPr>
            <w:tcW w:w="3969" w:type="dxa"/>
          </w:tcPr>
          <w:p w14:paraId="453630C6" w14:textId="77777777" w:rsidR="00272418" w:rsidRPr="006D580C" w:rsidRDefault="00272418">
            <w:pPr>
              <w:rPr>
                <w:sz w:val="28"/>
                <w:szCs w:val="28"/>
              </w:rPr>
            </w:pPr>
            <w:r w:rsidRPr="006D580C">
              <w:rPr>
                <w:sz w:val="28"/>
                <w:szCs w:val="28"/>
              </w:rPr>
              <w:t>Reading</w:t>
            </w:r>
          </w:p>
        </w:tc>
        <w:tc>
          <w:tcPr>
            <w:tcW w:w="851" w:type="dxa"/>
          </w:tcPr>
          <w:p w14:paraId="4AF9FE4F" w14:textId="77777777" w:rsidR="00272418" w:rsidRPr="006D580C" w:rsidRDefault="00303536" w:rsidP="00272418">
            <w:pPr>
              <w:jc w:val="center"/>
              <w:rPr>
                <w:sz w:val="28"/>
                <w:szCs w:val="28"/>
              </w:rPr>
            </w:pPr>
            <w:r w:rsidRPr="006D580C">
              <w:rPr>
                <w:sz w:val="28"/>
                <w:szCs w:val="28"/>
              </w:rPr>
              <w:t>08:25</w:t>
            </w:r>
          </w:p>
        </w:tc>
        <w:tc>
          <w:tcPr>
            <w:tcW w:w="851" w:type="dxa"/>
          </w:tcPr>
          <w:p w14:paraId="739E097E" w14:textId="77777777" w:rsidR="00272418" w:rsidRPr="006D580C" w:rsidRDefault="00303536" w:rsidP="00303536">
            <w:pPr>
              <w:jc w:val="center"/>
              <w:rPr>
                <w:sz w:val="28"/>
                <w:szCs w:val="28"/>
              </w:rPr>
            </w:pPr>
            <w:r w:rsidRPr="006D580C">
              <w:rPr>
                <w:sz w:val="28"/>
                <w:szCs w:val="28"/>
              </w:rPr>
              <w:t>10:2</w:t>
            </w:r>
            <w:r w:rsidR="00272418" w:rsidRPr="006D580C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14:paraId="10DF1D17" w14:textId="77777777" w:rsidR="00272418" w:rsidRPr="006D580C" w:rsidRDefault="00303536" w:rsidP="00272418">
            <w:pPr>
              <w:jc w:val="center"/>
              <w:rPr>
                <w:sz w:val="28"/>
                <w:szCs w:val="28"/>
              </w:rPr>
            </w:pPr>
            <w:r w:rsidRPr="006D580C">
              <w:rPr>
                <w:sz w:val="28"/>
                <w:szCs w:val="28"/>
              </w:rPr>
              <w:t>----</w:t>
            </w:r>
          </w:p>
        </w:tc>
        <w:tc>
          <w:tcPr>
            <w:tcW w:w="851" w:type="dxa"/>
          </w:tcPr>
          <w:p w14:paraId="5A6BA7A3" w14:textId="77777777" w:rsidR="00272418" w:rsidRPr="006D580C" w:rsidRDefault="00303536" w:rsidP="00272418">
            <w:pPr>
              <w:jc w:val="center"/>
              <w:rPr>
                <w:sz w:val="28"/>
                <w:szCs w:val="28"/>
              </w:rPr>
            </w:pPr>
            <w:r w:rsidRPr="006D580C">
              <w:rPr>
                <w:sz w:val="28"/>
                <w:szCs w:val="28"/>
              </w:rPr>
              <w:t>14:25</w:t>
            </w:r>
          </w:p>
        </w:tc>
      </w:tr>
      <w:tr w:rsidR="00272418" w:rsidRPr="006D580C" w14:paraId="67F93EA1" w14:textId="77777777" w:rsidTr="00272418">
        <w:tc>
          <w:tcPr>
            <w:tcW w:w="3969" w:type="dxa"/>
          </w:tcPr>
          <w:p w14:paraId="13F75D9D" w14:textId="77777777" w:rsidR="00272418" w:rsidRPr="006D580C" w:rsidRDefault="00272418">
            <w:pPr>
              <w:rPr>
                <w:sz w:val="28"/>
                <w:szCs w:val="28"/>
              </w:rPr>
            </w:pPr>
            <w:r w:rsidRPr="006D580C">
              <w:rPr>
                <w:sz w:val="28"/>
                <w:szCs w:val="28"/>
              </w:rPr>
              <w:t>Bristol</w:t>
            </w:r>
          </w:p>
        </w:tc>
        <w:tc>
          <w:tcPr>
            <w:tcW w:w="851" w:type="dxa"/>
          </w:tcPr>
          <w:p w14:paraId="13CEFA5F" w14:textId="77777777" w:rsidR="00272418" w:rsidRPr="006D580C" w:rsidRDefault="00303536" w:rsidP="00272418">
            <w:pPr>
              <w:jc w:val="center"/>
              <w:rPr>
                <w:sz w:val="28"/>
                <w:szCs w:val="28"/>
              </w:rPr>
            </w:pPr>
            <w:r w:rsidRPr="006D580C">
              <w:rPr>
                <w:sz w:val="28"/>
                <w:szCs w:val="28"/>
              </w:rPr>
              <w:t>---</w:t>
            </w:r>
          </w:p>
        </w:tc>
        <w:tc>
          <w:tcPr>
            <w:tcW w:w="851" w:type="dxa"/>
          </w:tcPr>
          <w:p w14:paraId="0667DA0B" w14:textId="77777777" w:rsidR="00272418" w:rsidRPr="006D580C" w:rsidRDefault="00303536" w:rsidP="00303536">
            <w:pPr>
              <w:jc w:val="center"/>
              <w:rPr>
                <w:sz w:val="28"/>
                <w:szCs w:val="28"/>
              </w:rPr>
            </w:pPr>
            <w:r w:rsidRPr="006D580C">
              <w:rPr>
                <w:sz w:val="28"/>
                <w:szCs w:val="28"/>
              </w:rPr>
              <w:t>11:3</w:t>
            </w:r>
            <w:r w:rsidR="00272418" w:rsidRPr="006D580C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14:paraId="59248F11" w14:textId="77777777" w:rsidR="00272418" w:rsidRPr="006D580C" w:rsidRDefault="00303536" w:rsidP="00272418">
            <w:pPr>
              <w:jc w:val="center"/>
              <w:rPr>
                <w:sz w:val="28"/>
                <w:szCs w:val="28"/>
              </w:rPr>
            </w:pPr>
            <w:r w:rsidRPr="006D580C">
              <w:rPr>
                <w:sz w:val="28"/>
                <w:szCs w:val="28"/>
              </w:rPr>
              <w:t>13:15</w:t>
            </w:r>
          </w:p>
        </w:tc>
        <w:tc>
          <w:tcPr>
            <w:tcW w:w="851" w:type="dxa"/>
          </w:tcPr>
          <w:p w14:paraId="6A916C6B" w14:textId="77777777" w:rsidR="00272418" w:rsidRPr="006D580C" w:rsidRDefault="00303536" w:rsidP="00272418">
            <w:pPr>
              <w:jc w:val="center"/>
              <w:rPr>
                <w:sz w:val="28"/>
                <w:szCs w:val="28"/>
              </w:rPr>
            </w:pPr>
            <w:r w:rsidRPr="006D580C">
              <w:rPr>
                <w:sz w:val="28"/>
                <w:szCs w:val="28"/>
              </w:rPr>
              <w:t>15:35</w:t>
            </w:r>
          </w:p>
        </w:tc>
      </w:tr>
      <w:tr w:rsidR="00272418" w:rsidRPr="006D580C" w14:paraId="0930A9D2" w14:textId="77777777" w:rsidTr="00272418">
        <w:tc>
          <w:tcPr>
            <w:tcW w:w="3969" w:type="dxa"/>
          </w:tcPr>
          <w:p w14:paraId="5FE486B2" w14:textId="77777777" w:rsidR="00272418" w:rsidRPr="006D580C" w:rsidRDefault="00272418">
            <w:pPr>
              <w:rPr>
                <w:sz w:val="28"/>
                <w:szCs w:val="28"/>
              </w:rPr>
            </w:pPr>
            <w:r w:rsidRPr="006D580C">
              <w:rPr>
                <w:sz w:val="28"/>
                <w:szCs w:val="28"/>
              </w:rPr>
              <w:t>Newport</w:t>
            </w:r>
          </w:p>
        </w:tc>
        <w:tc>
          <w:tcPr>
            <w:tcW w:w="851" w:type="dxa"/>
          </w:tcPr>
          <w:p w14:paraId="5D103D31" w14:textId="77777777" w:rsidR="00272418" w:rsidRPr="006D580C" w:rsidRDefault="00303536" w:rsidP="00272418">
            <w:pPr>
              <w:jc w:val="center"/>
              <w:rPr>
                <w:sz w:val="28"/>
                <w:szCs w:val="28"/>
              </w:rPr>
            </w:pPr>
            <w:r w:rsidRPr="006D580C">
              <w:rPr>
                <w:sz w:val="28"/>
                <w:szCs w:val="28"/>
              </w:rPr>
              <w:t>11:55</w:t>
            </w:r>
          </w:p>
        </w:tc>
        <w:tc>
          <w:tcPr>
            <w:tcW w:w="851" w:type="dxa"/>
          </w:tcPr>
          <w:p w14:paraId="53087B88" w14:textId="77777777" w:rsidR="00272418" w:rsidRPr="006D580C" w:rsidRDefault="00303536" w:rsidP="00303536">
            <w:pPr>
              <w:jc w:val="center"/>
              <w:rPr>
                <w:sz w:val="28"/>
                <w:szCs w:val="28"/>
              </w:rPr>
            </w:pPr>
            <w:r w:rsidRPr="006D580C">
              <w:rPr>
                <w:sz w:val="28"/>
                <w:szCs w:val="28"/>
              </w:rPr>
              <w:t>12</w:t>
            </w:r>
            <w:r w:rsidR="00272418" w:rsidRPr="006D580C">
              <w:rPr>
                <w:sz w:val="28"/>
                <w:szCs w:val="28"/>
              </w:rPr>
              <w:t>:</w:t>
            </w:r>
            <w:r w:rsidRPr="006D580C"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14:paraId="0777FE7B" w14:textId="77777777" w:rsidR="00272418" w:rsidRPr="006D580C" w:rsidRDefault="00303536" w:rsidP="00272418">
            <w:pPr>
              <w:jc w:val="center"/>
              <w:rPr>
                <w:sz w:val="28"/>
                <w:szCs w:val="28"/>
              </w:rPr>
            </w:pPr>
            <w:r w:rsidRPr="006D580C">
              <w:rPr>
                <w:sz w:val="28"/>
                <w:szCs w:val="28"/>
              </w:rPr>
              <w:t>----</w:t>
            </w:r>
          </w:p>
        </w:tc>
        <w:tc>
          <w:tcPr>
            <w:tcW w:w="851" w:type="dxa"/>
          </w:tcPr>
          <w:p w14:paraId="216A61A5" w14:textId="77777777" w:rsidR="00272418" w:rsidRPr="006D580C" w:rsidRDefault="00303536" w:rsidP="00272418">
            <w:pPr>
              <w:jc w:val="center"/>
              <w:rPr>
                <w:sz w:val="28"/>
                <w:szCs w:val="28"/>
              </w:rPr>
            </w:pPr>
            <w:r w:rsidRPr="006D580C">
              <w:rPr>
                <w:sz w:val="28"/>
                <w:szCs w:val="28"/>
              </w:rPr>
              <w:t>16:15</w:t>
            </w:r>
          </w:p>
        </w:tc>
      </w:tr>
      <w:tr w:rsidR="00272418" w:rsidRPr="006D580C" w14:paraId="10FB9B76" w14:textId="77777777" w:rsidTr="00272418">
        <w:tc>
          <w:tcPr>
            <w:tcW w:w="3969" w:type="dxa"/>
          </w:tcPr>
          <w:p w14:paraId="2AEF9D94" w14:textId="77777777" w:rsidR="00272418" w:rsidRPr="006D580C" w:rsidRDefault="00272418">
            <w:pPr>
              <w:rPr>
                <w:sz w:val="28"/>
                <w:szCs w:val="28"/>
              </w:rPr>
            </w:pPr>
            <w:r w:rsidRPr="006D580C">
              <w:rPr>
                <w:sz w:val="28"/>
                <w:szCs w:val="28"/>
              </w:rPr>
              <w:t>Cardiff</w:t>
            </w:r>
          </w:p>
        </w:tc>
        <w:tc>
          <w:tcPr>
            <w:tcW w:w="851" w:type="dxa"/>
          </w:tcPr>
          <w:p w14:paraId="457D0AC3" w14:textId="77777777" w:rsidR="00272418" w:rsidRPr="006D580C" w:rsidRDefault="00303536" w:rsidP="00272418">
            <w:pPr>
              <w:jc w:val="center"/>
              <w:rPr>
                <w:sz w:val="28"/>
                <w:szCs w:val="28"/>
              </w:rPr>
            </w:pPr>
            <w:r w:rsidRPr="006D580C">
              <w:rPr>
                <w:sz w:val="28"/>
                <w:szCs w:val="28"/>
              </w:rPr>
              <w:t>12:20</w:t>
            </w:r>
          </w:p>
        </w:tc>
        <w:tc>
          <w:tcPr>
            <w:tcW w:w="851" w:type="dxa"/>
          </w:tcPr>
          <w:p w14:paraId="6912A611" w14:textId="77777777" w:rsidR="00272418" w:rsidRPr="006D580C" w:rsidRDefault="00303536" w:rsidP="00303536">
            <w:pPr>
              <w:jc w:val="center"/>
              <w:rPr>
                <w:sz w:val="28"/>
                <w:szCs w:val="28"/>
              </w:rPr>
            </w:pPr>
            <w:r w:rsidRPr="006D580C">
              <w:rPr>
                <w:sz w:val="28"/>
                <w:szCs w:val="28"/>
              </w:rPr>
              <w:t>12:40</w:t>
            </w:r>
          </w:p>
        </w:tc>
        <w:tc>
          <w:tcPr>
            <w:tcW w:w="851" w:type="dxa"/>
          </w:tcPr>
          <w:p w14:paraId="0B79C21B" w14:textId="77777777" w:rsidR="00272418" w:rsidRPr="006D580C" w:rsidRDefault="00303536" w:rsidP="00272418">
            <w:pPr>
              <w:jc w:val="center"/>
              <w:rPr>
                <w:sz w:val="28"/>
                <w:szCs w:val="28"/>
              </w:rPr>
            </w:pPr>
            <w:r w:rsidRPr="006D580C">
              <w:rPr>
                <w:sz w:val="28"/>
                <w:szCs w:val="28"/>
              </w:rPr>
              <w:t>14:00</w:t>
            </w:r>
          </w:p>
        </w:tc>
        <w:tc>
          <w:tcPr>
            <w:tcW w:w="851" w:type="dxa"/>
          </w:tcPr>
          <w:p w14:paraId="591836CF" w14:textId="77777777" w:rsidR="00272418" w:rsidRPr="006D580C" w:rsidRDefault="00303536" w:rsidP="00272418">
            <w:pPr>
              <w:jc w:val="center"/>
              <w:rPr>
                <w:sz w:val="28"/>
                <w:szCs w:val="28"/>
              </w:rPr>
            </w:pPr>
            <w:r w:rsidRPr="006D580C">
              <w:rPr>
                <w:sz w:val="28"/>
                <w:szCs w:val="28"/>
              </w:rPr>
              <w:t>16:40</w:t>
            </w:r>
          </w:p>
        </w:tc>
      </w:tr>
      <w:tr w:rsidR="00272418" w:rsidRPr="006D580C" w14:paraId="4B151CEE" w14:textId="77777777" w:rsidTr="00272418">
        <w:tc>
          <w:tcPr>
            <w:tcW w:w="3969" w:type="dxa"/>
          </w:tcPr>
          <w:p w14:paraId="1F87C5CD" w14:textId="77777777" w:rsidR="00272418" w:rsidRPr="006D580C" w:rsidRDefault="00272418">
            <w:pPr>
              <w:rPr>
                <w:sz w:val="28"/>
                <w:szCs w:val="28"/>
              </w:rPr>
            </w:pPr>
            <w:r w:rsidRPr="006D580C">
              <w:rPr>
                <w:sz w:val="28"/>
                <w:szCs w:val="28"/>
              </w:rPr>
              <w:t>Swansea</w:t>
            </w:r>
          </w:p>
        </w:tc>
        <w:tc>
          <w:tcPr>
            <w:tcW w:w="851" w:type="dxa"/>
          </w:tcPr>
          <w:p w14:paraId="36BC0B56" w14:textId="77777777" w:rsidR="00272418" w:rsidRPr="006D580C" w:rsidRDefault="00303536" w:rsidP="00272418">
            <w:pPr>
              <w:jc w:val="center"/>
              <w:rPr>
                <w:sz w:val="28"/>
                <w:szCs w:val="28"/>
              </w:rPr>
            </w:pPr>
            <w:r w:rsidRPr="006D580C">
              <w:rPr>
                <w:sz w:val="28"/>
                <w:szCs w:val="28"/>
              </w:rPr>
              <w:t>13:40</w:t>
            </w:r>
          </w:p>
        </w:tc>
        <w:tc>
          <w:tcPr>
            <w:tcW w:w="851" w:type="dxa"/>
          </w:tcPr>
          <w:p w14:paraId="670BAF1E" w14:textId="77777777" w:rsidR="00272418" w:rsidRPr="006D580C" w:rsidRDefault="00303536" w:rsidP="00303536">
            <w:pPr>
              <w:jc w:val="center"/>
              <w:rPr>
                <w:sz w:val="28"/>
                <w:szCs w:val="28"/>
              </w:rPr>
            </w:pPr>
            <w:r w:rsidRPr="006D580C">
              <w:rPr>
                <w:sz w:val="28"/>
                <w:szCs w:val="28"/>
              </w:rPr>
              <w:t>14:0</w:t>
            </w:r>
            <w:r w:rsidR="00272418" w:rsidRPr="006D580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14:paraId="4649F9AD" w14:textId="77777777" w:rsidR="00272418" w:rsidRPr="006D580C" w:rsidRDefault="00303536" w:rsidP="00272418">
            <w:pPr>
              <w:jc w:val="center"/>
              <w:rPr>
                <w:sz w:val="28"/>
                <w:szCs w:val="28"/>
              </w:rPr>
            </w:pPr>
            <w:r w:rsidRPr="006D580C">
              <w:rPr>
                <w:sz w:val="28"/>
                <w:szCs w:val="28"/>
              </w:rPr>
              <w:t>15:15</w:t>
            </w:r>
          </w:p>
        </w:tc>
        <w:tc>
          <w:tcPr>
            <w:tcW w:w="851" w:type="dxa"/>
          </w:tcPr>
          <w:p w14:paraId="1EFC2B48" w14:textId="77777777" w:rsidR="00272418" w:rsidRPr="006D580C" w:rsidRDefault="00303536" w:rsidP="00272418">
            <w:pPr>
              <w:jc w:val="center"/>
              <w:rPr>
                <w:sz w:val="28"/>
                <w:szCs w:val="28"/>
              </w:rPr>
            </w:pPr>
            <w:r w:rsidRPr="006D580C">
              <w:rPr>
                <w:sz w:val="28"/>
                <w:szCs w:val="28"/>
              </w:rPr>
              <w:t>18:00</w:t>
            </w:r>
          </w:p>
        </w:tc>
      </w:tr>
    </w:tbl>
    <w:p w14:paraId="0403C403" w14:textId="77777777" w:rsidR="00272418" w:rsidRPr="006D580C" w:rsidRDefault="00272418">
      <w:pPr>
        <w:rPr>
          <w:sz w:val="28"/>
          <w:szCs w:val="28"/>
        </w:rPr>
      </w:pPr>
    </w:p>
    <w:p w14:paraId="1F8349A2" w14:textId="3962040F" w:rsidR="00272418" w:rsidRPr="006D580C" w:rsidRDefault="00272418" w:rsidP="006D580C">
      <w:pPr>
        <w:spacing w:line="360" w:lineRule="auto"/>
        <w:rPr>
          <w:sz w:val="28"/>
          <w:szCs w:val="28"/>
        </w:rPr>
      </w:pPr>
      <w:r w:rsidRPr="006D580C">
        <w:rPr>
          <w:sz w:val="28"/>
          <w:szCs w:val="28"/>
        </w:rPr>
        <w:t xml:space="preserve">1. </w:t>
      </w:r>
      <w:r w:rsidR="00303536" w:rsidRPr="006D580C">
        <w:rPr>
          <w:sz w:val="28"/>
          <w:szCs w:val="28"/>
        </w:rPr>
        <w:t>At what time does the 07:30 train from London arrive at Swansea?</w:t>
      </w:r>
      <w:r w:rsidR="009C0B4B">
        <w:rPr>
          <w:sz w:val="28"/>
          <w:szCs w:val="28"/>
        </w:rPr>
        <w:br/>
      </w:r>
    </w:p>
    <w:p w14:paraId="0AAC9B94" w14:textId="00427EE8" w:rsidR="00303536" w:rsidRPr="006D580C" w:rsidRDefault="00303536" w:rsidP="006D580C">
      <w:pPr>
        <w:spacing w:line="360" w:lineRule="auto"/>
        <w:rPr>
          <w:sz w:val="28"/>
          <w:szCs w:val="28"/>
        </w:rPr>
      </w:pPr>
      <w:r w:rsidRPr="006D580C">
        <w:rPr>
          <w:sz w:val="28"/>
          <w:szCs w:val="28"/>
        </w:rPr>
        <w:t>2. Which is the fastest train from London to Swansea?</w:t>
      </w:r>
      <w:r w:rsidR="009C0B4B">
        <w:rPr>
          <w:sz w:val="28"/>
          <w:szCs w:val="28"/>
        </w:rPr>
        <w:br/>
      </w:r>
    </w:p>
    <w:p w14:paraId="1AD93A6F" w14:textId="120B3A63" w:rsidR="00303536" w:rsidRPr="006D580C" w:rsidRDefault="00303536" w:rsidP="006D580C">
      <w:pPr>
        <w:spacing w:line="360" w:lineRule="auto"/>
        <w:rPr>
          <w:sz w:val="28"/>
          <w:szCs w:val="28"/>
        </w:rPr>
      </w:pPr>
      <w:r w:rsidRPr="006D580C">
        <w:rPr>
          <w:sz w:val="28"/>
          <w:szCs w:val="28"/>
        </w:rPr>
        <w:t>3. Which is the slowest train from London to Swansea?</w:t>
      </w:r>
      <w:r w:rsidR="009C0B4B">
        <w:rPr>
          <w:sz w:val="28"/>
          <w:szCs w:val="28"/>
        </w:rPr>
        <w:br/>
      </w:r>
    </w:p>
    <w:p w14:paraId="1AA37A9C" w14:textId="53CBB2F8" w:rsidR="00303536" w:rsidRPr="006D580C" w:rsidRDefault="00303536" w:rsidP="006D580C">
      <w:pPr>
        <w:spacing w:line="360" w:lineRule="auto"/>
        <w:rPr>
          <w:sz w:val="28"/>
          <w:szCs w:val="28"/>
        </w:rPr>
      </w:pPr>
      <w:r w:rsidRPr="006D580C">
        <w:rPr>
          <w:sz w:val="28"/>
          <w:szCs w:val="28"/>
        </w:rPr>
        <w:t>4. At how many stations does the 13:30 train stop at before it reaches Swansea?</w:t>
      </w:r>
      <w:r w:rsidR="009C0B4B">
        <w:rPr>
          <w:sz w:val="28"/>
          <w:szCs w:val="28"/>
        </w:rPr>
        <w:br/>
      </w:r>
    </w:p>
    <w:p w14:paraId="0CA374B0" w14:textId="489DB57B" w:rsidR="006D580C" w:rsidRPr="006D580C" w:rsidRDefault="006D580C" w:rsidP="006D580C">
      <w:pPr>
        <w:spacing w:line="360" w:lineRule="auto"/>
        <w:rPr>
          <w:sz w:val="28"/>
          <w:szCs w:val="28"/>
        </w:rPr>
      </w:pPr>
      <w:r w:rsidRPr="006D580C">
        <w:rPr>
          <w:sz w:val="28"/>
          <w:szCs w:val="28"/>
        </w:rPr>
        <w:t>5. If Dylan wanted to get to Swansea before 3pm, which train should he catch?</w:t>
      </w:r>
      <w:r w:rsidR="009C0B4B">
        <w:rPr>
          <w:sz w:val="28"/>
          <w:szCs w:val="28"/>
        </w:rPr>
        <w:br/>
      </w:r>
    </w:p>
    <w:p w14:paraId="75C03862" w14:textId="6548167C" w:rsidR="00303536" w:rsidRPr="006D580C" w:rsidRDefault="006D580C" w:rsidP="006D580C">
      <w:pPr>
        <w:spacing w:line="360" w:lineRule="auto"/>
        <w:rPr>
          <w:sz w:val="28"/>
          <w:szCs w:val="28"/>
        </w:rPr>
      </w:pPr>
      <w:r w:rsidRPr="006D580C">
        <w:rPr>
          <w:sz w:val="28"/>
          <w:szCs w:val="28"/>
        </w:rPr>
        <w:t>6</w:t>
      </w:r>
      <w:r w:rsidR="00303536" w:rsidRPr="006D580C">
        <w:rPr>
          <w:sz w:val="28"/>
          <w:szCs w:val="28"/>
        </w:rPr>
        <w:t xml:space="preserve">. Dylan arrives at London train station at </w:t>
      </w:r>
      <w:r w:rsidR="008F33E0">
        <w:rPr>
          <w:sz w:val="28"/>
          <w:szCs w:val="28"/>
        </w:rPr>
        <w:t>0</w:t>
      </w:r>
      <w:r w:rsidR="00303536" w:rsidRPr="006D580C">
        <w:rPr>
          <w:sz w:val="28"/>
          <w:szCs w:val="28"/>
        </w:rPr>
        <w:t>9:40. How long will he have to wait until the next train to Swansea?</w:t>
      </w:r>
      <w:r w:rsidR="009C0B4B">
        <w:rPr>
          <w:sz w:val="28"/>
          <w:szCs w:val="28"/>
        </w:rPr>
        <w:br/>
      </w:r>
    </w:p>
    <w:p w14:paraId="6A400D7F" w14:textId="199374FB" w:rsidR="006D580C" w:rsidRPr="006D580C" w:rsidRDefault="006D580C" w:rsidP="006D580C">
      <w:pPr>
        <w:spacing w:line="360" w:lineRule="auto"/>
        <w:rPr>
          <w:sz w:val="28"/>
          <w:szCs w:val="28"/>
        </w:rPr>
      </w:pPr>
      <w:r w:rsidRPr="006D580C">
        <w:rPr>
          <w:sz w:val="28"/>
          <w:szCs w:val="28"/>
        </w:rPr>
        <w:t>7. How long does train D take to get from Cardiff to Swansea?</w:t>
      </w:r>
      <w:r w:rsidR="009C0B4B">
        <w:rPr>
          <w:sz w:val="28"/>
          <w:szCs w:val="28"/>
        </w:rPr>
        <w:br/>
      </w:r>
    </w:p>
    <w:p w14:paraId="3652B1C1" w14:textId="48FB842B" w:rsidR="006D580C" w:rsidRPr="006D580C" w:rsidRDefault="009C0B4B" w:rsidP="006D580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br/>
      </w:r>
      <w:r w:rsidR="006D580C" w:rsidRPr="006D580C">
        <w:rPr>
          <w:sz w:val="28"/>
          <w:szCs w:val="28"/>
        </w:rPr>
        <w:t xml:space="preserve">8. Trains E, F, G, H run exactly two hours later than trains A, B, C and D. </w:t>
      </w:r>
      <w:r w:rsidR="006D580C">
        <w:rPr>
          <w:sz w:val="28"/>
          <w:szCs w:val="28"/>
        </w:rPr>
        <w:t xml:space="preserve"> </w:t>
      </w:r>
      <w:r w:rsidR="006D580C" w:rsidRPr="006D580C">
        <w:rPr>
          <w:sz w:val="28"/>
          <w:szCs w:val="28"/>
        </w:rPr>
        <w:t xml:space="preserve">Fill in the timetable for them below using 24-hour clock notation. </w:t>
      </w:r>
    </w:p>
    <w:p w14:paraId="1D7A132E" w14:textId="77777777" w:rsidR="006D580C" w:rsidRPr="006D580C" w:rsidRDefault="006D580C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9"/>
        <w:gridCol w:w="851"/>
        <w:gridCol w:w="851"/>
        <w:gridCol w:w="851"/>
        <w:gridCol w:w="851"/>
      </w:tblGrid>
      <w:tr w:rsidR="006D580C" w:rsidRPr="006D580C" w14:paraId="76276289" w14:textId="77777777" w:rsidTr="00783CD5">
        <w:tc>
          <w:tcPr>
            <w:tcW w:w="3969" w:type="dxa"/>
            <w:shd w:val="clear" w:color="auto" w:fill="D9D9D9"/>
          </w:tcPr>
          <w:p w14:paraId="6F3E8BEC" w14:textId="77777777" w:rsidR="006D580C" w:rsidRPr="006D580C" w:rsidRDefault="006D580C" w:rsidP="00783CD5">
            <w:pPr>
              <w:rPr>
                <w:b/>
                <w:sz w:val="28"/>
                <w:szCs w:val="28"/>
              </w:rPr>
            </w:pPr>
            <w:r w:rsidRPr="006D580C">
              <w:rPr>
                <w:b/>
                <w:sz w:val="28"/>
                <w:szCs w:val="28"/>
              </w:rPr>
              <w:t>Railway Station</w:t>
            </w:r>
          </w:p>
        </w:tc>
        <w:tc>
          <w:tcPr>
            <w:tcW w:w="851" w:type="dxa"/>
            <w:shd w:val="clear" w:color="auto" w:fill="D9D9D9"/>
          </w:tcPr>
          <w:p w14:paraId="4D8AD020" w14:textId="77777777" w:rsidR="006D580C" w:rsidRPr="006D580C" w:rsidRDefault="006D580C" w:rsidP="00783CD5">
            <w:pPr>
              <w:jc w:val="center"/>
              <w:rPr>
                <w:b/>
                <w:sz w:val="28"/>
                <w:szCs w:val="28"/>
              </w:rPr>
            </w:pPr>
            <w:r w:rsidRPr="006D580C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851" w:type="dxa"/>
            <w:shd w:val="clear" w:color="auto" w:fill="D9D9D9"/>
          </w:tcPr>
          <w:p w14:paraId="615F2AF9" w14:textId="77777777" w:rsidR="006D580C" w:rsidRPr="006D580C" w:rsidRDefault="006D580C" w:rsidP="00783CD5">
            <w:pPr>
              <w:jc w:val="center"/>
              <w:rPr>
                <w:b/>
                <w:sz w:val="28"/>
                <w:szCs w:val="28"/>
              </w:rPr>
            </w:pPr>
            <w:r w:rsidRPr="006D580C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851" w:type="dxa"/>
            <w:shd w:val="clear" w:color="auto" w:fill="D9D9D9"/>
          </w:tcPr>
          <w:p w14:paraId="1B007A03" w14:textId="77777777" w:rsidR="006D580C" w:rsidRPr="006D580C" w:rsidRDefault="006D580C" w:rsidP="00783CD5">
            <w:pPr>
              <w:jc w:val="center"/>
              <w:rPr>
                <w:b/>
                <w:sz w:val="28"/>
                <w:szCs w:val="28"/>
              </w:rPr>
            </w:pPr>
            <w:r w:rsidRPr="006D580C">
              <w:rPr>
                <w:b/>
                <w:sz w:val="28"/>
                <w:szCs w:val="28"/>
              </w:rPr>
              <w:t>G</w:t>
            </w:r>
          </w:p>
        </w:tc>
        <w:tc>
          <w:tcPr>
            <w:tcW w:w="851" w:type="dxa"/>
            <w:shd w:val="clear" w:color="auto" w:fill="D9D9D9"/>
          </w:tcPr>
          <w:p w14:paraId="7C55799C" w14:textId="77777777" w:rsidR="006D580C" w:rsidRPr="006D580C" w:rsidRDefault="006D580C" w:rsidP="00783CD5">
            <w:pPr>
              <w:jc w:val="center"/>
              <w:rPr>
                <w:b/>
                <w:sz w:val="28"/>
                <w:szCs w:val="28"/>
              </w:rPr>
            </w:pPr>
            <w:r w:rsidRPr="006D580C">
              <w:rPr>
                <w:b/>
                <w:sz w:val="28"/>
                <w:szCs w:val="28"/>
              </w:rPr>
              <w:t>H</w:t>
            </w:r>
          </w:p>
        </w:tc>
      </w:tr>
      <w:tr w:rsidR="006D580C" w:rsidRPr="006D580C" w14:paraId="10241C99" w14:textId="77777777" w:rsidTr="00783CD5">
        <w:tc>
          <w:tcPr>
            <w:tcW w:w="3969" w:type="dxa"/>
          </w:tcPr>
          <w:p w14:paraId="5FFC0E30" w14:textId="77777777" w:rsidR="006D580C" w:rsidRPr="006D580C" w:rsidRDefault="006D580C" w:rsidP="00783CD5">
            <w:pPr>
              <w:rPr>
                <w:sz w:val="28"/>
                <w:szCs w:val="28"/>
              </w:rPr>
            </w:pPr>
            <w:r w:rsidRPr="006D580C">
              <w:rPr>
                <w:sz w:val="28"/>
                <w:szCs w:val="28"/>
              </w:rPr>
              <w:t xml:space="preserve">London </w:t>
            </w:r>
          </w:p>
        </w:tc>
        <w:tc>
          <w:tcPr>
            <w:tcW w:w="851" w:type="dxa"/>
          </w:tcPr>
          <w:p w14:paraId="63B94158" w14:textId="77777777" w:rsidR="006D580C" w:rsidRPr="006D580C" w:rsidRDefault="006D580C" w:rsidP="00783C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550CBB1D" w14:textId="77777777" w:rsidR="006D580C" w:rsidRPr="006D580C" w:rsidRDefault="006D580C" w:rsidP="00783C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647321D2" w14:textId="77777777" w:rsidR="006D580C" w:rsidRPr="006D580C" w:rsidRDefault="006D580C" w:rsidP="00783C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2FE570C6" w14:textId="77777777" w:rsidR="006D580C" w:rsidRPr="006D580C" w:rsidRDefault="006D580C" w:rsidP="00783CD5">
            <w:pPr>
              <w:jc w:val="center"/>
              <w:rPr>
                <w:sz w:val="28"/>
                <w:szCs w:val="28"/>
              </w:rPr>
            </w:pPr>
          </w:p>
        </w:tc>
      </w:tr>
      <w:tr w:rsidR="006D580C" w:rsidRPr="006D580C" w14:paraId="0B292497" w14:textId="77777777" w:rsidTr="00783CD5">
        <w:tc>
          <w:tcPr>
            <w:tcW w:w="3969" w:type="dxa"/>
          </w:tcPr>
          <w:p w14:paraId="5469C3B1" w14:textId="77777777" w:rsidR="006D580C" w:rsidRPr="006D580C" w:rsidRDefault="006D580C" w:rsidP="00783CD5">
            <w:pPr>
              <w:rPr>
                <w:sz w:val="28"/>
                <w:szCs w:val="28"/>
              </w:rPr>
            </w:pPr>
            <w:r w:rsidRPr="006D580C">
              <w:rPr>
                <w:sz w:val="28"/>
                <w:szCs w:val="28"/>
              </w:rPr>
              <w:t>Reading</w:t>
            </w:r>
          </w:p>
        </w:tc>
        <w:tc>
          <w:tcPr>
            <w:tcW w:w="851" w:type="dxa"/>
          </w:tcPr>
          <w:p w14:paraId="78853A49" w14:textId="77777777" w:rsidR="006D580C" w:rsidRPr="006D580C" w:rsidRDefault="006D580C" w:rsidP="00783C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2A19EC52" w14:textId="77777777" w:rsidR="006D580C" w:rsidRPr="006D580C" w:rsidRDefault="006D580C" w:rsidP="00783C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3F8BCB8C" w14:textId="77777777" w:rsidR="006D580C" w:rsidRPr="006D580C" w:rsidRDefault="006D580C" w:rsidP="00783C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710C97D1" w14:textId="77777777" w:rsidR="006D580C" w:rsidRPr="006D580C" w:rsidRDefault="006D580C" w:rsidP="00783CD5">
            <w:pPr>
              <w:jc w:val="center"/>
              <w:rPr>
                <w:sz w:val="28"/>
                <w:szCs w:val="28"/>
              </w:rPr>
            </w:pPr>
          </w:p>
        </w:tc>
      </w:tr>
      <w:tr w:rsidR="006D580C" w:rsidRPr="006D580C" w14:paraId="6ED6B181" w14:textId="77777777" w:rsidTr="00783CD5">
        <w:tc>
          <w:tcPr>
            <w:tcW w:w="3969" w:type="dxa"/>
          </w:tcPr>
          <w:p w14:paraId="446D6B7A" w14:textId="77777777" w:rsidR="006D580C" w:rsidRPr="006D580C" w:rsidRDefault="006D580C" w:rsidP="00783CD5">
            <w:pPr>
              <w:rPr>
                <w:sz w:val="28"/>
                <w:szCs w:val="28"/>
              </w:rPr>
            </w:pPr>
            <w:r w:rsidRPr="006D580C">
              <w:rPr>
                <w:sz w:val="28"/>
                <w:szCs w:val="28"/>
              </w:rPr>
              <w:t>Bristol</w:t>
            </w:r>
          </w:p>
        </w:tc>
        <w:tc>
          <w:tcPr>
            <w:tcW w:w="851" w:type="dxa"/>
          </w:tcPr>
          <w:p w14:paraId="34C1111F" w14:textId="77777777" w:rsidR="006D580C" w:rsidRPr="006D580C" w:rsidRDefault="006D580C" w:rsidP="00783C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6DBA9804" w14:textId="77777777" w:rsidR="006D580C" w:rsidRPr="006D580C" w:rsidRDefault="006D580C" w:rsidP="00783C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2A66D5C7" w14:textId="77777777" w:rsidR="006D580C" w:rsidRPr="006D580C" w:rsidRDefault="006D580C" w:rsidP="00783C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462404BD" w14:textId="77777777" w:rsidR="006D580C" w:rsidRPr="006D580C" w:rsidRDefault="006D580C" w:rsidP="00783CD5">
            <w:pPr>
              <w:jc w:val="center"/>
              <w:rPr>
                <w:sz w:val="28"/>
                <w:szCs w:val="28"/>
              </w:rPr>
            </w:pPr>
          </w:p>
        </w:tc>
      </w:tr>
      <w:tr w:rsidR="006D580C" w:rsidRPr="006D580C" w14:paraId="6DB7EF2D" w14:textId="77777777" w:rsidTr="00783CD5">
        <w:tc>
          <w:tcPr>
            <w:tcW w:w="3969" w:type="dxa"/>
          </w:tcPr>
          <w:p w14:paraId="3D64A2D1" w14:textId="77777777" w:rsidR="006D580C" w:rsidRPr="006D580C" w:rsidRDefault="006D580C" w:rsidP="00783CD5">
            <w:pPr>
              <w:rPr>
                <w:sz w:val="28"/>
                <w:szCs w:val="28"/>
              </w:rPr>
            </w:pPr>
            <w:r w:rsidRPr="006D580C">
              <w:rPr>
                <w:sz w:val="28"/>
                <w:szCs w:val="28"/>
              </w:rPr>
              <w:t>Newport</w:t>
            </w:r>
          </w:p>
        </w:tc>
        <w:tc>
          <w:tcPr>
            <w:tcW w:w="851" w:type="dxa"/>
          </w:tcPr>
          <w:p w14:paraId="58C6F6A1" w14:textId="77777777" w:rsidR="006D580C" w:rsidRPr="006D580C" w:rsidRDefault="006D580C" w:rsidP="00783C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63F05BFF" w14:textId="77777777" w:rsidR="006D580C" w:rsidRPr="006D580C" w:rsidRDefault="006D580C" w:rsidP="00783C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170639DA" w14:textId="77777777" w:rsidR="006D580C" w:rsidRPr="006D580C" w:rsidRDefault="006D580C" w:rsidP="00783C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64E62F78" w14:textId="77777777" w:rsidR="006D580C" w:rsidRPr="006D580C" w:rsidRDefault="006D580C" w:rsidP="00783CD5">
            <w:pPr>
              <w:jc w:val="center"/>
              <w:rPr>
                <w:sz w:val="28"/>
                <w:szCs w:val="28"/>
              </w:rPr>
            </w:pPr>
          </w:p>
        </w:tc>
      </w:tr>
      <w:tr w:rsidR="006D580C" w:rsidRPr="006D580C" w14:paraId="4A9978FC" w14:textId="77777777" w:rsidTr="00783CD5">
        <w:tc>
          <w:tcPr>
            <w:tcW w:w="3969" w:type="dxa"/>
          </w:tcPr>
          <w:p w14:paraId="445F705B" w14:textId="77777777" w:rsidR="006D580C" w:rsidRPr="006D580C" w:rsidRDefault="006D580C" w:rsidP="00783CD5">
            <w:pPr>
              <w:rPr>
                <w:sz w:val="28"/>
                <w:szCs w:val="28"/>
              </w:rPr>
            </w:pPr>
            <w:r w:rsidRPr="006D580C">
              <w:rPr>
                <w:sz w:val="28"/>
                <w:szCs w:val="28"/>
              </w:rPr>
              <w:t>Cardiff</w:t>
            </w:r>
          </w:p>
        </w:tc>
        <w:tc>
          <w:tcPr>
            <w:tcW w:w="851" w:type="dxa"/>
          </w:tcPr>
          <w:p w14:paraId="1C663930" w14:textId="77777777" w:rsidR="006D580C" w:rsidRPr="006D580C" w:rsidRDefault="006D580C" w:rsidP="00783C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18ACB005" w14:textId="77777777" w:rsidR="006D580C" w:rsidRPr="006D580C" w:rsidRDefault="006D580C" w:rsidP="00783C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33E97188" w14:textId="77777777" w:rsidR="006D580C" w:rsidRPr="006D580C" w:rsidRDefault="006D580C" w:rsidP="00783C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1DB52D59" w14:textId="77777777" w:rsidR="006D580C" w:rsidRPr="006D580C" w:rsidRDefault="006D580C" w:rsidP="00783CD5">
            <w:pPr>
              <w:jc w:val="center"/>
              <w:rPr>
                <w:sz w:val="28"/>
                <w:szCs w:val="28"/>
              </w:rPr>
            </w:pPr>
          </w:p>
        </w:tc>
      </w:tr>
      <w:tr w:rsidR="006D580C" w:rsidRPr="006D580C" w14:paraId="2031C647" w14:textId="77777777" w:rsidTr="00783CD5">
        <w:tc>
          <w:tcPr>
            <w:tcW w:w="3969" w:type="dxa"/>
          </w:tcPr>
          <w:p w14:paraId="7CC34A96" w14:textId="77777777" w:rsidR="006D580C" w:rsidRPr="006D580C" w:rsidRDefault="006D580C" w:rsidP="00783CD5">
            <w:pPr>
              <w:rPr>
                <w:sz w:val="28"/>
                <w:szCs w:val="28"/>
              </w:rPr>
            </w:pPr>
            <w:r w:rsidRPr="006D580C">
              <w:rPr>
                <w:sz w:val="28"/>
                <w:szCs w:val="28"/>
              </w:rPr>
              <w:t>Swansea</w:t>
            </w:r>
          </w:p>
        </w:tc>
        <w:tc>
          <w:tcPr>
            <w:tcW w:w="851" w:type="dxa"/>
          </w:tcPr>
          <w:p w14:paraId="6B116409" w14:textId="77777777" w:rsidR="006D580C" w:rsidRPr="006D580C" w:rsidRDefault="006D580C" w:rsidP="00783C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15379DBD" w14:textId="77777777" w:rsidR="006D580C" w:rsidRPr="006D580C" w:rsidRDefault="006D580C" w:rsidP="00783C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11AB27DE" w14:textId="77777777" w:rsidR="006D580C" w:rsidRPr="006D580C" w:rsidRDefault="006D580C" w:rsidP="00783C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6E2518B5" w14:textId="77777777" w:rsidR="006D580C" w:rsidRPr="006D580C" w:rsidRDefault="006D580C" w:rsidP="00783CD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0904246" w14:textId="77777777" w:rsidR="00272418" w:rsidRPr="006D580C" w:rsidRDefault="00272418">
      <w:pPr>
        <w:rPr>
          <w:sz w:val="28"/>
          <w:szCs w:val="28"/>
        </w:rPr>
      </w:pPr>
    </w:p>
    <w:sectPr w:rsidR="00272418" w:rsidRPr="006D580C" w:rsidSect="00272418">
      <w:headerReference w:type="default" r:id="rId7"/>
      <w:footerReference w:type="default" r:id="rId8"/>
      <w:pgSz w:w="11900" w:h="1682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DC0D04" w14:textId="77777777" w:rsidR="0021281A" w:rsidRDefault="0021281A" w:rsidP="0021281A">
      <w:r>
        <w:separator/>
      </w:r>
    </w:p>
  </w:endnote>
  <w:endnote w:type="continuationSeparator" w:id="0">
    <w:p w14:paraId="6EF18D73" w14:textId="77777777" w:rsidR="0021281A" w:rsidRDefault="0021281A" w:rsidP="00212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4A3F7" w14:textId="17247221" w:rsidR="0021281A" w:rsidRDefault="0021281A">
    <w:pPr>
      <w:pStyle w:val="Footer"/>
    </w:pPr>
    <w:r>
      <w:rPr>
        <w:noProof/>
      </w:rPr>
      <w:drawing>
        <wp:inline distT="0" distB="0" distL="0" distR="0" wp14:anchorId="6C3B2C16" wp14:editId="31DE806F">
          <wp:extent cx="5270500" cy="33860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2-foo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0" cy="3386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AC6563" w14:textId="77777777" w:rsidR="0021281A" w:rsidRDefault="0021281A" w:rsidP="0021281A">
      <w:r>
        <w:separator/>
      </w:r>
    </w:p>
  </w:footnote>
  <w:footnote w:type="continuationSeparator" w:id="0">
    <w:p w14:paraId="524AA98A" w14:textId="77777777" w:rsidR="0021281A" w:rsidRDefault="0021281A" w:rsidP="0021281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53EFB0" w14:textId="18573415" w:rsidR="0021281A" w:rsidRDefault="0021281A">
    <w:pPr>
      <w:pStyle w:val="Header"/>
    </w:pPr>
    <w:r>
      <w:rPr>
        <w:noProof/>
      </w:rPr>
      <w:drawing>
        <wp:inline distT="0" distB="0" distL="0" distR="0" wp14:anchorId="6475CC9D" wp14:editId="4348D481">
          <wp:extent cx="5270500" cy="553755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0" cy="553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18"/>
    <w:rsid w:val="0021281A"/>
    <w:rsid w:val="00264970"/>
    <w:rsid w:val="00272418"/>
    <w:rsid w:val="00303536"/>
    <w:rsid w:val="00330EEE"/>
    <w:rsid w:val="005B2A33"/>
    <w:rsid w:val="006D580C"/>
    <w:rsid w:val="008F33E0"/>
    <w:rsid w:val="009C0B4B"/>
    <w:rsid w:val="00CD0E2D"/>
    <w:rsid w:val="00D2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B955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81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281A"/>
    <w:pPr>
      <w:keepNext/>
      <w:keepLines/>
      <w:spacing w:before="240" w:after="240"/>
      <w:outlineLvl w:val="0"/>
    </w:pPr>
    <w:rPr>
      <w:rFonts w:eastAsiaTheme="majorEastAsia" w:cstheme="majorBidi"/>
      <w:b/>
      <w:bCs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281A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281A"/>
    <w:pPr>
      <w:keepNext/>
      <w:keepLines/>
      <w:spacing w:before="240" w:after="240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  <w:rsid w:val="0021281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1281A"/>
  </w:style>
  <w:style w:type="table" w:styleId="TableGrid">
    <w:name w:val="Table Grid"/>
    <w:basedOn w:val="TableNormal"/>
    <w:uiPriority w:val="59"/>
    <w:rsid w:val="00272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1281A"/>
    <w:rPr>
      <w:rFonts w:ascii="Arial" w:eastAsiaTheme="majorEastAsia" w:hAnsi="Arial" w:cstheme="majorBidi"/>
      <w:b/>
      <w:bCs/>
      <w:color w:val="000000" w:themeColor="text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1281A"/>
    <w:rPr>
      <w:rFonts w:ascii="Arial" w:eastAsiaTheme="majorEastAsia" w:hAnsi="Arial" w:cstheme="majorBidi"/>
      <w:b/>
      <w:bCs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281A"/>
    <w:rPr>
      <w:rFonts w:ascii="Arial" w:eastAsiaTheme="majorEastAsia" w:hAnsi="Arial" w:cstheme="majorBidi"/>
      <w:b/>
      <w:bCs/>
      <w:color w:val="000000" w:themeColor="text1"/>
      <w:sz w:val="28"/>
    </w:rPr>
  </w:style>
  <w:style w:type="paragraph" w:styleId="NormalWeb">
    <w:name w:val="Normal (Web)"/>
    <w:basedOn w:val="Normal"/>
    <w:uiPriority w:val="99"/>
    <w:semiHidden/>
    <w:unhideWhenUsed/>
    <w:rsid w:val="0021281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8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81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28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81A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2128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81A"/>
    <w:rPr>
      <w:rFonts w:ascii="Arial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21281A"/>
    <w:pPr>
      <w:pBdr>
        <w:bottom w:val="single" w:sz="8" w:space="4" w:color="4F81BD" w:themeColor="accent1"/>
      </w:pBdr>
      <w:spacing w:before="120" w:after="120"/>
      <w:contextualSpacing/>
    </w:pPr>
    <w:rPr>
      <w:rFonts w:eastAsiaTheme="majorEastAsia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281A"/>
    <w:rPr>
      <w:rFonts w:ascii="Arial" w:eastAsiaTheme="majorEastAsia" w:hAnsi="Arial" w:cstheme="majorBidi"/>
      <w:b/>
      <w:color w:val="000000" w:themeColor="text1"/>
      <w:spacing w:val="5"/>
      <w:kern w:val="28"/>
      <w:sz w:val="2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281A"/>
    <w:pPr>
      <w:numPr>
        <w:ilvl w:val="1"/>
      </w:numPr>
      <w:spacing w:before="360" w:after="360"/>
      <w:ind w:left="720"/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1281A"/>
    <w:rPr>
      <w:rFonts w:ascii="Arial" w:eastAsiaTheme="majorEastAsia" w:hAnsi="Arial" w:cstheme="majorBidi"/>
      <w:i/>
      <w:iCs/>
      <w:color w:val="000000" w:themeColor="text1"/>
      <w:spacing w:val="15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81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281A"/>
    <w:pPr>
      <w:keepNext/>
      <w:keepLines/>
      <w:spacing w:before="240" w:after="240"/>
      <w:outlineLvl w:val="0"/>
    </w:pPr>
    <w:rPr>
      <w:rFonts w:eastAsiaTheme="majorEastAsia" w:cstheme="majorBidi"/>
      <w:b/>
      <w:bCs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281A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281A"/>
    <w:pPr>
      <w:keepNext/>
      <w:keepLines/>
      <w:spacing w:before="240" w:after="240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  <w:rsid w:val="0021281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1281A"/>
  </w:style>
  <w:style w:type="table" w:styleId="TableGrid">
    <w:name w:val="Table Grid"/>
    <w:basedOn w:val="TableNormal"/>
    <w:uiPriority w:val="59"/>
    <w:rsid w:val="00272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1281A"/>
    <w:rPr>
      <w:rFonts w:ascii="Arial" w:eastAsiaTheme="majorEastAsia" w:hAnsi="Arial" w:cstheme="majorBidi"/>
      <w:b/>
      <w:bCs/>
      <w:color w:val="000000" w:themeColor="text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1281A"/>
    <w:rPr>
      <w:rFonts w:ascii="Arial" w:eastAsiaTheme="majorEastAsia" w:hAnsi="Arial" w:cstheme="majorBidi"/>
      <w:b/>
      <w:bCs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281A"/>
    <w:rPr>
      <w:rFonts w:ascii="Arial" w:eastAsiaTheme="majorEastAsia" w:hAnsi="Arial" w:cstheme="majorBidi"/>
      <w:b/>
      <w:bCs/>
      <w:color w:val="000000" w:themeColor="text1"/>
      <w:sz w:val="28"/>
    </w:rPr>
  </w:style>
  <w:style w:type="paragraph" w:styleId="NormalWeb">
    <w:name w:val="Normal (Web)"/>
    <w:basedOn w:val="Normal"/>
    <w:uiPriority w:val="99"/>
    <w:semiHidden/>
    <w:unhideWhenUsed/>
    <w:rsid w:val="0021281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8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81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28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81A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2128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81A"/>
    <w:rPr>
      <w:rFonts w:ascii="Arial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21281A"/>
    <w:pPr>
      <w:pBdr>
        <w:bottom w:val="single" w:sz="8" w:space="4" w:color="4F81BD" w:themeColor="accent1"/>
      </w:pBdr>
      <w:spacing w:before="120" w:after="120"/>
      <w:contextualSpacing/>
    </w:pPr>
    <w:rPr>
      <w:rFonts w:eastAsiaTheme="majorEastAsia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281A"/>
    <w:rPr>
      <w:rFonts w:ascii="Arial" w:eastAsiaTheme="majorEastAsia" w:hAnsi="Arial" w:cstheme="majorBidi"/>
      <w:b/>
      <w:color w:val="000000" w:themeColor="text1"/>
      <w:spacing w:val="5"/>
      <w:kern w:val="28"/>
      <w:sz w:val="2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281A"/>
    <w:pPr>
      <w:numPr>
        <w:ilvl w:val="1"/>
      </w:numPr>
      <w:spacing w:before="360" w:after="360"/>
      <w:ind w:left="720"/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1281A"/>
    <w:rPr>
      <w:rFonts w:ascii="Arial" w:eastAsiaTheme="majorEastAsia" w:hAnsi="Arial" w:cstheme="majorBidi"/>
      <w:i/>
      <w:iCs/>
      <w:color w:val="000000" w:themeColor="text1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0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attbarry:Library:Application%20Support:Microsoft:Office:User%20Templates:My%20Templates:temp-part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temp-part2.dotm</Template>
  <TotalTime>6</TotalTime>
  <Pages>2</Pages>
  <Words>170</Words>
  <Characters>971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Aled Richards</dc:creator>
  <cp:lastModifiedBy>Matt Barry</cp:lastModifiedBy>
  <cp:revision>5</cp:revision>
  <dcterms:created xsi:type="dcterms:W3CDTF">2014-11-07T11:56:00Z</dcterms:created>
  <dcterms:modified xsi:type="dcterms:W3CDTF">2014-12-15T12:57:00Z</dcterms:modified>
</cp:coreProperties>
</file>