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0C8B" w14:textId="6FCACF0F" w:rsidR="003353B1" w:rsidRPr="005F411C" w:rsidRDefault="006E06E4" w:rsidP="006E06E4">
      <w:pPr>
        <w:pStyle w:val="Heading1"/>
        <w:rPr>
          <w:lang w:val="cy-GB"/>
        </w:rPr>
      </w:pPr>
      <w:r>
        <w:rPr>
          <w:lang w:val="cy-GB"/>
        </w:rPr>
        <w:br/>
      </w:r>
      <w:r w:rsidR="00B14935" w:rsidRPr="005F411C">
        <w:rPr>
          <w:lang w:val="cy-GB"/>
        </w:rPr>
        <w:t xml:space="preserve">GWERS 1- GWYBOD AM DYLAN THOMAS A </w:t>
      </w:r>
      <w:r w:rsidR="00B14935" w:rsidRPr="0011641B">
        <w:rPr>
          <w:i/>
          <w:lang w:val="cy-GB"/>
        </w:rPr>
        <w:t>DAN Y WENALLT</w:t>
      </w:r>
    </w:p>
    <w:p w14:paraId="5547E9F7" w14:textId="77777777" w:rsidR="003353B1" w:rsidRPr="006E06E4" w:rsidRDefault="00B14935" w:rsidP="003353B1">
      <w:pPr>
        <w:rPr>
          <w:rFonts w:ascii="Tahoma" w:hAnsi="Tahoma" w:cs="Tahoma"/>
          <w:lang w:val="cy-GB"/>
        </w:rPr>
      </w:pPr>
      <w:r w:rsidRPr="006E06E4">
        <w:rPr>
          <w:rFonts w:ascii="Tahoma" w:hAnsi="Tahoma" w:cs="Tahoma"/>
          <w:b/>
          <w:lang w:val="cy-GB"/>
        </w:rPr>
        <w:t>Nod y wers:</w:t>
      </w:r>
      <w:r w:rsidRPr="006E06E4">
        <w:rPr>
          <w:rFonts w:ascii="Tahoma" w:hAnsi="Tahoma" w:cs="Tahoma"/>
          <w:lang w:val="cy-GB"/>
        </w:rPr>
        <w:t xml:space="preserve"> Datblygu gwybodaeth am Dylan Thomas a </w:t>
      </w:r>
      <w:r w:rsidRPr="006E06E4">
        <w:rPr>
          <w:rFonts w:ascii="Tahoma" w:hAnsi="Tahoma" w:cs="Tahoma"/>
          <w:i/>
          <w:lang w:val="cy-GB"/>
        </w:rPr>
        <w:t>Dan y Wenallt</w:t>
      </w:r>
      <w:r w:rsidRPr="006E06E4">
        <w:rPr>
          <w:rFonts w:ascii="Tahoma" w:hAnsi="Tahoma" w:cs="Tahoma"/>
          <w:lang w:val="cy-GB"/>
        </w:rPr>
        <w:t xml:space="preserve"> trwy wrando, meddwl, cofio a chrynhoi</w:t>
      </w:r>
    </w:p>
    <w:p w14:paraId="42E78EC8" w14:textId="31A546EA" w:rsidR="00976557" w:rsidRPr="005F411C" w:rsidRDefault="00976557" w:rsidP="003353B1">
      <w:pPr>
        <w:rPr>
          <w:rFonts w:ascii="Tahoma" w:hAnsi="Tahoma" w:cs="Tahoma"/>
          <w:u w:val="single"/>
          <w:lang w:val="cy-GB"/>
        </w:rPr>
      </w:pPr>
    </w:p>
    <w:p w14:paraId="485D77A1" w14:textId="3622FA8A" w:rsidR="006A26B6" w:rsidRPr="005F411C" w:rsidRDefault="006E06E4" w:rsidP="003353B1">
      <w:pPr>
        <w:rPr>
          <w:rFonts w:ascii="Tahoma" w:hAnsi="Tahoma" w:cs="Tahoma"/>
          <w:u w:val="single"/>
          <w:lang w:val="cy-GB"/>
        </w:rPr>
      </w:pPr>
      <w:r w:rsidRPr="006E06E4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76F245E3" wp14:editId="17D8C067">
                <wp:extent cx="5657850" cy="3365500"/>
                <wp:effectExtent l="0" t="0" r="635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9E4FDB" w14:textId="77777777" w:rsidR="006E06E4" w:rsidRPr="0030339D" w:rsidRDefault="006E06E4" w:rsidP="006E06E4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 w:rsidRPr="0030339D">
                              <w:rPr>
                                <w:lang w:val="cy-GB"/>
                              </w:rPr>
                              <w:t>Llafaredd</w:t>
                            </w:r>
                          </w:p>
                          <w:p w14:paraId="506A5E06" w14:textId="77777777" w:rsidR="006E06E4" w:rsidRPr="0030339D" w:rsidRDefault="006E06E4" w:rsidP="006E06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30339D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ymateb i farn eraill yn gadarnhaol a phriodol o gael eu herio</w:t>
                            </w:r>
                          </w:p>
                          <w:p w14:paraId="1BA5E160" w14:textId="77777777" w:rsidR="006E06E4" w:rsidRPr="0030339D" w:rsidRDefault="006E06E4" w:rsidP="006E06E4">
                            <w:pPr>
                              <w:pStyle w:val="ListParagraph"/>
                              <w:rPr>
                                <w:rFonts w:ascii="Tahoma" w:hAnsi="Tahoma" w:cs="Tahoma"/>
                                <w:lang w:val="cy-GB"/>
                              </w:rPr>
                            </w:pPr>
                            <w:r w:rsidRPr="0030339D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amddiffyn dadl gyda gwybodaeth a rhesymau, e.e. wrth chwarae rôl neu mewn dadl</w:t>
                            </w:r>
                          </w:p>
                          <w:p w14:paraId="45C3E782" w14:textId="77777777" w:rsidR="006E06E4" w:rsidRPr="0030339D" w:rsidRDefault="006E06E4" w:rsidP="006E06E4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 w:rsidRPr="0030339D">
                              <w:rPr>
                                <w:lang w:val="cy-GB"/>
                              </w:rPr>
                              <w:t>Darllen</w:t>
                            </w:r>
                          </w:p>
                          <w:p w14:paraId="07953295" w14:textId="77777777" w:rsidR="006E06E4" w:rsidRPr="0030339D" w:rsidRDefault="006E06E4" w:rsidP="006E0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u w:val="single"/>
                                <w:lang w:val="cy-GB"/>
                              </w:rPr>
                            </w:pPr>
                            <w:r w:rsidRPr="0030339D">
                              <w:rPr>
                                <w:rFonts w:ascii="Tahoma" w:hAnsi="Tahoma" w:cs="Tahoma"/>
                                <w:lang w:val="cy-GB"/>
                              </w:rPr>
                              <w:t>defnyddio ystod o strategaethau, e.e. darllen cyflym, darllen agos, anodi, rhagfynegi i gip ddarllen (sgimio) testunau i gael y neges, y syniadau a’r themâu allweddol, a’u llithr ddarllen (sganio) am wybodaeth fanwl</w:t>
                            </w:r>
                          </w:p>
                          <w:p w14:paraId="01C23521" w14:textId="77777777" w:rsidR="006E06E4" w:rsidRPr="0030339D" w:rsidRDefault="006E06E4" w:rsidP="006E06E4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 w:rsidRPr="0030339D">
                              <w:rPr>
                                <w:lang w:val="cy-GB"/>
                              </w:rPr>
                              <w:t>Ysgrifennu</w:t>
                            </w:r>
                          </w:p>
                          <w:p w14:paraId="127CF2E8" w14:textId="77777777" w:rsidR="006E06E4" w:rsidRPr="0030339D" w:rsidRDefault="006E06E4" w:rsidP="006E06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lang w:val="cy-GB"/>
                              </w:rPr>
                            </w:pPr>
                            <w:r w:rsidRPr="0030339D">
                              <w:rPr>
                                <w:rFonts w:ascii="Tahoma" w:hAnsi="Tahoma" w:cs="Tahoma"/>
                                <w:lang w:val="cy-GB"/>
                              </w:rPr>
                              <w:t>dewis, dadansoddi a chyflwyno syniadau a gwybodaeth yn argyhoeddiadol neu’n wrthrychol</w:t>
                            </w:r>
                          </w:p>
                          <w:p w14:paraId="5E7F5F6F" w14:textId="77777777" w:rsidR="006E06E4" w:rsidRPr="002C2BF6" w:rsidRDefault="006E06E4" w:rsidP="006E06E4">
                            <w:pPr>
                              <w:ind w:firstLine="36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77D1C29" w14:textId="77777777" w:rsidR="006E06E4" w:rsidRDefault="006E06E4" w:rsidP="006E06E4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75AE2DE1" w14:textId="77777777" w:rsidR="006E06E4" w:rsidRPr="002C2BF6" w:rsidRDefault="006E06E4" w:rsidP="006E06E4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45.5pt;height:2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" stroked="f">
                <v:textbox>
                  <w:txbxContent>
                    <w:p w14:paraId="2C9E4FDB" w14:textId="77777777" w:rsidR="006E06E4" w:rsidRPr="0030339D" w:rsidRDefault="006E06E4" w:rsidP="006E06E4">
                      <w:pPr>
                        <w:pStyle w:val="Heading2"/>
                        <w:rPr>
                          <w:lang w:val="cy-GB"/>
                        </w:rPr>
                      </w:pPr>
                      <w:r w:rsidRPr="0030339D">
                        <w:rPr>
                          <w:lang w:val="cy-GB"/>
                        </w:rPr>
                        <w:t>Llafaredd</w:t>
                      </w:r>
                    </w:p>
                    <w:p w14:paraId="506A5E06" w14:textId="77777777" w:rsidR="006E06E4" w:rsidRPr="0030339D" w:rsidRDefault="006E06E4" w:rsidP="006E06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30339D">
                        <w:rPr>
                          <w:rFonts w:ascii="Tahoma" w:eastAsia="Times New Roman" w:hAnsi="Tahoma" w:cs="Tahoma"/>
                          <w:lang w:val="cy-GB"/>
                        </w:rPr>
                        <w:t>ymateb i farn eraill yn gadarnhaol a phriodol o gael eu herio</w:t>
                      </w:r>
                    </w:p>
                    <w:p w14:paraId="1BA5E160" w14:textId="77777777" w:rsidR="006E06E4" w:rsidRPr="0030339D" w:rsidRDefault="006E06E4" w:rsidP="006E06E4">
                      <w:pPr>
                        <w:pStyle w:val="ListParagraph"/>
                        <w:rPr>
                          <w:rFonts w:ascii="Tahoma" w:hAnsi="Tahoma" w:cs="Tahoma"/>
                          <w:lang w:val="cy-GB"/>
                        </w:rPr>
                      </w:pPr>
                      <w:r w:rsidRPr="0030339D">
                        <w:rPr>
                          <w:rFonts w:ascii="Tahoma" w:eastAsia="Times New Roman" w:hAnsi="Tahoma" w:cs="Tahoma"/>
                          <w:lang w:val="cy-GB"/>
                        </w:rPr>
                        <w:t>amddiffyn dadl gyda gwybodaeth a rhesymau, e.e. wrth chwarae rôl neu mewn dadl</w:t>
                      </w:r>
                    </w:p>
                    <w:p w14:paraId="45C3E782" w14:textId="77777777" w:rsidR="006E06E4" w:rsidRPr="0030339D" w:rsidRDefault="006E06E4" w:rsidP="006E06E4">
                      <w:pPr>
                        <w:pStyle w:val="Heading2"/>
                        <w:rPr>
                          <w:lang w:val="cy-GB"/>
                        </w:rPr>
                      </w:pPr>
                      <w:r w:rsidRPr="0030339D">
                        <w:rPr>
                          <w:lang w:val="cy-GB"/>
                        </w:rPr>
                        <w:t>Darllen</w:t>
                      </w:r>
                    </w:p>
                    <w:p w14:paraId="07953295" w14:textId="77777777" w:rsidR="006E06E4" w:rsidRPr="0030339D" w:rsidRDefault="006E06E4" w:rsidP="006E06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u w:val="single"/>
                          <w:lang w:val="cy-GB"/>
                        </w:rPr>
                      </w:pPr>
                      <w:r w:rsidRPr="0030339D">
                        <w:rPr>
                          <w:rFonts w:ascii="Tahoma" w:hAnsi="Tahoma" w:cs="Tahoma"/>
                          <w:lang w:val="cy-GB"/>
                        </w:rPr>
                        <w:t>defnyddio ystod o strategaethau, e.e. darllen cyflym, darllen agos, anodi, rhagfynegi i gip ddarllen (sgimio) testunau i gael y neges, y syniadau a’r themâu allweddol, a’u llithr ddarllen (sganio) am wybodaeth fanwl</w:t>
                      </w:r>
                    </w:p>
                    <w:p w14:paraId="01C23521" w14:textId="77777777" w:rsidR="006E06E4" w:rsidRPr="0030339D" w:rsidRDefault="006E06E4" w:rsidP="006E06E4">
                      <w:pPr>
                        <w:pStyle w:val="Heading2"/>
                        <w:rPr>
                          <w:lang w:val="cy-GB"/>
                        </w:rPr>
                      </w:pPr>
                      <w:r w:rsidRPr="0030339D">
                        <w:rPr>
                          <w:lang w:val="cy-GB"/>
                        </w:rPr>
                        <w:t>Ysgrifennu</w:t>
                      </w:r>
                    </w:p>
                    <w:p w14:paraId="127CF2E8" w14:textId="77777777" w:rsidR="006E06E4" w:rsidRPr="0030339D" w:rsidRDefault="006E06E4" w:rsidP="006E06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lang w:val="cy-GB"/>
                        </w:rPr>
                      </w:pPr>
                      <w:r w:rsidRPr="0030339D">
                        <w:rPr>
                          <w:rFonts w:ascii="Tahoma" w:hAnsi="Tahoma" w:cs="Tahoma"/>
                          <w:lang w:val="cy-GB"/>
                        </w:rPr>
                        <w:t>dewis, dadansoddi a chyflwyno syniadau a gwybodaeth yn argyhoeddiadol neu’n wrthrychol</w:t>
                      </w:r>
                    </w:p>
                    <w:p w14:paraId="5E7F5F6F" w14:textId="77777777" w:rsidR="006E06E4" w:rsidRPr="002C2BF6" w:rsidRDefault="006E06E4" w:rsidP="006E06E4">
                      <w:pPr>
                        <w:ind w:firstLine="360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</w:p>
                    <w:p w14:paraId="577D1C29" w14:textId="77777777" w:rsidR="006E06E4" w:rsidRDefault="006E06E4" w:rsidP="006E06E4">
                      <w:pPr>
                        <w:rPr>
                          <w:lang w:val="cy-GB"/>
                        </w:rPr>
                      </w:pPr>
                    </w:p>
                    <w:p w14:paraId="75AE2DE1" w14:textId="77777777" w:rsidR="006E06E4" w:rsidRPr="002C2BF6" w:rsidRDefault="006E06E4" w:rsidP="006E06E4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340BD9" w14:textId="77777777" w:rsidR="00084CE0" w:rsidRPr="005F411C" w:rsidRDefault="00B14935" w:rsidP="006E06E4">
      <w:pPr>
        <w:pStyle w:val="Heading2"/>
        <w:rPr>
          <w:lang w:val="cy-GB"/>
        </w:rPr>
      </w:pPr>
      <w:r w:rsidRPr="005F411C">
        <w:rPr>
          <w:lang w:val="cy-GB"/>
        </w:rPr>
        <w:t>RHAN</w:t>
      </w:r>
      <w:r w:rsidR="00550D44" w:rsidRPr="005F411C">
        <w:rPr>
          <w:lang w:val="cy-GB"/>
        </w:rPr>
        <w:t xml:space="preserve"> </w:t>
      </w:r>
      <w:r w:rsidR="00084CE0" w:rsidRPr="005F411C">
        <w:rPr>
          <w:lang w:val="cy-GB"/>
        </w:rPr>
        <w:t xml:space="preserve">1 </w:t>
      </w:r>
    </w:p>
    <w:p w14:paraId="6DB7634A" w14:textId="77777777" w:rsidR="00456A5B" w:rsidRDefault="00B14935" w:rsidP="003353B1">
      <w:pPr>
        <w:rPr>
          <w:rFonts w:ascii="Tahoma" w:hAnsi="Tahoma" w:cs="Tahoma"/>
          <w:lang w:val="cy-GB"/>
        </w:rPr>
      </w:pPr>
      <w:r w:rsidRPr="005F411C">
        <w:rPr>
          <w:rFonts w:ascii="Tahoma" w:hAnsi="Tahoma" w:cs="Tahoma"/>
          <w:lang w:val="cy-GB"/>
        </w:rPr>
        <w:t>Trafodwch yn fras beth mae’r disgyblion yn ei wybod am Dylan Thomas. Gwyliwch y  Cyflwyniad arno ar y pwynt pwer.</w:t>
      </w:r>
    </w:p>
    <w:p w14:paraId="52766371" w14:textId="77777777" w:rsidR="006E06E4" w:rsidRPr="005F411C" w:rsidRDefault="006E06E4" w:rsidP="003353B1">
      <w:pPr>
        <w:rPr>
          <w:rFonts w:ascii="Tahoma" w:hAnsi="Tahoma" w:cs="Tahoma"/>
          <w:lang w:val="cy-GB"/>
        </w:rPr>
      </w:pPr>
    </w:p>
    <w:p w14:paraId="2F68F775" w14:textId="77777777" w:rsidR="00084CE0" w:rsidRPr="005F411C" w:rsidRDefault="00B14935" w:rsidP="003353B1">
      <w:pPr>
        <w:rPr>
          <w:rFonts w:ascii="Tahoma" w:hAnsi="Tahoma" w:cs="Tahoma"/>
          <w:lang w:val="cy-GB"/>
        </w:rPr>
      </w:pPr>
      <w:r w:rsidRPr="005F411C">
        <w:rPr>
          <w:rFonts w:ascii="Tahoma" w:hAnsi="Tahoma" w:cs="Tahoma"/>
          <w:lang w:val="cy-GB"/>
        </w:rPr>
        <w:t>Taflen 1- cofio a chrynhoi 10 ffaith am Dy</w:t>
      </w:r>
      <w:r w:rsidR="00084CE0" w:rsidRPr="005F411C">
        <w:rPr>
          <w:rFonts w:ascii="Tahoma" w:hAnsi="Tahoma" w:cs="Tahoma"/>
          <w:lang w:val="cy-GB"/>
        </w:rPr>
        <w:t>lan Thomas (</w:t>
      </w:r>
      <w:r w:rsidRPr="005F411C">
        <w:rPr>
          <w:rFonts w:ascii="Tahoma" w:hAnsi="Tahoma" w:cs="Tahoma"/>
          <w:lang w:val="cy-GB"/>
        </w:rPr>
        <w:t xml:space="preserve">neu gosodwch </w:t>
      </w:r>
      <w:r w:rsidR="0011641B">
        <w:rPr>
          <w:rFonts w:ascii="Tahoma" w:hAnsi="Tahoma" w:cs="Tahoma"/>
          <w:lang w:val="cy-GB"/>
        </w:rPr>
        <w:t>rif</w:t>
      </w:r>
      <w:r w:rsidRPr="005F411C">
        <w:rPr>
          <w:rFonts w:ascii="Tahoma" w:hAnsi="Tahoma" w:cs="Tahoma"/>
          <w:lang w:val="cy-GB"/>
        </w:rPr>
        <w:t xml:space="preserve"> gwahanol</w:t>
      </w:r>
      <w:r w:rsidR="00084CE0" w:rsidRPr="005F411C">
        <w:rPr>
          <w:rFonts w:ascii="Tahoma" w:hAnsi="Tahoma" w:cs="Tahoma"/>
          <w:lang w:val="cy-GB"/>
        </w:rPr>
        <w:t>)</w:t>
      </w:r>
      <w:r w:rsidR="0011641B">
        <w:rPr>
          <w:rFonts w:ascii="Tahoma" w:hAnsi="Tahoma" w:cs="Tahoma"/>
          <w:lang w:val="cy-GB"/>
        </w:rPr>
        <w:t>.</w:t>
      </w:r>
    </w:p>
    <w:p w14:paraId="68EA1ACB" w14:textId="77777777" w:rsidR="00084CE0" w:rsidRPr="005F411C" w:rsidRDefault="00B14935" w:rsidP="006E06E4">
      <w:pPr>
        <w:pStyle w:val="Heading2"/>
        <w:rPr>
          <w:lang w:val="cy-GB"/>
        </w:rPr>
      </w:pPr>
      <w:r w:rsidRPr="005F411C">
        <w:rPr>
          <w:lang w:val="cy-GB"/>
        </w:rPr>
        <w:t>RHAN</w:t>
      </w:r>
      <w:r w:rsidR="00084CE0" w:rsidRPr="005F411C">
        <w:rPr>
          <w:lang w:val="cy-GB"/>
        </w:rPr>
        <w:t xml:space="preserve"> 2</w:t>
      </w:r>
    </w:p>
    <w:p w14:paraId="7812CF09" w14:textId="77777777" w:rsidR="00B14935" w:rsidRDefault="00B14935" w:rsidP="003353B1">
      <w:pPr>
        <w:rPr>
          <w:rFonts w:ascii="Tahoma" w:hAnsi="Tahoma" w:cs="Tahoma"/>
          <w:lang w:val="cy-GB"/>
        </w:rPr>
      </w:pPr>
      <w:r w:rsidRPr="005F411C">
        <w:rPr>
          <w:rFonts w:ascii="Tahoma" w:hAnsi="Tahoma" w:cs="Tahoma"/>
          <w:lang w:val="cy-GB"/>
        </w:rPr>
        <w:t xml:space="preserve">Tynnwch sylw at deitl </w:t>
      </w:r>
      <w:r w:rsidRPr="0011641B">
        <w:rPr>
          <w:rFonts w:ascii="Tahoma" w:hAnsi="Tahoma" w:cs="Tahoma"/>
          <w:i/>
          <w:lang w:val="cy-GB"/>
        </w:rPr>
        <w:t>Dan y Wenallt</w:t>
      </w:r>
      <w:r w:rsidRPr="005F411C">
        <w:rPr>
          <w:rFonts w:ascii="Tahoma" w:hAnsi="Tahoma" w:cs="Tahoma"/>
          <w:lang w:val="cy-GB"/>
        </w:rPr>
        <w:t xml:space="preserve"> ac esboniwch mai ‘drama ar gyfer lleisiau’ oedd y bwriad, ond peidiwch datgelu rhagor.</w:t>
      </w:r>
    </w:p>
    <w:p w14:paraId="2017803A" w14:textId="77777777" w:rsidR="006E06E4" w:rsidRPr="005F411C" w:rsidRDefault="006E06E4" w:rsidP="003353B1">
      <w:pPr>
        <w:rPr>
          <w:rFonts w:ascii="Tahoma" w:hAnsi="Tahoma" w:cs="Tahoma"/>
          <w:lang w:val="cy-GB"/>
        </w:rPr>
      </w:pPr>
    </w:p>
    <w:p w14:paraId="049D7EB0" w14:textId="77777777" w:rsidR="00B14935" w:rsidRDefault="00B14935" w:rsidP="003353B1">
      <w:pPr>
        <w:rPr>
          <w:rFonts w:ascii="Tahoma" w:hAnsi="Tahoma" w:cs="Tahoma"/>
          <w:lang w:val="cy-GB"/>
        </w:rPr>
      </w:pPr>
      <w:r w:rsidRPr="005F411C">
        <w:rPr>
          <w:rFonts w:ascii="Tahoma" w:hAnsi="Tahoma" w:cs="Tahoma"/>
          <w:lang w:val="cy-GB"/>
        </w:rPr>
        <w:t xml:space="preserve">Dangoswch bwynt pwer o bosteri ar gyfer </w:t>
      </w:r>
      <w:r w:rsidR="0011641B" w:rsidRPr="005F411C">
        <w:rPr>
          <w:rFonts w:ascii="Tahoma" w:hAnsi="Tahoma" w:cs="Tahoma"/>
          <w:lang w:val="cy-GB"/>
        </w:rPr>
        <w:t>cynyrchiadau</w:t>
      </w:r>
      <w:r w:rsidRPr="005F411C">
        <w:rPr>
          <w:rFonts w:ascii="Tahoma" w:hAnsi="Tahoma" w:cs="Tahoma"/>
          <w:lang w:val="cy-GB"/>
        </w:rPr>
        <w:t xml:space="preserve"> o </w:t>
      </w:r>
      <w:r w:rsidRPr="0011641B">
        <w:rPr>
          <w:rFonts w:ascii="Tahoma" w:hAnsi="Tahoma" w:cs="Tahoma"/>
          <w:i/>
          <w:lang w:val="cy-GB"/>
        </w:rPr>
        <w:t>Dan y Wenallt</w:t>
      </w:r>
      <w:r w:rsidRPr="005F411C">
        <w:rPr>
          <w:rFonts w:ascii="Tahoma" w:hAnsi="Tahoma" w:cs="Tahoma"/>
          <w:lang w:val="cy-GB"/>
        </w:rPr>
        <w:t xml:space="preserve">, ac wrth edrych ar </w:t>
      </w:r>
      <w:r w:rsidR="0011641B">
        <w:rPr>
          <w:rFonts w:ascii="Tahoma" w:hAnsi="Tahoma" w:cs="Tahoma"/>
          <w:lang w:val="cy-GB"/>
        </w:rPr>
        <w:t xml:space="preserve">y </w:t>
      </w:r>
      <w:r w:rsidRPr="005F411C">
        <w:rPr>
          <w:rFonts w:ascii="Tahoma" w:hAnsi="Tahoma" w:cs="Tahoma"/>
          <w:lang w:val="cy-GB"/>
        </w:rPr>
        <w:t>rhein</w:t>
      </w:r>
      <w:r w:rsidR="0011641B">
        <w:rPr>
          <w:rFonts w:ascii="Tahoma" w:hAnsi="Tahoma" w:cs="Tahoma"/>
          <w:lang w:val="cy-GB"/>
        </w:rPr>
        <w:t xml:space="preserve">i, </w:t>
      </w:r>
      <w:r w:rsidRPr="005F411C">
        <w:rPr>
          <w:rFonts w:ascii="Tahoma" w:hAnsi="Tahoma" w:cs="Tahoma"/>
          <w:lang w:val="cy-GB"/>
        </w:rPr>
        <w:t>trafodwch beth yw syniadau posib y dosbarth am gynnwys</w:t>
      </w:r>
      <w:r w:rsidR="0011641B">
        <w:rPr>
          <w:rFonts w:ascii="Tahoma" w:hAnsi="Tahoma" w:cs="Tahoma"/>
          <w:lang w:val="cy-GB"/>
        </w:rPr>
        <w:t xml:space="preserve"> posib y ddrama</w:t>
      </w:r>
      <w:r w:rsidRPr="005F411C">
        <w:rPr>
          <w:rFonts w:ascii="Tahoma" w:hAnsi="Tahoma" w:cs="Tahoma"/>
          <w:lang w:val="cy-GB"/>
        </w:rPr>
        <w:t xml:space="preserve">. </w:t>
      </w:r>
    </w:p>
    <w:p w14:paraId="7159E0F1" w14:textId="77777777" w:rsidR="006E06E4" w:rsidRPr="005F411C" w:rsidRDefault="006E06E4" w:rsidP="003353B1">
      <w:pPr>
        <w:rPr>
          <w:rFonts w:ascii="Tahoma" w:hAnsi="Tahoma" w:cs="Tahoma"/>
          <w:lang w:val="cy-GB"/>
        </w:rPr>
      </w:pPr>
    </w:p>
    <w:p w14:paraId="2911E780" w14:textId="77777777" w:rsidR="00084CE0" w:rsidRPr="005F411C" w:rsidRDefault="00B14935" w:rsidP="003353B1">
      <w:pPr>
        <w:rPr>
          <w:rFonts w:ascii="Tahoma" w:hAnsi="Tahoma" w:cs="Tahoma"/>
          <w:lang w:val="cy-GB"/>
        </w:rPr>
      </w:pPr>
      <w:r w:rsidRPr="005F411C">
        <w:rPr>
          <w:rFonts w:ascii="Tahoma" w:hAnsi="Tahoma" w:cs="Tahoma"/>
          <w:lang w:val="cy-GB"/>
        </w:rPr>
        <w:t xml:space="preserve">Taflen 2 – 10 brawddeg allweddol am </w:t>
      </w:r>
      <w:r w:rsidRPr="0011641B">
        <w:rPr>
          <w:rFonts w:ascii="Tahoma" w:hAnsi="Tahoma" w:cs="Tahoma"/>
          <w:i/>
          <w:lang w:val="cy-GB"/>
        </w:rPr>
        <w:t>Dan y Wenallt</w:t>
      </w:r>
      <w:r w:rsidRPr="005F411C">
        <w:rPr>
          <w:rFonts w:ascii="Tahoma" w:hAnsi="Tahoma" w:cs="Tahoma"/>
          <w:lang w:val="cy-GB"/>
        </w:rPr>
        <w:t xml:space="preserve"> (neu gosodwch rif gwahanol)</w:t>
      </w:r>
      <w:r w:rsidR="0011641B">
        <w:rPr>
          <w:rFonts w:ascii="Tahoma" w:hAnsi="Tahoma" w:cs="Tahoma"/>
          <w:lang w:val="cy-GB"/>
        </w:rPr>
        <w:t>.</w:t>
      </w:r>
    </w:p>
    <w:p w14:paraId="409F0285" w14:textId="696D0AE8" w:rsidR="006E06E4" w:rsidRPr="002A3998" w:rsidRDefault="002A3998" w:rsidP="002A3998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lastRenderedPageBreak/>
        <w:br/>
      </w:r>
      <w:r>
        <w:rPr>
          <w:rFonts w:ascii="Tahoma" w:hAnsi="Tahoma" w:cs="Tahoma"/>
          <w:lang w:val="cy-GB"/>
        </w:rPr>
        <w:br/>
      </w:r>
      <w:r w:rsidR="00B14935" w:rsidRPr="005F411C">
        <w:rPr>
          <w:rFonts w:ascii="Tahoma" w:hAnsi="Tahoma" w:cs="Tahoma"/>
          <w:lang w:val="cy-GB"/>
        </w:rPr>
        <w:t>Wrth i’r dosbarth weithio, gallech chwarae rhan o’r Milk Wood Jazz Suite gan Stan Tracey</w:t>
      </w:r>
      <w:r w:rsidR="009D7428" w:rsidRPr="005F411C">
        <w:rPr>
          <w:rFonts w:ascii="Tahoma" w:hAnsi="Tahoma" w:cs="Tahoma"/>
          <w:lang w:val="cy-GB"/>
        </w:rPr>
        <w:t xml:space="preserve"> </w:t>
      </w:r>
      <w:hyperlink r:id="rId8" w:history="1">
        <w:r w:rsidR="009D7428" w:rsidRPr="005F411C">
          <w:rPr>
            <w:rStyle w:val="Hyperlink"/>
            <w:rFonts w:ascii="Tahoma" w:hAnsi="Tahoma" w:cs="Tahoma"/>
            <w:lang w:val="cy-GB"/>
          </w:rPr>
          <w:t>http://www.youtube.com/watch?v=QUNuxalrCis</w:t>
        </w:r>
      </w:hyperlink>
      <w:r>
        <w:rPr>
          <w:rStyle w:val="Hyperlink"/>
          <w:rFonts w:ascii="Tahoma" w:hAnsi="Tahoma" w:cs="Tahoma"/>
          <w:lang w:val="cy-GB"/>
        </w:rPr>
        <w:br/>
      </w:r>
      <w:bookmarkStart w:id="0" w:name="_GoBack"/>
      <w:bookmarkEnd w:id="0"/>
    </w:p>
    <w:p w14:paraId="0627468D" w14:textId="77777777" w:rsidR="00084CE0" w:rsidRPr="005F411C" w:rsidRDefault="00B14935" w:rsidP="006E06E4">
      <w:pPr>
        <w:pStyle w:val="Heading2"/>
        <w:rPr>
          <w:lang w:val="cy-GB"/>
        </w:rPr>
      </w:pPr>
      <w:r w:rsidRPr="005F411C">
        <w:rPr>
          <w:lang w:val="cy-GB"/>
        </w:rPr>
        <w:t>RHAN 3</w:t>
      </w:r>
    </w:p>
    <w:p w14:paraId="2BCA30CB" w14:textId="77777777" w:rsidR="00A37278" w:rsidRPr="005F411C" w:rsidRDefault="0011641B" w:rsidP="003353B1">
      <w:pPr>
        <w:rPr>
          <w:lang w:val="cy-GB"/>
        </w:rPr>
      </w:pPr>
      <w:r>
        <w:rPr>
          <w:rFonts w:ascii="Tahoma" w:hAnsi="Tahoma" w:cs="Tahoma"/>
          <w:lang w:val="cy-GB"/>
        </w:rPr>
        <w:t xml:space="preserve">Esboniwch fod trosiad o’r ddrama i’r </w:t>
      </w:r>
      <w:r w:rsidR="00B14935" w:rsidRPr="005F411C">
        <w:rPr>
          <w:rFonts w:ascii="Tahoma" w:hAnsi="Tahoma" w:cs="Tahoma"/>
          <w:lang w:val="cy-GB"/>
        </w:rPr>
        <w:t xml:space="preserve">Gymraeg ers 1967, o waith y </w:t>
      </w:r>
      <w:r>
        <w:rPr>
          <w:rFonts w:ascii="Tahoma" w:hAnsi="Tahoma" w:cs="Tahoma"/>
          <w:lang w:val="cy-GB"/>
        </w:rPr>
        <w:t>Prifardd a’r Cyn-A</w:t>
      </w:r>
      <w:r w:rsidR="00B14935" w:rsidRPr="005F411C">
        <w:rPr>
          <w:rFonts w:ascii="Tahoma" w:hAnsi="Tahoma" w:cs="Tahoma"/>
          <w:lang w:val="cy-GB"/>
        </w:rPr>
        <w:t>rchdderwydd T.James Jones. Gwrandewch ar lais Dylan Thomas yn darllen rhywfaint o’r ddrama</w:t>
      </w:r>
      <w:r>
        <w:rPr>
          <w:rFonts w:ascii="Tahoma" w:hAnsi="Tahoma" w:cs="Tahoma"/>
          <w:lang w:val="cy-GB"/>
        </w:rPr>
        <w:t xml:space="preserve"> yn Saesneg</w:t>
      </w:r>
      <w:r w:rsidR="00B14935" w:rsidRPr="005F411C">
        <w:rPr>
          <w:rFonts w:ascii="Tahoma" w:hAnsi="Tahoma" w:cs="Tahoma"/>
          <w:lang w:val="cy-GB"/>
        </w:rPr>
        <w:t>.</w:t>
      </w:r>
      <w:r w:rsidR="009D7428" w:rsidRPr="005F411C">
        <w:rPr>
          <w:lang w:val="cy-GB"/>
        </w:rPr>
        <w:t xml:space="preserve"> </w:t>
      </w:r>
      <w:hyperlink r:id="rId9" w:history="1">
        <w:r w:rsidR="009D7428" w:rsidRPr="005F411C">
          <w:rPr>
            <w:rStyle w:val="Hyperlink"/>
            <w:rFonts w:ascii="Tahoma" w:hAnsi="Tahoma" w:cs="Tahoma"/>
            <w:lang w:val="cy-GB"/>
          </w:rPr>
          <w:t>http://www.youtube.com/watch?v=c2a6zCR-ycs</w:t>
        </w:r>
      </w:hyperlink>
    </w:p>
    <w:p w14:paraId="06BE9D9D" w14:textId="77777777" w:rsidR="00550D44" w:rsidRDefault="00550D44" w:rsidP="003353B1">
      <w:pPr>
        <w:rPr>
          <w:rFonts w:ascii="Tahoma" w:hAnsi="Tahoma" w:cs="Tahoma"/>
          <w:lang w:val="cy-GB"/>
        </w:rPr>
      </w:pPr>
    </w:p>
    <w:p w14:paraId="59B1368C" w14:textId="77777777" w:rsidR="0011641B" w:rsidRPr="005F411C" w:rsidRDefault="0011641B" w:rsidP="003353B1">
      <w:pPr>
        <w:rPr>
          <w:rFonts w:ascii="Tahoma" w:hAnsi="Tahoma" w:cs="Tahoma"/>
          <w:lang w:val="cy-GB"/>
        </w:rPr>
      </w:pPr>
    </w:p>
    <w:p w14:paraId="7E8680A2" w14:textId="77777777" w:rsidR="009B1D84" w:rsidRPr="005F411C" w:rsidRDefault="00B14935" w:rsidP="003353B1">
      <w:pPr>
        <w:rPr>
          <w:rFonts w:ascii="Tahoma" w:hAnsi="Tahoma" w:cs="Tahoma"/>
          <w:lang w:val="cy-GB"/>
        </w:rPr>
      </w:pPr>
      <w:r w:rsidRPr="005F411C">
        <w:rPr>
          <w:rFonts w:ascii="Tahoma" w:hAnsi="Tahoma" w:cs="Tahoma"/>
          <w:lang w:val="cy-GB"/>
        </w:rPr>
        <w:t>TASG GREADIGOL/YMESTYNNOL</w:t>
      </w:r>
    </w:p>
    <w:sectPr w:rsidR="009B1D84" w:rsidRPr="005F411C" w:rsidSect="00803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7EE3F" w14:textId="77777777" w:rsidR="00A31AD3" w:rsidRDefault="00A31AD3" w:rsidP="00A31AD3">
      <w:r>
        <w:separator/>
      </w:r>
    </w:p>
  </w:endnote>
  <w:endnote w:type="continuationSeparator" w:id="0">
    <w:p w14:paraId="6E4BB5A3" w14:textId="77777777" w:rsidR="00A31AD3" w:rsidRDefault="00A31AD3" w:rsidP="00A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42A5" w14:textId="77777777" w:rsidR="00A31AD3" w:rsidRDefault="00A31A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777D" w14:textId="7F1109C0" w:rsidR="00A31AD3" w:rsidRPr="00D8325A" w:rsidRDefault="00D8325A" w:rsidP="00D8325A">
    <w:pPr>
      <w:pStyle w:val="Footer"/>
    </w:pPr>
    <w:r>
      <w:rPr>
        <w:noProof/>
      </w:rPr>
      <w:drawing>
        <wp:inline distT="0" distB="0" distL="0" distR="0" wp14:anchorId="4BB00C27" wp14:editId="654F3201">
          <wp:extent cx="5731510" cy="368300"/>
          <wp:effectExtent l="0" t="0" r="254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B072" w14:textId="77777777" w:rsidR="00A31AD3" w:rsidRDefault="00A31A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3551" w14:textId="77777777" w:rsidR="00A31AD3" w:rsidRDefault="00A31AD3" w:rsidP="00A31AD3">
      <w:r>
        <w:separator/>
      </w:r>
    </w:p>
  </w:footnote>
  <w:footnote w:type="continuationSeparator" w:id="0">
    <w:p w14:paraId="464076C9" w14:textId="77777777" w:rsidR="00A31AD3" w:rsidRDefault="00A31AD3" w:rsidP="00A31A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A86B" w14:textId="77777777" w:rsidR="00A31AD3" w:rsidRDefault="00A31A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8045" w14:textId="750F8515" w:rsidR="00A31AD3" w:rsidRPr="00D8325A" w:rsidRDefault="00D8325A" w:rsidP="00D8325A">
    <w:pPr>
      <w:pStyle w:val="Header"/>
    </w:pPr>
    <w:r>
      <w:rPr>
        <w:noProof/>
      </w:rPr>
      <w:drawing>
        <wp:inline distT="0" distB="0" distL="0" distR="0" wp14:anchorId="6F716D3D" wp14:editId="210FF054">
          <wp:extent cx="5731510" cy="604520"/>
          <wp:effectExtent l="0" t="0" r="254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753F" w14:textId="77777777" w:rsidR="00A31AD3" w:rsidRDefault="00A31A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5D9"/>
    <w:multiLevelType w:val="hybridMultilevel"/>
    <w:tmpl w:val="FD9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1"/>
    <w:rsid w:val="00010CD6"/>
    <w:rsid w:val="00084CE0"/>
    <w:rsid w:val="0011641B"/>
    <w:rsid w:val="00136CF1"/>
    <w:rsid w:val="00152E3D"/>
    <w:rsid w:val="002A3998"/>
    <w:rsid w:val="002C2BF6"/>
    <w:rsid w:val="0030339D"/>
    <w:rsid w:val="003353B1"/>
    <w:rsid w:val="003C29B9"/>
    <w:rsid w:val="00456A5B"/>
    <w:rsid w:val="004E1CF1"/>
    <w:rsid w:val="00550D44"/>
    <w:rsid w:val="005F411C"/>
    <w:rsid w:val="00672948"/>
    <w:rsid w:val="006A26B6"/>
    <w:rsid w:val="006E06E4"/>
    <w:rsid w:val="006E6FC6"/>
    <w:rsid w:val="00733382"/>
    <w:rsid w:val="00803249"/>
    <w:rsid w:val="00976557"/>
    <w:rsid w:val="009B1D84"/>
    <w:rsid w:val="009D7428"/>
    <w:rsid w:val="00A001EA"/>
    <w:rsid w:val="00A07281"/>
    <w:rsid w:val="00A31AD3"/>
    <w:rsid w:val="00A37278"/>
    <w:rsid w:val="00A50129"/>
    <w:rsid w:val="00B14935"/>
    <w:rsid w:val="00B7193B"/>
    <w:rsid w:val="00BB52FC"/>
    <w:rsid w:val="00BC7AA4"/>
    <w:rsid w:val="00BF1580"/>
    <w:rsid w:val="00C57CFB"/>
    <w:rsid w:val="00D405CD"/>
    <w:rsid w:val="00D8325A"/>
    <w:rsid w:val="00DE531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7B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98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98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998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998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A39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3998"/>
  </w:style>
  <w:style w:type="paragraph" w:styleId="BalloonText">
    <w:name w:val="Balloon Text"/>
    <w:basedOn w:val="Normal"/>
    <w:link w:val="BalloonTextChar"/>
    <w:uiPriority w:val="99"/>
    <w:semiHidden/>
    <w:unhideWhenUsed/>
    <w:rsid w:val="002A3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98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D7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98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98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998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3998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998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A3998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998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998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99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A399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98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98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998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998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A39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3998"/>
  </w:style>
  <w:style w:type="paragraph" w:styleId="BalloonText">
    <w:name w:val="Balloon Text"/>
    <w:basedOn w:val="Normal"/>
    <w:link w:val="BalloonTextChar"/>
    <w:uiPriority w:val="99"/>
    <w:semiHidden/>
    <w:unhideWhenUsed/>
    <w:rsid w:val="002A3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98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D7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98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98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998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3998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998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A3998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998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998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99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A399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QUNuxalrCis" TargetMode="External"/><Relationship Id="rId9" Type="http://schemas.openxmlformats.org/officeDocument/2006/relationships/hyperlink" Target="http://www.youtube.com/watch?v=c2a6zCR-ycs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8</TotalTime>
  <Pages>2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11</cp:revision>
  <cp:lastPrinted>2014-03-12T14:56:00Z</cp:lastPrinted>
  <dcterms:created xsi:type="dcterms:W3CDTF">2014-01-25T17:12:00Z</dcterms:created>
  <dcterms:modified xsi:type="dcterms:W3CDTF">2014-07-09T12:44:00Z</dcterms:modified>
</cp:coreProperties>
</file>